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766EE7" w:rsidRPr="000C3278" w14:paraId="22F7780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7F7E14F8" w14:textId="77777777" w:rsidR="00766EE7" w:rsidRPr="000C3278" w:rsidRDefault="00766EE7" w:rsidP="00766EE7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766EE7" w:rsidRPr="000C3278" w14:paraId="7FA3B291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C4DA8C" w14:textId="44BACB1A" w:rsidR="00766EE7" w:rsidRPr="000C3278" w:rsidRDefault="00766EE7" w:rsidP="00766EE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2A2F9CEB" w14:textId="05F4D08E" w:rsidR="00766EE7" w:rsidRPr="007E207F" w:rsidRDefault="00E85F9B" w:rsidP="00E85F9B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7E207F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  <w:r w:rsidR="00766EE7" w:rsidRPr="007E207F">
              <w:rPr>
                <w:i/>
                <w:color w:val="auto"/>
                <w:sz w:val="16"/>
                <w:u w:val="dotted"/>
                <w:lang w:bidi="x-none"/>
              </w:rPr>
              <w:t xml:space="preserve"> </w:t>
            </w:r>
          </w:p>
        </w:tc>
      </w:tr>
      <w:tr w:rsidR="00766EE7" w:rsidRPr="000C3278" w14:paraId="5AAB0B89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0664A7" w14:textId="77777777" w:rsidR="00766EE7" w:rsidRPr="000C3278" w:rsidRDefault="00766EE7" w:rsidP="00766EE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7E503DCB" w14:textId="77777777" w:rsidR="00DA7BCB" w:rsidRDefault="00766EE7" w:rsidP="00766EE7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B3517F">
              <w:rPr>
                <w:color w:val="auto"/>
                <w:sz w:val="16"/>
                <w:lang w:bidi="x-none"/>
              </w:rPr>
              <w:t>Direct leidinggevende</w:t>
            </w:r>
            <w:r w:rsidRPr="00B3517F">
              <w:rPr>
                <w:color w:val="auto"/>
                <w:sz w:val="16"/>
                <w:lang w:bidi="x-none"/>
              </w:rPr>
              <w:tab/>
              <w:t>:</w:t>
            </w:r>
            <w:r w:rsidRPr="00B3517F">
              <w:rPr>
                <w:color w:val="auto"/>
                <w:sz w:val="16"/>
                <w:lang w:bidi="x-none"/>
              </w:rPr>
              <w:tab/>
            </w:r>
            <w:r w:rsidR="00DA7BCB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675FA0DC" w14:textId="77777777" w:rsidR="00766EE7" w:rsidRPr="000C3278" w:rsidRDefault="00766EE7" w:rsidP="00766E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B3517F">
              <w:rPr>
                <w:color w:val="auto"/>
                <w:sz w:val="16"/>
                <w:lang w:bidi="x-none"/>
              </w:rPr>
              <w:t>Geeft leiding aan</w:t>
            </w:r>
            <w:r w:rsidRPr="00B3517F">
              <w:rPr>
                <w:color w:val="auto"/>
                <w:sz w:val="16"/>
                <w:lang w:bidi="x-none"/>
              </w:rPr>
              <w:tab/>
              <w:t>:</w:t>
            </w:r>
            <w:r w:rsidRPr="00B3517F">
              <w:rPr>
                <w:color w:val="auto"/>
                <w:sz w:val="16"/>
                <w:lang w:bidi="x-none"/>
              </w:rPr>
              <w:tab/>
            </w:r>
            <w:r w:rsidRPr="00DA7BCB">
              <w:rPr>
                <w:color w:val="auto"/>
                <w:sz w:val="16"/>
                <w:highlight w:val="yellow"/>
                <w:lang w:bidi="x-none"/>
              </w:rPr>
              <w:t>1 tot 2 (parttime) medewerkers.</w:t>
            </w:r>
          </w:p>
        </w:tc>
      </w:tr>
      <w:tr w:rsidR="00766EE7" w:rsidRPr="000C3278" w14:paraId="372D6AB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EE66B05" w14:textId="77777777" w:rsidR="00766EE7" w:rsidRPr="000C3278" w:rsidRDefault="00766EE7" w:rsidP="00766EE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8A4A05F" w14:textId="77777777" w:rsidR="00766EE7" w:rsidRPr="000C3278" w:rsidRDefault="00766EE7" w:rsidP="00766EE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EA9123B" w14:textId="77777777" w:rsidR="00766EE7" w:rsidRPr="000C3278" w:rsidRDefault="00766EE7" w:rsidP="00766EE7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766EE7" w:rsidRPr="000C3278" w14:paraId="353B3EC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634C3D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1.</w:t>
            </w:r>
            <w:r w:rsidRPr="00B3517F">
              <w:rPr>
                <w:color w:val="auto"/>
                <w:sz w:val="16"/>
              </w:rPr>
              <w:tab/>
            </w:r>
            <w:proofErr w:type="spellStart"/>
            <w:r w:rsidRPr="00B3517F">
              <w:rPr>
                <w:color w:val="auto"/>
                <w:sz w:val="16"/>
              </w:rPr>
              <w:t>Ongoïng</w:t>
            </w:r>
            <w:proofErr w:type="spellEnd"/>
            <w:r w:rsidRPr="00B3517F">
              <w:rPr>
                <w:color w:val="auto"/>
                <w:sz w:val="16"/>
              </w:rPr>
              <w:t xml:space="preserve"> (financiële en salaris)administratie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7099A0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(zorgen voor het) bijhouden van de dagboeken en groot</w:t>
            </w:r>
            <w:r w:rsidRPr="00B3517F">
              <w:rPr>
                <w:color w:val="auto"/>
                <w:sz w:val="16"/>
              </w:rPr>
              <w:softHyphen/>
              <w:t>boekrekeningen aan de hand van financiële bescheiden;</w:t>
            </w:r>
          </w:p>
          <w:p w14:paraId="0AC26452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(zorgen voor het) bijhouden van de noodzakelijke sub-grootboeken zoals debiteuren, crediteuren, voorraden, (vaste) activa e.d.;</w:t>
            </w:r>
          </w:p>
          <w:p w14:paraId="5E8F656B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(laten) verzorgen van de salarisadministratie, beheren/ muteren van de vaste/variabele gegevens, controleren van verkregen input, aanleveren/afstemmen met extern servicebureau;</w:t>
            </w:r>
          </w:p>
          <w:p w14:paraId="3E32AC96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controleren en bewaken van de kwaliteit van uitvoering, bepalen van door te voeren correcties;</w:t>
            </w:r>
          </w:p>
          <w:p w14:paraId="2DA19738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verdelen van werkzaamheden, waar nodig stellen van prioriteiten en geven van specifieke aanwijzingen en instructies</w:t>
            </w:r>
            <w:r w:rsidR="00A311A7">
              <w:rPr>
                <w:color w:val="auto"/>
                <w:sz w:val="16"/>
              </w:rPr>
              <w:t>;</w:t>
            </w:r>
          </w:p>
          <w:p w14:paraId="3913D3DB" w14:textId="2B33052E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B33879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tijdige oplevering;</w:t>
            </w:r>
          </w:p>
          <w:p w14:paraId="1E8A517A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juistheid en logica van cijfers:</w:t>
            </w:r>
          </w:p>
          <w:p w14:paraId="3B646ECA" w14:textId="77777777" w:rsidR="00766EE7" w:rsidRPr="00B3517F" w:rsidRDefault="00766EE7" w:rsidP="00766EE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aansluitverschillen;</w:t>
            </w:r>
          </w:p>
          <w:p w14:paraId="16FB2170" w14:textId="77777777" w:rsidR="00766EE7" w:rsidRPr="00B3517F" w:rsidRDefault="00766EE7" w:rsidP="00766EE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opmerkingen accountant;</w:t>
            </w:r>
          </w:p>
          <w:p w14:paraId="3B3E884D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volledigheid, juistheid specificaties en toelichtingen;</w:t>
            </w:r>
          </w:p>
          <w:p w14:paraId="2C2B94F8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omvang werkachterstand</w:t>
            </w:r>
            <w:r w:rsidR="00A311A7">
              <w:rPr>
                <w:color w:val="auto"/>
                <w:sz w:val="16"/>
              </w:rPr>
              <w:t>;</w:t>
            </w:r>
          </w:p>
          <w:p w14:paraId="68FFB7CE" w14:textId="1EFECB62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766EE7" w:rsidRPr="000C3278" w14:paraId="5D4CBF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E3B261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2.</w:t>
            </w:r>
            <w:r w:rsidRPr="00B3517F">
              <w:rPr>
                <w:color w:val="auto"/>
                <w:sz w:val="16"/>
              </w:rPr>
              <w:tab/>
              <w:t>(Voorbereiding) periode- en jaar</w:t>
            </w:r>
            <w:r w:rsidRPr="00B3517F">
              <w:rPr>
                <w:color w:val="auto"/>
                <w:sz w:val="16"/>
              </w:rPr>
              <w:softHyphen/>
              <w:t>afsluiting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3F1087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aanmaken van balans en V&amp;W-rekening, controleren op een juiste verwerking van alle mutaties binnen het tijdsvak, aansluitingen van activa, banksaldi e.d.;</w:t>
            </w:r>
          </w:p>
          <w:p w14:paraId="3C69C3FD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vaststellen en doorvoeren van noodzakelijke herstel</w:t>
            </w:r>
            <w:r w:rsidRPr="00B3517F">
              <w:rPr>
                <w:color w:val="auto"/>
                <w:sz w:val="16"/>
              </w:rPr>
              <w:softHyphen/>
              <w:t>boekingen, doen van voorstellen voor de afwikkeling van overlopende posten;</w:t>
            </w:r>
          </w:p>
          <w:p w14:paraId="40909C8C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rapporteren van de cijfers, signaleren van afwijkingen t.o.v. budgetten en prognoses;</w:t>
            </w:r>
          </w:p>
          <w:p w14:paraId="6C73017F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begeleiden van externe accountant bij de jaarlijkse controles, geven van benodigde toelichtingen en uitleg</w:t>
            </w:r>
            <w:r w:rsidR="00A311A7">
              <w:rPr>
                <w:color w:val="auto"/>
                <w:sz w:val="16"/>
              </w:rPr>
              <w:t>;</w:t>
            </w:r>
          </w:p>
          <w:p w14:paraId="06D28652" w14:textId="130D4499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77BB00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 xml:space="preserve">kwaliteit voorbereiding: </w:t>
            </w:r>
          </w:p>
          <w:p w14:paraId="6D4DC637" w14:textId="77777777" w:rsidR="00766EE7" w:rsidRPr="00B3517F" w:rsidRDefault="00766EE7" w:rsidP="00766EE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inzicht in resultaten;</w:t>
            </w:r>
          </w:p>
          <w:p w14:paraId="5BBA164D" w14:textId="77777777" w:rsidR="00766EE7" w:rsidRPr="00B3517F" w:rsidRDefault="00766EE7" w:rsidP="00766EE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tevredenheid accountant;</w:t>
            </w:r>
          </w:p>
          <w:p w14:paraId="0CF67E96" w14:textId="77777777" w:rsidR="00766EE7" w:rsidRPr="00B3517F" w:rsidRDefault="00766EE7" w:rsidP="00766EE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mate waarin afwijkingen t.o.v. budgetten zijn verklaard;</w:t>
            </w:r>
          </w:p>
          <w:p w14:paraId="3FE656B4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tijdigheid aanlevering</w:t>
            </w:r>
            <w:r w:rsidR="00A311A7">
              <w:rPr>
                <w:color w:val="auto"/>
                <w:sz w:val="16"/>
              </w:rPr>
              <w:t>;</w:t>
            </w:r>
          </w:p>
          <w:p w14:paraId="67630892" w14:textId="029919A0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766EE7" w:rsidRPr="000C3278" w14:paraId="7136605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4FF286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3.</w:t>
            </w:r>
            <w:r w:rsidRPr="00B3517F">
              <w:rPr>
                <w:color w:val="auto"/>
                <w:sz w:val="16"/>
              </w:rPr>
              <w:tab/>
              <w:t>Operationeel beheer financiële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17E734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(zorg dragen voor het) voeren van de crediteuren</w:t>
            </w:r>
            <w:r w:rsidRPr="00B3517F">
              <w:rPr>
                <w:color w:val="auto"/>
                <w:sz w:val="16"/>
              </w:rPr>
              <w:softHyphen/>
              <w:t>administratie, (laten) verrichten van betalingen, afhan</w:t>
            </w:r>
            <w:r w:rsidRPr="00B3517F">
              <w:rPr>
                <w:color w:val="auto"/>
                <w:sz w:val="16"/>
              </w:rPr>
              <w:softHyphen/>
              <w:t>delen van aanmaningen;</w:t>
            </w:r>
          </w:p>
          <w:p w14:paraId="320D9EA4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(laten) bewaken van debiteurenstanden, beoordelen openstaande posten en krediettermijnen, initiëren en bewaken incassotrajecten;</w:t>
            </w:r>
          </w:p>
          <w:p w14:paraId="228EF6F5" w14:textId="0BEACE7E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bewaken van liquiditeitsaldi, rapporteren van bijzonder</w:t>
            </w:r>
            <w:r w:rsidRPr="00B3517F">
              <w:rPr>
                <w:color w:val="auto"/>
                <w:sz w:val="16"/>
              </w:rPr>
              <w:softHyphen/>
              <w:t>heden aan de leidinggevende en doen van voorstellen t.a.v. aanpassing betaaltermijnen (in- en uitgaande geldstroom)</w:t>
            </w:r>
            <w:r w:rsidR="00A311A7">
              <w:rPr>
                <w:color w:val="auto"/>
                <w:sz w:val="16"/>
              </w:rPr>
              <w:t xml:space="preserve"> ;</w:t>
            </w:r>
          </w:p>
          <w:p w14:paraId="4F8BD0DE" w14:textId="61A4D777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1D8C5F1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aantal debiteurendagen;</w:t>
            </w:r>
          </w:p>
          <w:p w14:paraId="342E7A9B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efficiency betaalgedrag:</w:t>
            </w:r>
          </w:p>
          <w:p w14:paraId="76224DCB" w14:textId="77777777" w:rsidR="00766EE7" w:rsidRPr="00B3517F" w:rsidRDefault="00766EE7" w:rsidP="00766EE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crediteurendagen;</w:t>
            </w:r>
          </w:p>
          <w:p w14:paraId="1004E68F" w14:textId="77777777" w:rsidR="00A311A7" w:rsidRDefault="00766EE7" w:rsidP="00A311A7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.</w:t>
            </w:r>
            <w:r w:rsidRPr="00B3517F">
              <w:rPr>
                <w:color w:val="auto"/>
                <w:sz w:val="16"/>
              </w:rPr>
              <w:tab/>
              <w:t>aantal aanmaningen</w:t>
            </w:r>
            <w:r w:rsidR="00A311A7">
              <w:rPr>
                <w:color w:val="auto"/>
                <w:sz w:val="16"/>
              </w:rPr>
              <w:t>;</w:t>
            </w:r>
          </w:p>
          <w:p w14:paraId="1D0F5B83" w14:textId="270DB9EB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766EE7" w:rsidRPr="000C3278" w14:paraId="6A38162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9F850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4.</w:t>
            </w:r>
            <w:r w:rsidRPr="00B3517F">
              <w:rPr>
                <w:color w:val="auto"/>
                <w:sz w:val="16"/>
              </w:rPr>
              <w:tab/>
              <w:t>In-/externe informatie-uitwisseling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57FCB0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 xml:space="preserve">verstrekken van informatie aan en beantwoorden van vragen van medewerkers over de salarisberekening, inhoudingen e.d.; </w:t>
            </w:r>
          </w:p>
          <w:p w14:paraId="2B85CDCC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aanmaken/invullen formulieren van (wettelijke) instanties;</w:t>
            </w:r>
          </w:p>
          <w:p w14:paraId="6BEBAB25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bespreken klachten/input van klanten (tijdens incasso</w:t>
            </w:r>
            <w:r w:rsidRPr="00B3517F">
              <w:rPr>
                <w:color w:val="auto"/>
                <w:sz w:val="16"/>
              </w:rPr>
              <w:softHyphen/>
              <w:t>trajecten), doen van voorstellen t.a.v. de financiële afwik</w:t>
            </w:r>
            <w:r w:rsidRPr="00B3517F">
              <w:rPr>
                <w:color w:val="auto"/>
                <w:sz w:val="16"/>
              </w:rPr>
              <w:softHyphen/>
              <w:t>keling, zorg dragen voor terugkoppeling en uitvoering naar klanten</w:t>
            </w:r>
            <w:r w:rsidR="00A311A7">
              <w:rPr>
                <w:color w:val="auto"/>
                <w:sz w:val="16"/>
              </w:rPr>
              <w:t>;</w:t>
            </w:r>
          </w:p>
          <w:p w14:paraId="4734C720" w14:textId="4B11AD1E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DDFFD2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tevredenheid ontvangers informatie</w:t>
            </w:r>
            <w:r w:rsidR="00A311A7">
              <w:rPr>
                <w:color w:val="auto"/>
                <w:sz w:val="16"/>
              </w:rPr>
              <w:t>;</w:t>
            </w:r>
          </w:p>
          <w:p w14:paraId="4EC8036C" w14:textId="69ABCF83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766EE7" w:rsidRPr="000C3278" w14:paraId="1DE896F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B7DBA6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5.</w:t>
            </w:r>
            <w:r w:rsidRPr="00B3517F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72293A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regelen van verlof;</w:t>
            </w:r>
          </w:p>
          <w:p w14:paraId="62A45934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mede selecteren van nieuwe medewerkers;</w:t>
            </w:r>
          </w:p>
          <w:p w14:paraId="55FF1680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0E83EAE5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voeren van functionerings- en beoordelingsgesprekken</w:t>
            </w:r>
            <w:r w:rsidR="00A311A7">
              <w:rPr>
                <w:color w:val="auto"/>
                <w:sz w:val="16"/>
              </w:rPr>
              <w:t>;</w:t>
            </w:r>
          </w:p>
          <w:p w14:paraId="360F1AF2" w14:textId="75D70FF5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8985B6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motivatie en inzet medewerkers;</w:t>
            </w:r>
          </w:p>
          <w:p w14:paraId="42DB821D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(kortdurend) verzuim;</w:t>
            </w:r>
          </w:p>
          <w:p w14:paraId="7A1B7B0F" w14:textId="77777777" w:rsidR="00766EE7" w:rsidRPr="00B3517F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effectiviteit/efficiency van de personeelsinzet;</w:t>
            </w:r>
          </w:p>
          <w:p w14:paraId="564552BA" w14:textId="77777777" w:rsidR="00A311A7" w:rsidRDefault="00766EE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3517F">
              <w:rPr>
                <w:color w:val="auto"/>
                <w:sz w:val="16"/>
              </w:rPr>
              <w:t>-</w:t>
            </w:r>
            <w:r w:rsidRPr="00B3517F">
              <w:rPr>
                <w:color w:val="auto"/>
                <w:sz w:val="16"/>
              </w:rPr>
              <w:tab/>
              <w:t>beschikbaarheid vereiste competenties</w:t>
            </w:r>
            <w:r w:rsidR="00A311A7">
              <w:rPr>
                <w:color w:val="auto"/>
                <w:sz w:val="16"/>
              </w:rPr>
              <w:t>;</w:t>
            </w:r>
          </w:p>
          <w:p w14:paraId="0B4CD734" w14:textId="3C838DD3" w:rsidR="00766EE7" w:rsidRPr="00B3517F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766EE7" w:rsidRPr="00B3517F" w14:paraId="0504212E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EF480F5" w14:textId="77777777" w:rsidR="00766EE7" w:rsidRPr="00B3517F" w:rsidRDefault="00766EE7" w:rsidP="00766EE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766EE7" w:rsidRPr="0023016D" w14:paraId="77964A8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E4B2D8" w14:textId="77777777" w:rsidR="00766EE7" w:rsidRDefault="00766EE7" w:rsidP="00766E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016D">
              <w:rPr>
                <w:color w:val="auto"/>
                <w:sz w:val="16"/>
              </w:rPr>
              <w:t>-</w:t>
            </w:r>
            <w:r w:rsidRPr="0023016D">
              <w:rPr>
                <w:color w:val="auto"/>
                <w:sz w:val="16"/>
              </w:rPr>
              <w:tab/>
              <w:t>Eenzijdige houding en belasting van oog- en rugspieren bij het werken met de computer.</w:t>
            </w:r>
          </w:p>
          <w:p w14:paraId="0A79A407" w14:textId="41820D35" w:rsidR="00A311A7" w:rsidRPr="0023016D" w:rsidRDefault="00A311A7" w:rsidP="00A311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766EE7" w:rsidRPr="0023016D" w14:paraId="7706DDD0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B505E9" w14:textId="4A7B9B01" w:rsidR="00766EE7" w:rsidRPr="0023016D" w:rsidRDefault="00766EE7" w:rsidP="00DA7BC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23016D">
              <w:rPr>
                <w:color w:val="auto"/>
                <w:sz w:val="16"/>
                <w:lang w:bidi="x-none"/>
              </w:rPr>
              <w:t xml:space="preserve">Datum: </w:t>
            </w:r>
            <w:r w:rsidR="00CE1D94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B0ADC3" w14:textId="77777777" w:rsidR="00766EE7" w:rsidRPr="0023016D" w:rsidRDefault="00766EE7" w:rsidP="005A75D7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5D787BCE" w14:textId="7110A000" w:rsidR="00D031F3" w:rsidRDefault="00766EE7" w:rsidP="00766EE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23016D">
        <w:rPr>
          <w:i/>
          <w:color w:val="auto"/>
          <w:sz w:val="16"/>
        </w:rPr>
        <w:t>NB: Het functieniveau is uitsluitend gebaseerd op het functieprofiel</w:t>
      </w:r>
    </w:p>
    <w:p w14:paraId="25D723F3" w14:textId="5BB72D67" w:rsidR="00D031F3" w:rsidRDefault="00D031F3">
      <w:pPr>
        <w:spacing w:line="240" w:lineRule="auto"/>
        <w:rPr>
          <w:i/>
          <w:color w:val="auto"/>
          <w:sz w:val="16"/>
        </w:rPr>
      </w:pPr>
    </w:p>
    <w:p w14:paraId="33A58CA0" w14:textId="77777777" w:rsidR="00766EE7" w:rsidRDefault="00766EE7" w:rsidP="00766EE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031F3" w:rsidRPr="00BB07F0" w14:paraId="6220E5E0" w14:textId="77777777" w:rsidTr="00E55AAC">
        <w:tc>
          <w:tcPr>
            <w:tcW w:w="4743" w:type="dxa"/>
            <w:shd w:val="clear" w:color="auto" w:fill="auto"/>
          </w:tcPr>
          <w:p w14:paraId="7312C81A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329390A5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D031F3" w:rsidRPr="00BB07F0" w14:paraId="6CF6B42E" w14:textId="77777777" w:rsidTr="00E55AAC">
        <w:tc>
          <w:tcPr>
            <w:tcW w:w="4743" w:type="dxa"/>
            <w:shd w:val="clear" w:color="auto" w:fill="auto"/>
          </w:tcPr>
          <w:p w14:paraId="231FBDB6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13BDA1D9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D031F3" w:rsidRPr="00BB07F0" w14:paraId="39AF8203" w14:textId="77777777" w:rsidTr="00E55AAC">
        <w:tc>
          <w:tcPr>
            <w:tcW w:w="4743" w:type="dxa"/>
            <w:shd w:val="clear" w:color="auto" w:fill="auto"/>
          </w:tcPr>
          <w:p w14:paraId="4F6B4B4F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6235069D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74BAAF9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1CEAE88D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AE837BF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D031F3" w:rsidRPr="00BB07F0" w14:paraId="5A55DFEE" w14:textId="77777777" w:rsidTr="00E55AAC">
        <w:tc>
          <w:tcPr>
            <w:tcW w:w="4743" w:type="dxa"/>
            <w:shd w:val="clear" w:color="auto" w:fill="auto"/>
          </w:tcPr>
          <w:p w14:paraId="1D1B8F06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454A9C2A" w14:textId="77777777" w:rsidR="00D031F3" w:rsidRPr="00BB07F0" w:rsidRDefault="00D031F3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498AF62C" w14:textId="77777777" w:rsidR="00D031F3" w:rsidRDefault="00D031F3" w:rsidP="00766EE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D55AA34" w14:textId="77777777" w:rsidR="00DE117E" w:rsidRDefault="00DE117E" w:rsidP="00766EE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E117E" w:rsidRPr="000C3278" w14:paraId="019C2C76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1941851B" w14:textId="77777777" w:rsidR="00DE117E" w:rsidRPr="000C3278" w:rsidRDefault="00DE117E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DE117E" w:rsidRPr="00371437" w14:paraId="73C60E99" w14:textId="77777777" w:rsidTr="00E55AAC">
        <w:tc>
          <w:tcPr>
            <w:tcW w:w="9639" w:type="dxa"/>
          </w:tcPr>
          <w:p w14:paraId="5F626190" w14:textId="77777777" w:rsidR="00DE117E" w:rsidRPr="000C3278" w:rsidRDefault="00DE117E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5C45C214" w14:textId="77777777" w:rsidR="00DE117E" w:rsidRPr="007E207F" w:rsidRDefault="00DE117E" w:rsidP="007E207F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7E207F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7B336CBA" w14:textId="77777777" w:rsidR="00DE117E" w:rsidRPr="006030DB" w:rsidRDefault="00DE117E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7EDF183F" w14:textId="77777777" w:rsidR="00DE117E" w:rsidRPr="006030DB" w:rsidRDefault="00DE117E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4FB232AE" w14:textId="77777777" w:rsidR="00DE117E" w:rsidRPr="000C3278" w:rsidRDefault="00DE117E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024F188D" w14:textId="77777777" w:rsidR="00DE117E" w:rsidRPr="007E207F" w:rsidRDefault="00DE117E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7E207F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2F6D9CCF" w14:textId="77777777" w:rsidR="00DE117E" w:rsidRPr="007E207F" w:rsidRDefault="00DE117E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1B2584E6" w14:textId="77777777" w:rsidR="00DE117E" w:rsidRPr="007E207F" w:rsidRDefault="00DE117E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7E207F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096831EA" w14:textId="77777777" w:rsidR="00DE117E" w:rsidRPr="006030DB" w:rsidRDefault="00DE117E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7D4FA6FC" w14:textId="77777777" w:rsidR="00DE117E" w:rsidRPr="00371437" w:rsidRDefault="00DE117E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7A6F41F0" w14:textId="77777777" w:rsidR="00DE117E" w:rsidRPr="0023016D" w:rsidRDefault="00DE117E" w:rsidP="00766EE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DE117E" w:rsidRPr="0023016D" w:rsidSect="00766EE7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6709" w14:textId="77777777" w:rsidR="00931B48" w:rsidRDefault="00931B48" w:rsidP="001073D2">
      <w:pPr>
        <w:spacing w:line="240" w:lineRule="auto"/>
      </w:pPr>
      <w:r>
        <w:separator/>
      </w:r>
    </w:p>
  </w:endnote>
  <w:endnote w:type="continuationSeparator" w:id="0">
    <w:p w14:paraId="01B07C6A" w14:textId="77777777" w:rsidR="00931B48" w:rsidRDefault="00931B4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7D01" w14:textId="77777777" w:rsidR="0052361A" w:rsidRPr="00550A50" w:rsidRDefault="0052361A" w:rsidP="0052361A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CE1D94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88CA" w14:textId="77777777" w:rsidR="00931B48" w:rsidRDefault="00931B48" w:rsidP="001073D2">
      <w:pPr>
        <w:spacing w:line="240" w:lineRule="auto"/>
      </w:pPr>
      <w:r>
        <w:separator/>
      </w:r>
    </w:p>
  </w:footnote>
  <w:footnote w:type="continuationSeparator" w:id="0">
    <w:p w14:paraId="56988061" w14:textId="77777777" w:rsidR="00931B48" w:rsidRDefault="00931B4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92BD" w14:textId="77777777" w:rsidR="00766EE7" w:rsidRPr="00B3517F" w:rsidRDefault="00DA7BCB" w:rsidP="00766EE7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766EE7" w:rsidRPr="00B3517F">
      <w:rPr>
        <w:color w:val="auto"/>
      </w:rPr>
      <w:tab/>
      <w:t>Administrateur</w:t>
    </w:r>
    <w:r w:rsidR="00766EE7" w:rsidRPr="00B3517F">
      <w:rPr>
        <w:color w:val="auto"/>
        <w:lang w:eastAsia="nl-NL"/>
      </w:rPr>
      <w:tab/>
      <w:t xml:space="preserve">Functienummer: </w:t>
    </w:r>
    <w:r w:rsidRPr="00DA7BCB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2D0CE6"/>
    <w:rsid w:val="0052361A"/>
    <w:rsid w:val="005A75D7"/>
    <w:rsid w:val="0070522A"/>
    <w:rsid w:val="00766EE7"/>
    <w:rsid w:val="007E207F"/>
    <w:rsid w:val="00931B48"/>
    <w:rsid w:val="00A311A7"/>
    <w:rsid w:val="00CE1D94"/>
    <w:rsid w:val="00D031F3"/>
    <w:rsid w:val="00DA7BCB"/>
    <w:rsid w:val="00DE117E"/>
    <w:rsid w:val="00E85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257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52361A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52361A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3</TotalTime>
  <Pages>3</Pages>
  <Words>656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2011-08-05T14:25:00Z</cp:lastPrinted>
  <dcterms:created xsi:type="dcterms:W3CDTF">2012-10-17T12:36:00Z</dcterms:created>
  <dcterms:modified xsi:type="dcterms:W3CDTF">2012-10-22T07:30:00Z</dcterms:modified>
</cp:coreProperties>
</file>