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060275" w:rsidRPr="000C3278" w14:paraId="3CCACBE3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5E3BF249" w14:textId="77777777" w:rsidR="00957B97" w:rsidRPr="000C3278" w:rsidRDefault="00957B97" w:rsidP="00060275">
            <w:pPr>
              <w:spacing w:line="240" w:lineRule="auto"/>
              <w:rPr>
                <w:i/>
                <w:sz w:val="18"/>
              </w:rPr>
            </w:pPr>
            <w:r w:rsidRPr="000C3278">
              <w:rPr>
                <w:b/>
                <w:color w:val="FFFFFF"/>
                <w:sz w:val="18"/>
                <w:lang w:bidi="x-none"/>
              </w:rPr>
              <w:t>FUNCTIEPROFIEL</w:t>
            </w:r>
          </w:p>
        </w:tc>
      </w:tr>
      <w:tr w:rsidR="00060275" w:rsidRPr="000C3278" w14:paraId="378F4642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AFCA1F3" w14:textId="27C5B77B" w:rsidR="00060275" w:rsidRPr="000C3278" w:rsidRDefault="00060275" w:rsidP="00060275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Kenmerken van de</w:t>
            </w:r>
            <w:r w:rsidR="00C550C8">
              <w:rPr>
                <w:b/>
                <w:i/>
                <w:color w:val="B80526"/>
                <w:sz w:val="16"/>
                <w:lang w:bidi="x-none"/>
              </w:rPr>
              <w:t xml:space="preserve"> </w:t>
            </w:r>
            <w:r w:rsidRPr="000C3278">
              <w:rPr>
                <w:b/>
                <w:i/>
                <w:color w:val="B80526"/>
                <w:sz w:val="16"/>
                <w:lang w:bidi="x-none"/>
              </w:rPr>
              <w:t>functie</w:t>
            </w:r>
          </w:p>
          <w:p w14:paraId="43C6AAB2" w14:textId="192B1D56" w:rsidR="00060275" w:rsidRPr="00C550C8" w:rsidRDefault="008B5C26" w:rsidP="008B5C26">
            <w:pPr>
              <w:spacing w:line="240" w:lineRule="auto"/>
              <w:rPr>
                <w:i/>
                <w:sz w:val="16"/>
                <w:u w:val="dotted"/>
                <w:lang w:bidi="x-none"/>
              </w:rPr>
            </w:pPr>
            <w:r w:rsidRPr="00C550C8">
              <w:rPr>
                <w:i/>
                <w:color w:val="auto"/>
                <w:sz w:val="16"/>
                <w:u w:val="dotted"/>
                <w:lang w:bidi="x-none"/>
              </w:rPr>
              <w:t>Neem op deze plaats van belang zijnde context informatie op over de bedrijfsfunctie. Hiervoor kunt u gebruik maken van de criteria / aspecten zoals omschreven in de kolommen in de NOK voor deze functie.</w:t>
            </w:r>
            <w:r w:rsidRPr="00C550C8">
              <w:rPr>
                <w:i/>
                <w:sz w:val="16"/>
                <w:u w:val="dotted"/>
                <w:lang w:bidi="x-none"/>
              </w:rPr>
              <w:t xml:space="preserve"> </w:t>
            </w:r>
          </w:p>
        </w:tc>
      </w:tr>
      <w:tr w:rsidR="00060275" w:rsidRPr="000C3278" w14:paraId="44412A18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E87126B" w14:textId="77777777" w:rsidR="00060275" w:rsidRPr="000C3278" w:rsidRDefault="00060275" w:rsidP="00060275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EDA4E70" w14:textId="77777777" w:rsidR="00060275" w:rsidRPr="0001248F" w:rsidRDefault="00060275" w:rsidP="00060275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01248F">
              <w:rPr>
                <w:color w:val="auto"/>
                <w:sz w:val="16"/>
                <w:lang w:bidi="x-none"/>
              </w:rPr>
              <w:t>Direct leidinggevende</w:t>
            </w:r>
            <w:r w:rsidRPr="0001248F">
              <w:rPr>
                <w:color w:val="auto"/>
                <w:sz w:val="16"/>
                <w:lang w:bidi="x-none"/>
              </w:rPr>
              <w:tab/>
              <w:t>:</w:t>
            </w:r>
            <w:r w:rsidRPr="0001248F">
              <w:rPr>
                <w:color w:val="auto"/>
                <w:sz w:val="16"/>
                <w:lang w:bidi="x-none"/>
              </w:rPr>
              <w:tab/>
            </w:r>
            <w:r w:rsidR="008D09CF" w:rsidRPr="008620E0">
              <w:rPr>
                <w:color w:val="auto"/>
                <w:sz w:val="16"/>
                <w:highlight w:val="yellow"/>
                <w:lang w:bidi="x-none"/>
              </w:rPr>
              <w:t>“naam direct leidinggevende”.</w:t>
            </w:r>
          </w:p>
          <w:p w14:paraId="48000809" w14:textId="77777777" w:rsidR="00060275" w:rsidRPr="000C3278" w:rsidRDefault="00060275" w:rsidP="00060275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01248F">
              <w:rPr>
                <w:color w:val="auto"/>
                <w:sz w:val="16"/>
                <w:lang w:bidi="x-none"/>
              </w:rPr>
              <w:t>Geeft leiding aan</w:t>
            </w:r>
            <w:r w:rsidRPr="0001248F">
              <w:rPr>
                <w:color w:val="auto"/>
                <w:sz w:val="16"/>
                <w:lang w:bidi="x-none"/>
              </w:rPr>
              <w:tab/>
              <w:t>:</w:t>
            </w:r>
            <w:r w:rsidRPr="0001248F">
              <w:rPr>
                <w:color w:val="auto"/>
                <w:sz w:val="16"/>
                <w:lang w:bidi="x-none"/>
              </w:rPr>
              <w:tab/>
              <w:t>niet van toepassing.</w:t>
            </w:r>
          </w:p>
        </w:tc>
      </w:tr>
      <w:tr w:rsidR="00060275" w:rsidRPr="000C3278" w14:paraId="4A8BF65B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12F8B8FB" w14:textId="77777777" w:rsidR="00060275" w:rsidRPr="000C3278" w:rsidRDefault="00060275" w:rsidP="00060275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ADD3BFD" w14:textId="77777777" w:rsidR="00060275" w:rsidRPr="000C3278" w:rsidRDefault="00060275" w:rsidP="00060275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4534BB3" w14:textId="77777777" w:rsidR="00060275" w:rsidRPr="000C3278" w:rsidRDefault="00060275" w:rsidP="00060275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060275" w:rsidRPr="000C3278" w14:paraId="49A5847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676E336" w14:textId="77777777" w:rsidR="00060275" w:rsidRPr="0001248F" w:rsidRDefault="00060275" w:rsidP="0006027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1248F">
              <w:rPr>
                <w:color w:val="auto"/>
                <w:sz w:val="16"/>
              </w:rPr>
              <w:t>1.</w:t>
            </w:r>
            <w:r w:rsidRPr="0001248F">
              <w:rPr>
                <w:color w:val="auto"/>
                <w:sz w:val="16"/>
              </w:rPr>
              <w:tab/>
              <w:t>Ondersteuning, voorbereiding en uitvoering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9F78CDF" w14:textId="77777777" w:rsidR="00060275" w:rsidRPr="0001248F" w:rsidRDefault="00060275" w:rsidP="0006027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1248F">
              <w:rPr>
                <w:color w:val="auto"/>
                <w:sz w:val="16"/>
              </w:rPr>
              <w:t>-</w:t>
            </w:r>
            <w:r w:rsidRPr="0001248F">
              <w:rPr>
                <w:color w:val="auto"/>
                <w:sz w:val="16"/>
              </w:rPr>
              <w:tab/>
              <w:t>verrichten van handmatige voorbereidende werkzaamheden, o.m.:</w:t>
            </w:r>
          </w:p>
          <w:p w14:paraId="38E42366" w14:textId="77777777" w:rsidR="00060275" w:rsidRPr="0001248F" w:rsidRDefault="00060275" w:rsidP="00060275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01248F">
              <w:rPr>
                <w:color w:val="auto"/>
                <w:sz w:val="16"/>
              </w:rPr>
              <w:t>.</w:t>
            </w:r>
            <w:r w:rsidRPr="0001248F">
              <w:rPr>
                <w:color w:val="auto"/>
                <w:sz w:val="16"/>
              </w:rPr>
              <w:tab/>
              <w:t>wassen, snijden en portioneren van ingrediënten;</w:t>
            </w:r>
          </w:p>
          <w:p w14:paraId="232ED879" w14:textId="77777777" w:rsidR="00060275" w:rsidRPr="0001248F" w:rsidRDefault="00060275" w:rsidP="00060275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01248F">
              <w:rPr>
                <w:color w:val="auto"/>
                <w:sz w:val="16"/>
              </w:rPr>
              <w:t>.</w:t>
            </w:r>
            <w:r w:rsidRPr="0001248F">
              <w:rPr>
                <w:color w:val="auto"/>
                <w:sz w:val="16"/>
              </w:rPr>
              <w:tab/>
              <w:t>uitsteken en/of afsnijden van product uit deeg;</w:t>
            </w:r>
          </w:p>
          <w:p w14:paraId="57335A52" w14:textId="77777777" w:rsidR="00060275" w:rsidRPr="0001248F" w:rsidRDefault="00060275" w:rsidP="00060275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01248F">
              <w:rPr>
                <w:color w:val="auto"/>
                <w:sz w:val="16"/>
              </w:rPr>
              <w:t>.</w:t>
            </w:r>
            <w:r w:rsidRPr="0001248F">
              <w:rPr>
                <w:color w:val="auto"/>
                <w:sz w:val="16"/>
              </w:rPr>
              <w:tab/>
              <w:t>opbrengen en verdelen van vulling, inleggen van spijs in deeg;</w:t>
            </w:r>
          </w:p>
          <w:p w14:paraId="681CD6C0" w14:textId="77777777" w:rsidR="00060275" w:rsidRPr="0001248F" w:rsidRDefault="00060275" w:rsidP="00060275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01248F">
              <w:rPr>
                <w:color w:val="auto"/>
                <w:sz w:val="16"/>
              </w:rPr>
              <w:t>.</w:t>
            </w:r>
            <w:r w:rsidRPr="0001248F">
              <w:rPr>
                <w:color w:val="auto"/>
                <w:sz w:val="16"/>
              </w:rPr>
              <w:tab/>
              <w:t>smeren van blikken, in blikken leggen of opleggen van deegstukken op platen;</w:t>
            </w:r>
          </w:p>
          <w:p w14:paraId="35677139" w14:textId="77777777" w:rsidR="00060275" w:rsidRPr="0001248F" w:rsidRDefault="00060275" w:rsidP="00060275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01248F">
              <w:rPr>
                <w:color w:val="auto"/>
                <w:sz w:val="16"/>
              </w:rPr>
              <w:t>.</w:t>
            </w:r>
            <w:r w:rsidRPr="0001248F">
              <w:rPr>
                <w:color w:val="auto"/>
                <w:sz w:val="16"/>
              </w:rPr>
              <w:tab/>
              <w:t>plaatsen van deksels en platen in wagens zetten;</w:t>
            </w:r>
          </w:p>
          <w:p w14:paraId="5C6F59A4" w14:textId="77777777" w:rsidR="00060275" w:rsidRPr="0001248F" w:rsidRDefault="00060275" w:rsidP="0006027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1248F">
              <w:rPr>
                <w:color w:val="auto"/>
                <w:sz w:val="16"/>
              </w:rPr>
              <w:t>-</w:t>
            </w:r>
            <w:r w:rsidRPr="0001248F">
              <w:rPr>
                <w:color w:val="auto"/>
                <w:sz w:val="16"/>
              </w:rPr>
              <w:tab/>
              <w:t>klaarzetten van (hulp)middelen voor collega’s;</w:t>
            </w:r>
          </w:p>
          <w:p w14:paraId="4937E6DC" w14:textId="77777777" w:rsidR="00AA73AE" w:rsidRDefault="00060275" w:rsidP="00AA73A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1248F">
              <w:rPr>
                <w:color w:val="auto"/>
                <w:sz w:val="16"/>
              </w:rPr>
              <w:t>-</w:t>
            </w:r>
            <w:r w:rsidRPr="0001248F">
              <w:rPr>
                <w:color w:val="auto"/>
                <w:sz w:val="16"/>
              </w:rPr>
              <w:tab/>
              <w:t>aanvullen van (werk)voorraden vanuit de opslag</w:t>
            </w:r>
            <w:r w:rsidR="00AA73AE">
              <w:rPr>
                <w:color w:val="auto"/>
                <w:sz w:val="16"/>
              </w:rPr>
              <w:t>;</w:t>
            </w:r>
          </w:p>
          <w:p w14:paraId="36CEE2C9" w14:textId="00A06828" w:rsidR="00060275" w:rsidRPr="0001248F" w:rsidRDefault="00AA73AE" w:rsidP="00AA73A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9DF1CAD" w14:textId="77777777" w:rsidR="00060275" w:rsidRPr="0001248F" w:rsidRDefault="00060275" w:rsidP="0006027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1248F">
              <w:rPr>
                <w:color w:val="auto"/>
                <w:sz w:val="16"/>
              </w:rPr>
              <w:t>-</w:t>
            </w:r>
            <w:r w:rsidRPr="0001248F">
              <w:rPr>
                <w:color w:val="auto"/>
                <w:sz w:val="16"/>
              </w:rPr>
              <w:tab/>
              <w:t>verbruikte hoeveelheden;</w:t>
            </w:r>
          </w:p>
          <w:p w14:paraId="3F5BE2A7" w14:textId="77777777" w:rsidR="00060275" w:rsidRPr="0001248F" w:rsidRDefault="00060275" w:rsidP="0006027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1248F">
              <w:rPr>
                <w:color w:val="auto"/>
                <w:sz w:val="16"/>
              </w:rPr>
              <w:t>-</w:t>
            </w:r>
            <w:r w:rsidRPr="0001248F">
              <w:rPr>
                <w:color w:val="auto"/>
                <w:sz w:val="16"/>
              </w:rPr>
              <w:tab/>
              <w:t>tevredenheid collega’s;</w:t>
            </w:r>
          </w:p>
          <w:p w14:paraId="3ABE07BC" w14:textId="33C16756" w:rsidR="00AA73AE" w:rsidRDefault="00060275" w:rsidP="00AA73A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1248F">
              <w:rPr>
                <w:color w:val="auto"/>
                <w:sz w:val="16"/>
              </w:rPr>
              <w:t>-</w:t>
            </w:r>
            <w:r w:rsidRPr="0001248F">
              <w:rPr>
                <w:color w:val="auto"/>
                <w:sz w:val="16"/>
              </w:rPr>
              <w:tab/>
              <w:t>conform voorschriften (o.m. instructie, werkmethoden, HACCP en presentatie)</w:t>
            </w:r>
            <w:r w:rsidR="00AA73AE">
              <w:rPr>
                <w:color w:val="auto"/>
                <w:sz w:val="16"/>
              </w:rPr>
              <w:t xml:space="preserve"> ;</w:t>
            </w:r>
          </w:p>
          <w:p w14:paraId="4312F749" w14:textId="273B949F" w:rsidR="00060275" w:rsidRPr="0001248F" w:rsidRDefault="00AA73AE" w:rsidP="00AA73A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060275" w:rsidRPr="000C3278" w14:paraId="5ED98E08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DD76DA5" w14:textId="77777777" w:rsidR="00060275" w:rsidRPr="0001248F" w:rsidRDefault="00060275" w:rsidP="0006027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1248F">
              <w:rPr>
                <w:color w:val="auto"/>
                <w:sz w:val="16"/>
              </w:rPr>
              <w:t>2.</w:t>
            </w:r>
            <w:r w:rsidRPr="0001248F">
              <w:rPr>
                <w:color w:val="auto"/>
                <w:sz w:val="16"/>
              </w:rPr>
              <w:tab/>
              <w:t>Nabewerking en opslag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C96376B" w14:textId="77777777" w:rsidR="00060275" w:rsidRPr="0001248F" w:rsidRDefault="00060275" w:rsidP="0006027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1248F">
              <w:rPr>
                <w:color w:val="auto"/>
                <w:sz w:val="16"/>
              </w:rPr>
              <w:t>-</w:t>
            </w:r>
            <w:r w:rsidRPr="0001248F">
              <w:rPr>
                <w:color w:val="auto"/>
                <w:sz w:val="16"/>
              </w:rPr>
              <w:tab/>
              <w:t>gebakken producten uit blik halen, afnemen van platen etc., verplaatsen van wagens;</w:t>
            </w:r>
          </w:p>
          <w:p w14:paraId="29D8F40A" w14:textId="77777777" w:rsidR="00060275" w:rsidRPr="0001248F" w:rsidRDefault="00060275" w:rsidP="0006027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1248F">
              <w:rPr>
                <w:color w:val="auto"/>
                <w:sz w:val="16"/>
              </w:rPr>
              <w:t>-</w:t>
            </w:r>
            <w:r w:rsidRPr="0001248F">
              <w:rPr>
                <w:color w:val="auto"/>
                <w:sz w:val="16"/>
              </w:rPr>
              <w:tab/>
              <w:t>nabewerken van producten (o.m. opbrengen decoraties/ zaden, snijden en verpakken van product);</w:t>
            </w:r>
          </w:p>
          <w:p w14:paraId="0316FA54" w14:textId="77777777" w:rsidR="00060275" w:rsidRPr="0001248F" w:rsidRDefault="00060275" w:rsidP="0006027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1248F">
              <w:rPr>
                <w:color w:val="auto"/>
                <w:sz w:val="16"/>
              </w:rPr>
              <w:t>-</w:t>
            </w:r>
            <w:r w:rsidRPr="0001248F">
              <w:rPr>
                <w:color w:val="auto"/>
                <w:sz w:val="16"/>
              </w:rPr>
              <w:tab/>
              <w:t>opslaan en uitpakken van binnenkomende grond- en hulpstoffen;</w:t>
            </w:r>
          </w:p>
          <w:p w14:paraId="238E2210" w14:textId="77777777" w:rsidR="00060275" w:rsidRPr="0001248F" w:rsidRDefault="00060275" w:rsidP="0006027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1248F">
              <w:rPr>
                <w:color w:val="auto"/>
                <w:sz w:val="16"/>
              </w:rPr>
              <w:t>-</w:t>
            </w:r>
            <w:r w:rsidRPr="0001248F">
              <w:rPr>
                <w:color w:val="auto"/>
                <w:sz w:val="16"/>
              </w:rPr>
              <w:tab/>
              <w:t>assisteren bij het laden van bestel-/vrachtauto;</w:t>
            </w:r>
          </w:p>
          <w:p w14:paraId="09CCC5C5" w14:textId="77777777" w:rsidR="00AA73AE" w:rsidRDefault="00060275" w:rsidP="00AA73A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1248F">
              <w:rPr>
                <w:color w:val="auto"/>
                <w:sz w:val="16"/>
              </w:rPr>
              <w:t>-</w:t>
            </w:r>
            <w:r w:rsidRPr="0001248F">
              <w:rPr>
                <w:color w:val="auto"/>
                <w:sz w:val="16"/>
              </w:rPr>
              <w:tab/>
              <w:t>aanvullen van grijpvoorraad in winkelruimte</w:t>
            </w:r>
            <w:r w:rsidR="00AA73AE">
              <w:rPr>
                <w:color w:val="auto"/>
                <w:sz w:val="16"/>
              </w:rPr>
              <w:t>;</w:t>
            </w:r>
          </w:p>
          <w:p w14:paraId="1EBD8679" w14:textId="0FCBD7D5" w:rsidR="00060275" w:rsidRPr="0001248F" w:rsidRDefault="00AA73AE" w:rsidP="00AA73A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7DCA573" w14:textId="77777777" w:rsidR="00060275" w:rsidRPr="0001248F" w:rsidRDefault="00060275" w:rsidP="0006027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1248F">
              <w:rPr>
                <w:color w:val="auto"/>
                <w:sz w:val="16"/>
              </w:rPr>
              <w:t>-</w:t>
            </w:r>
            <w:r w:rsidRPr="0001248F">
              <w:rPr>
                <w:color w:val="auto"/>
                <w:sz w:val="16"/>
              </w:rPr>
              <w:tab/>
              <w:t xml:space="preserve">conform </w:t>
            </w:r>
            <w:proofErr w:type="spellStart"/>
            <w:r w:rsidRPr="0001248F">
              <w:rPr>
                <w:color w:val="auto"/>
                <w:sz w:val="16"/>
              </w:rPr>
              <w:t>fifo</w:t>
            </w:r>
            <w:proofErr w:type="spellEnd"/>
            <w:r w:rsidRPr="0001248F">
              <w:rPr>
                <w:color w:val="auto"/>
                <w:sz w:val="16"/>
              </w:rPr>
              <w:t>-methode;</w:t>
            </w:r>
          </w:p>
          <w:p w14:paraId="16C41049" w14:textId="77777777" w:rsidR="00060275" w:rsidRPr="0001248F" w:rsidRDefault="00060275" w:rsidP="0006027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1248F">
              <w:rPr>
                <w:color w:val="auto"/>
                <w:sz w:val="16"/>
              </w:rPr>
              <w:t>-</w:t>
            </w:r>
            <w:r w:rsidRPr="0001248F">
              <w:rPr>
                <w:color w:val="auto"/>
                <w:sz w:val="16"/>
              </w:rPr>
              <w:tab/>
              <w:t>juiste registratie;</w:t>
            </w:r>
          </w:p>
          <w:p w14:paraId="7AB17C62" w14:textId="77777777" w:rsidR="00060275" w:rsidRPr="0001248F" w:rsidRDefault="00060275" w:rsidP="0006027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1248F">
              <w:rPr>
                <w:color w:val="auto"/>
                <w:sz w:val="16"/>
              </w:rPr>
              <w:t>-</w:t>
            </w:r>
            <w:r w:rsidRPr="0001248F">
              <w:rPr>
                <w:color w:val="auto"/>
                <w:sz w:val="16"/>
              </w:rPr>
              <w:tab/>
              <w:t>tijdige en juiste aanvulling;</w:t>
            </w:r>
          </w:p>
          <w:p w14:paraId="05FDC0D4" w14:textId="77777777" w:rsidR="00060275" w:rsidRPr="0001248F" w:rsidRDefault="00060275" w:rsidP="0006027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1248F">
              <w:rPr>
                <w:color w:val="auto"/>
                <w:sz w:val="16"/>
              </w:rPr>
              <w:t>-</w:t>
            </w:r>
            <w:r w:rsidRPr="0001248F">
              <w:rPr>
                <w:color w:val="auto"/>
                <w:sz w:val="16"/>
              </w:rPr>
              <w:tab/>
              <w:t>tevredenheid collega’s;</w:t>
            </w:r>
          </w:p>
          <w:p w14:paraId="68D16A64" w14:textId="16797A94" w:rsidR="00AA73AE" w:rsidRDefault="00060275" w:rsidP="00AA73A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1248F">
              <w:rPr>
                <w:color w:val="auto"/>
                <w:sz w:val="16"/>
              </w:rPr>
              <w:t>-</w:t>
            </w:r>
            <w:r w:rsidRPr="0001248F">
              <w:rPr>
                <w:color w:val="auto"/>
                <w:sz w:val="16"/>
              </w:rPr>
              <w:tab/>
              <w:t>conform voorschriften (o.m. instructie, werkmethoden, HACCP en presentatie)</w:t>
            </w:r>
            <w:r w:rsidR="00AA73AE">
              <w:rPr>
                <w:color w:val="auto"/>
                <w:sz w:val="16"/>
              </w:rPr>
              <w:t xml:space="preserve"> ;</w:t>
            </w:r>
          </w:p>
          <w:p w14:paraId="72DB36FD" w14:textId="44EB6B20" w:rsidR="00060275" w:rsidRPr="0001248F" w:rsidRDefault="00AA73AE" w:rsidP="00AA73A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060275" w:rsidRPr="000C3278" w14:paraId="7DD7846D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B2AA824" w14:textId="77777777" w:rsidR="00060275" w:rsidRPr="0001248F" w:rsidRDefault="00060275" w:rsidP="0006027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1248F">
              <w:rPr>
                <w:color w:val="auto"/>
                <w:sz w:val="16"/>
              </w:rPr>
              <w:t>3.</w:t>
            </w:r>
            <w:r w:rsidRPr="0001248F">
              <w:rPr>
                <w:color w:val="auto"/>
                <w:sz w:val="16"/>
              </w:rPr>
              <w:tab/>
              <w:t>Opruim- en schoonmaak</w:t>
            </w:r>
            <w:r w:rsidRPr="0001248F">
              <w:rPr>
                <w:color w:val="auto"/>
                <w:sz w:val="16"/>
              </w:rPr>
              <w:softHyphen/>
              <w:t>werkzaamheden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E8141C0" w14:textId="77777777" w:rsidR="00060275" w:rsidRPr="0001248F" w:rsidRDefault="00060275" w:rsidP="0006027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1248F">
              <w:rPr>
                <w:color w:val="auto"/>
                <w:sz w:val="16"/>
              </w:rPr>
              <w:t>-</w:t>
            </w:r>
            <w:r w:rsidRPr="0001248F">
              <w:rPr>
                <w:color w:val="auto"/>
                <w:sz w:val="16"/>
              </w:rPr>
              <w:tab/>
              <w:t>afwassen van gereedschappen en hulpmiddelen;</w:t>
            </w:r>
          </w:p>
          <w:p w14:paraId="0FC41FF8" w14:textId="77777777" w:rsidR="00060275" w:rsidRPr="0001248F" w:rsidRDefault="00060275" w:rsidP="0006027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1248F">
              <w:rPr>
                <w:color w:val="auto"/>
                <w:sz w:val="16"/>
              </w:rPr>
              <w:t>-</w:t>
            </w:r>
            <w:r w:rsidRPr="0001248F">
              <w:rPr>
                <w:color w:val="auto"/>
                <w:sz w:val="16"/>
              </w:rPr>
              <w:tab/>
              <w:t>reinigen van installaties, machines en werkruimtes;</w:t>
            </w:r>
          </w:p>
          <w:p w14:paraId="7D83CFBD" w14:textId="77777777" w:rsidR="00AA73AE" w:rsidRDefault="00060275" w:rsidP="00AA73A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1248F">
              <w:rPr>
                <w:color w:val="auto"/>
                <w:sz w:val="16"/>
              </w:rPr>
              <w:t>-</w:t>
            </w:r>
            <w:r w:rsidRPr="0001248F">
              <w:rPr>
                <w:color w:val="auto"/>
                <w:sz w:val="16"/>
              </w:rPr>
              <w:tab/>
              <w:t>verzamelen, scheiden en afvoeren van afval</w:t>
            </w:r>
            <w:r w:rsidR="00AA73AE">
              <w:rPr>
                <w:color w:val="auto"/>
                <w:sz w:val="16"/>
              </w:rPr>
              <w:t>;</w:t>
            </w:r>
          </w:p>
          <w:p w14:paraId="720B2FED" w14:textId="44C56F29" w:rsidR="00060275" w:rsidRPr="0001248F" w:rsidRDefault="00AA73AE" w:rsidP="00AA73A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23A9833" w14:textId="77777777" w:rsidR="00060275" w:rsidRPr="0001248F" w:rsidRDefault="00060275" w:rsidP="0006027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1248F">
              <w:rPr>
                <w:color w:val="auto"/>
                <w:sz w:val="16"/>
              </w:rPr>
              <w:t>-</w:t>
            </w:r>
            <w:r w:rsidRPr="0001248F">
              <w:rPr>
                <w:color w:val="auto"/>
                <w:sz w:val="16"/>
              </w:rPr>
              <w:tab/>
              <w:t>conform planning/rooster;</w:t>
            </w:r>
          </w:p>
          <w:p w14:paraId="0CEDB52C" w14:textId="77777777" w:rsidR="00060275" w:rsidRPr="0001248F" w:rsidRDefault="00060275" w:rsidP="0006027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1248F">
              <w:rPr>
                <w:color w:val="auto"/>
                <w:sz w:val="16"/>
              </w:rPr>
              <w:t>-</w:t>
            </w:r>
            <w:r w:rsidRPr="0001248F">
              <w:rPr>
                <w:color w:val="auto"/>
                <w:sz w:val="16"/>
              </w:rPr>
              <w:tab/>
              <w:t>conform veiligheidsvoorschriften;</w:t>
            </w:r>
          </w:p>
          <w:p w14:paraId="544A7B86" w14:textId="77777777" w:rsidR="00AA73AE" w:rsidRDefault="00060275" w:rsidP="00AA73A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1248F">
              <w:rPr>
                <w:color w:val="auto"/>
                <w:sz w:val="16"/>
              </w:rPr>
              <w:t>-</w:t>
            </w:r>
            <w:r w:rsidRPr="0001248F">
              <w:rPr>
                <w:color w:val="auto"/>
                <w:sz w:val="16"/>
              </w:rPr>
              <w:tab/>
              <w:t>conform HACCP</w:t>
            </w:r>
            <w:r w:rsidR="00AA73AE">
              <w:rPr>
                <w:color w:val="auto"/>
                <w:sz w:val="16"/>
              </w:rPr>
              <w:t>;</w:t>
            </w:r>
          </w:p>
          <w:p w14:paraId="164C07E4" w14:textId="4871937A" w:rsidR="00060275" w:rsidRPr="0001248F" w:rsidRDefault="00AA73AE" w:rsidP="00AA73A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060275" w:rsidRPr="0001248F" w14:paraId="33788D8A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0003831" w14:textId="77777777" w:rsidR="00060275" w:rsidRPr="0001248F" w:rsidRDefault="00060275" w:rsidP="00060275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060275" w:rsidRPr="0001248F" w14:paraId="6F4568F7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2DAA387" w14:textId="77777777" w:rsidR="00060275" w:rsidRPr="0001248F" w:rsidRDefault="00060275" w:rsidP="0006027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1248F">
              <w:rPr>
                <w:color w:val="auto"/>
                <w:sz w:val="16"/>
              </w:rPr>
              <w:t>-</w:t>
            </w:r>
            <w:r w:rsidRPr="0001248F">
              <w:rPr>
                <w:color w:val="auto"/>
                <w:sz w:val="16"/>
              </w:rPr>
              <w:tab/>
              <w:t>Krachtsinspanning bij het tillen van (dozen en kratten met) producten.</w:t>
            </w:r>
          </w:p>
          <w:p w14:paraId="08C034F5" w14:textId="77777777" w:rsidR="00060275" w:rsidRPr="0001248F" w:rsidRDefault="00060275" w:rsidP="0006027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1248F">
              <w:rPr>
                <w:color w:val="auto"/>
                <w:sz w:val="16"/>
              </w:rPr>
              <w:t>-</w:t>
            </w:r>
            <w:r w:rsidRPr="0001248F">
              <w:rPr>
                <w:color w:val="auto"/>
                <w:sz w:val="16"/>
              </w:rPr>
              <w:tab/>
              <w:t xml:space="preserve">Lopend en staand, en veelal plaatsgebonden werken. </w:t>
            </w:r>
          </w:p>
          <w:p w14:paraId="50BC5659" w14:textId="77777777" w:rsidR="00060275" w:rsidRPr="0001248F" w:rsidRDefault="00060275" w:rsidP="0006027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1248F">
              <w:rPr>
                <w:color w:val="auto"/>
                <w:sz w:val="16"/>
              </w:rPr>
              <w:t>-</w:t>
            </w:r>
            <w:r w:rsidRPr="0001248F">
              <w:rPr>
                <w:color w:val="auto"/>
                <w:sz w:val="16"/>
              </w:rPr>
              <w:tab/>
              <w:t xml:space="preserve">Soms sprake van werkdruk bij pieken in het werkaanbod. </w:t>
            </w:r>
          </w:p>
          <w:p w14:paraId="48339A51" w14:textId="77777777" w:rsidR="00060275" w:rsidRDefault="00060275" w:rsidP="0006027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1248F">
              <w:rPr>
                <w:color w:val="auto"/>
                <w:sz w:val="16"/>
              </w:rPr>
              <w:t>-</w:t>
            </w:r>
            <w:r w:rsidRPr="0001248F">
              <w:rPr>
                <w:color w:val="auto"/>
                <w:sz w:val="16"/>
              </w:rPr>
              <w:tab/>
              <w:t>Kans op letsel door het hanteren van messen, bedienen van apparatuur, branden aan hete delen en uitglijden over (natte/vette) vloeren.</w:t>
            </w:r>
          </w:p>
          <w:p w14:paraId="644968C6" w14:textId="4E1D2F69" w:rsidR="00AA73AE" w:rsidRPr="0001248F" w:rsidRDefault="00AA73AE" w:rsidP="00AA73A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</w:r>
            <w:r>
              <w:rPr>
                <w:color w:val="auto"/>
                <w:sz w:val="16"/>
                <w:highlight w:val="yellow"/>
              </w:rPr>
              <w:t>X</w:t>
            </w:r>
            <w:r w:rsidRPr="00840C56">
              <w:rPr>
                <w:color w:val="auto"/>
                <w:sz w:val="16"/>
                <w:highlight w:val="yellow"/>
              </w:rPr>
              <w:t>xx.</w:t>
            </w:r>
          </w:p>
        </w:tc>
      </w:tr>
      <w:tr w:rsidR="00060275" w:rsidRPr="0001248F" w14:paraId="29E141ED" w14:textId="77777777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4D8C14B" w14:textId="341FAAC9" w:rsidR="00060275" w:rsidRPr="0001248F" w:rsidRDefault="00060275" w:rsidP="008D09CF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01248F">
              <w:rPr>
                <w:color w:val="auto"/>
                <w:sz w:val="16"/>
                <w:lang w:bidi="x-none"/>
              </w:rPr>
              <w:t>Datum:</w:t>
            </w:r>
            <w:r w:rsidR="00A13D10" w:rsidRPr="000E0CED">
              <w:rPr>
                <w:color w:val="auto"/>
                <w:sz w:val="16"/>
                <w:highlight w:val="yellow"/>
                <w:lang w:bidi="x-none"/>
              </w:rPr>
              <w:t xml:space="preserve"> </w:t>
            </w:r>
            <w:r w:rsidR="00A13D10" w:rsidRPr="000E0CED">
              <w:rPr>
                <w:color w:val="auto"/>
                <w:sz w:val="16"/>
                <w:highlight w:val="yellow"/>
                <w:lang w:bidi="x-none"/>
              </w:rPr>
              <w:t>xxx</w:t>
            </w:r>
            <w:bookmarkStart w:id="0" w:name="_GoBack"/>
            <w:bookmarkEnd w:id="0"/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A7C33F0" w14:textId="77777777" w:rsidR="00060275" w:rsidRPr="0001248F" w:rsidRDefault="00060275" w:rsidP="000C648E">
            <w:pPr>
              <w:spacing w:line="240" w:lineRule="auto"/>
              <w:rPr>
                <w:color w:val="auto"/>
                <w:sz w:val="16"/>
                <w:lang w:bidi="x-none"/>
              </w:rPr>
            </w:pPr>
          </w:p>
        </w:tc>
      </w:tr>
    </w:tbl>
    <w:p w14:paraId="41AADC5E" w14:textId="77777777" w:rsidR="00060275" w:rsidRDefault="00060275" w:rsidP="00060275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  <w:r w:rsidRPr="0001248F">
        <w:rPr>
          <w:i/>
          <w:color w:val="auto"/>
          <w:sz w:val="16"/>
        </w:rPr>
        <w:t>NB: Het functieniveau is uitsluitend gebaseerd op het functieprofiel</w:t>
      </w:r>
    </w:p>
    <w:p w14:paraId="2EDD4E06" w14:textId="77777777" w:rsidR="000A62CA" w:rsidRDefault="000A62CA" w:rsidP="00060275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p w14:paraId="7B070276" w14:textId="77777777" w:rsidR="000A62CA" w:rsidRDefault="000A62CA" w:rsidP="00060275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0A62CA" w:rsidRPr="00BB07F0" w14:paraId="5264225D" w14:textId="77777777" w:rsidTr="00E55AAC">
        <w:tc>
          <w:tcPr>
            <w:tcW w:w="4743" w:type="dxa"/>
            <w:shd w:val="clear" w:color="auto" w:fill="auto"/>
          </w:tcPr>
          <w:p w14:paraId="42979269" w14:textId="77777777" w:rsidR="000A62CA" w:rsidRPr="00BB07F0" w:rsidRDefault="000A62CA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>Handtekening leidinggevende (voor akkoord)</w:t>
            </w:r>
          </w:p>
        </w:tc>
        <w:tc>
          <w:tcPr>
            <w:tcW w:w="4744" w:type="dxa"/>
            <w:shd w:val="clear" w:color="auto" w:fill="auto"/>
          </w:tcPr>
          <w:p w14:paraId="4BD8ACA5" w14:textId="77777777" w:rsidR="000A62CA" w:rsidRPr="00BB07F0" w:rsidRDefault="000A62CA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>Handtekening medewerker (voor gezien)</w:t>
            </w:r>
          </w:p>
        </w:tc>
      </w:tr>
      <w:tr w:rsidR="000A62CA" w:rsidRPr="00BB07F0" w14:paraId="323B7CCB" w14:textId="77777777" w:rsidTr="00E55AAC">
        <w:tc>
          <w:tcPr>
            <w:tcW w:w="4743" w:type="dxa"/>
            <w:shd w:val="clear" w:color="auto" w:fill="auto"/>
          </w:tcPr>
          <w:p w14:paraId="66871D41" w14:textId="77777777" w:rsidR="000A62CA" w:rsidRPr="00BB07F0" w:rsidRDefault="000A62CA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 xml:space="preserve">dd. </w:t>
            </w:r>
            <w:r w:rsidRPr="00E55AAC">
              <w:rPr>
                <w:i/>
                <w:color w:val="auto"/>
                <w:sz w:val="16"/>
                <w:highlight w:val="yellow"/>
              </w:rPr>
              <w:t>(“datum”)</w:t>
            </w:r>
          </w:p>
        </w:tc>
        <w:tc>
          <w:tcPr>
            <w:tcW w:w="4744" w:type="dxa"/>
            <w:shd w:val="clear" w:color="auto" w:fill="auto"/>
          </w:tcPr>
          <w:p w14:paraId="687A2DCA" w14:textId="77777777" w:rsidR="000A62CA" w:rsidRPr="00BB07F0" w:rsidRDefault="000A62CA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 xml:space="preserve">dd. </w:t>
            </w:r>
            <w:r w:rsidRPr="00E55AAC">
              <w:rPr>
                <w:i/>
                <w:color w:val="auto"/>
                <w:sz w:val="16"/>
                <w:highlight w:val="yellow"/>
              </w:rPr>
              <w:t>(“datum”)</w:t>
            </w:r>
          </w:p>
        </w:tc>
      </w:tr>
      <w:tr w:rsidR="000A62CA" w:rsidRPr="00BB07F0" w14:paraId="1ADEDF3D" w14:textId="77777777" w:rsidTr="00E55AAC">
        <w:tc>
          <w:tcPr>
            <w:tcW w:w="4743" w:type="dxa"/>
            <w:shd w:val="clear" w:color="auto" w:fill="auto"/>
          </w:tcPr>
          <w:p w14:paraId="2F2F4C7E" w14:textId="77777777" w:rsidR="000A62CA" w:rsidRPr="00BB07F0" w:rsidRDefault="000A62CA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449641F5" w14:textId="77777777" w:rsidR="000A62CA" w:rsidRPr="00BB07F0" w:rsidRDefault="000A62CA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536D3915" w14:textId="77777777" w:rsidR="000A62CA" w:rsidRPr="00BB07F0" w:rsidRDefault="000A62CA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2033B5BE" w14:textId="77777777" w:rsidR="000A62CA" w:rsidRPr="00BB07F0" w:rsidRDefault="000A62CA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</w:tc>
        <w:tc>
          <w:tcPr>
            <w:tcW w:w="4744" w:type="dxa"/>
            <w:shd w:val="clear" w:color="auto" w:fill="auto"/>
          </w:tcPr>
          <w:p w14:paraId="7AD00F10" w14:textId="77777777" w:rsidR="000A62CA" w:rsidRPr="00BB07F0" w:rsidRDefault="000A62CA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</w:tc>
      </w:tr>
      <w:tr w:rsidR="000A62CA" w:rsidRPr="00BB07F0" w14:paraId="72A96D70" w14:textId="77777777" w:rsidTr="00E55AAC">
        <w:tc>
          <w:tcPr>
            <w:tcW w:w="4743" w:type="dxa"/>
            <w:shd w:val="clear" w:color="auto" w:fill="auto"/>
          </w:tcPr>
          <w:p w14:paraId="7326D58A" w14:textId="77777777" w:rsidR="000A62CA" w:rsidRPr="00BB07F0" w:rsidRDefault="000A62CA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E55AAC">
              <w:rPr>
                <w:i/>
                <w:color w:val="auto"/>
                <w:sz w:val="16"/>
                <w:highlight w:val="yellow"/>
              </w:rPr>
              <w:t>(“naam leidinggevende”)</w:t>
            </w:r>
          </w:p>
        </w:tc>
        <w:tc>
          <w:tcPr>
            <w:tcW w:w="4744" w:type="dxa"/>
            <w:shd w:val="clear" w:color="auto" w:fill="auto"/>
          </w:tcPr>
          <w:p w14:paraId="33DAF9AF" w14:textId="77777777" w:rsidR="000A62CA" w:rsidRPr="00BB07F0" w:rsidRDefault="000A62CA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E55AAC">
              <w:rPr>
                <w:i/>
                <w:color w:val="auto"/>
                <w:sz w:val="16"/>
                <w:highlight w:val="yellow"/>
              </w:rPr>
              <w:t>(“naam medewerker”)</w:t>
            </w:r>
          </w:p>
        </w:tc>
      </w:tr>
    </w:tbl>
    <w:p w14:paraId="56F6513E" w14:textId="77777777" w:rsidR="000A62CA" w:rsidRDefault="000A62CA" w:rsidP="00060275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p w14:paraId="53921346" w14:textId="77777777" w:rsidR="00451611" w:rsidRDefault="00451611" w:rsidP="00060275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451611" w:rsidRPr="000C3278" w14:paraId="2D8C4043" w14:textId="77777777" w:rsidTr="00E55AAC">
        <w:trPr>
          <w:trHeight w:val="284"/>
        </w:trPr>
        <w:tc>
          <w:tcPr>
            <w:tcW w:w="9639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0E3BF755" w14:textId="77777777" w:rsidR="00451611" w:rsidRPr="000C3278" w:rsidRDefault="00451611" w:rsidP="00E55AAC">
            <w:pPr>
              <w:pageBreakBefore/>
              <w:spacing w:line="240" w:lineRule="auto"/>
              <w:rPr>
                <w:b/>
                <w:color w:val="FFFFFF"/>
                <w:sz w:val="18"/>
                <w:lang w:bidi="x-none"/>
              </w:rPr>
            </w:pPr>
            <w:r w:rsidRPr="000C3278">
              <w:rPr>
                <w:i/>
                <w:sz w:val="18"/>
              </w:rPr>
              <w:lastRenderedPageBreak/>
              <w:br w:type="page"/>
            </w:r>
            <w:r w:rsidRPr="000C3278">
              <w:rPr>
                <w:i/>
                <w:sz w:val="18"/>
              </w:rPr>
              <w:br w:type="page"/>
            </w:r>
            <w:r w:rsidRPr="000C3278">
              <w:rPr>
                <w:i/>
                <w:sz w:val="18"/>
              </w:rPr>
              <w:br w:type="page"/>
            </w:r>
            <w:r w:rsidRPr="000C3278">
              <w:rPr>
                <w:b/>
                <w:color w:val="FFFFFF"/>
                <w:sz w:val="18"/>
                <w:lang w:bidi="x-none"/>
              </w:rPr>
              <w:t>COMPETENTIEPROFIEL</w:t>
            </w:r>
          </w:p>
        </w:tc>
      </w:tr>
      <w:tr w:rsidR="00451611" w:rsidRPr="00371437" w14:paraId="560167E4" w14:textId="77777777" w:rsidTr="00E55AAC">
        <w:tc>
          <w:tcPr>
            <w:tcW w:w="9639" w:type="dxa"/>
          </w:tcPr>
          <w:p w14:paraId="788A0FA5" w14:textId="77777777" w:rsidR="00451611" w:rsidRPr="000C3278" w:rsidRDefault="00451611" w:rsidP="00E55AAC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Kennis en betekenisvolle vaardigheden</w:t>
            </w:r>
          </w:p>
          <w:p w14:paraId="63872DD1" w14:textId="77777777" w:rsidR="00451611" w:rsidRPr="00C550C8" w:rsidRDefault="00451611" w:rsidP="00C550C8">
            <w:pPr>
              <w:spacing w:line="240" w:lineRule="auto"/>
              <w:rPr>
                <w:i/>
                <w:color w:val="auto"/>
                <w:sz w:val="16"/>
                <w:u w:val="dotted"/>
                <w:lang w:bidi="x-none"/>
              </w:rPr>
            </w:pPr>
            <w:r w:rsidRPr="00C550C8">
              <w:rPr>
                <w:i/>
                <w:color w:val="auto"/>
                <w:sz w:val="16"/>
                <w:u w:val="dotted"/>
                <w:lang w:bidi="x-none"/>
              </w:rPr>
              <w:t>(zie voor voorbeelden van kennis en betekenisvolle vaardigheden de NOK voor deze functie)</w:t>
            </w:r>
          </w:p>
          <w:p w14:paraId="53F594F3" w14:textId="77777777" w:rsidR="00451611" w:rsidRPr="006030DB" w:rsidRDefault="00451611" w:rsidP="00E55AA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6A6E">
              <w:rPr>
                <w:color w:val="auto"/>
                <w:sz w:val="16"/>
                <w:szCs w:val="16"/>
                <w:highlight w:val="yellow"/>
              </w:rPr>
              <w:t>-</w:t>
            </w:r>
            <w:r w:rsidRPr="00D66A6E">
              <w:rPr>
                <w:color w:val="auto"/>
                <w:sz w:val="16"/>
                <w:szCs w:val="16"/>
                <w:highlight w:val="yellow"/>
              </w:rPr>
              <w:tab/>
              <w:t>xxx</w:t>
            </w:r>
          </w:p>
          <w:p w14:paraId="0F6008F2" w14:textId="77777777" w:rsidR="00451611" w:rsidRPr="006030DB" w:rsidRDefault="00451611" w:rsidP="00E55AAC">
            <w:pPr>
              <w:pBdr>
                <w:bottom w:val="single" w:sz="4" w:space="1" w:color="auto"/>
              </w:pBdr>
              <w:spacing w:line="240" w:lineRule="auto"/>
              <w:ind w:left="-142" w:right="-108"/>
              <w:rPr>
                <w:color w:val="auto"/>
                <w:sz w:val="16"/>
                <w:lang w:bidi="x-none"/>
              </w:rPr>
            </w:pPr>
          </w:p>
          <w:p w14:paraId="7243D725" w14:textId="77777777" w:rsidR="00451611" w:rsidRPr="000C3278" w:rsidRDefault="00451611" w:rsidP="00E55AAC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Competenties / gedragsvoorbeelden</w:t>
            </w:r>
          </w:p>
          <w:p w14:paraId="2FA19F3A" w14:textId="77777777" w:rsidR="00451611" w:rsidRPr="00C550C8" w:rsidRDefault="00451611" w:rsidP="00E55AAC">
            <w:pPr>
              <w:spacing w:line="240" w:lineRule="auto"/>
              <w:rPr>
                <w:i/>
                <w:color w:val="auto"/>
                <w:sz w:val="16"/>
                <w:u w:val="dotted"/>
                <w:lang w:bidi="x-none"/>
              </w:rPr>
            </w:pPr>
            <w:r w:rsidRPr="00C550C8">
              <w:rPr>
                <w:i/>
                <w:color w:val="auto"/>
                <w:sz w:val="16"/>
                <w:u w:val="dotted"/>
                <w:lang w:bidi="x-none"/>
              </w:rPr>
              <w:t>(zie voor voorbeelden van competenties / gedragsvoorbeelden de NOK voor deze functie)</w:t>
            </w:r>
          </w:p>
          <w:p w14:paraId="6666466A" w14:textId="77777777" w:rsidR="00451611" w:rsidRPr="00C550C8" w:rsidRDefault="00451611" w:rsidP="00E55AAC">
            <w:pPr>
              <w:spacing w:line="240" w:lineRule="auto"/>
              <w:rPr>
                <w:i/>
                <w:color w:val="auto"/>
                <w:sz w:val="16"/>
                <w:u w:val="dotted"/>
                <w:lang w:bidi="x-none"/>
              </w:rPr>
            </w:pPr>
          </w:p>
          <w:p w14:paraId="7CA8423F" w14:textId="77777777" w:rsidR="00451611" w:rsidRPr="00C550C8" w:rsidRDefault="00451611" w:rsidP="00E55AAC">
            <w:pPr>
              <w:spacing w:line="240" w:lineRule="auto"/>
              <w:rPr>
                <w:i/>
                <w:color w:val="auto"/>
                <w:sz w:val="16"/>
                <w:u w:val="dotted"/>
                <w:lang w:bidi="x-none"/>
              </w:rPr>
            </w:pPr>
            <w:r w:rsidRPr="00C550C8">
              <w:rPr>
                <w:i/>
                <w:color w:val="auto"/>
                <w:sz w:val="16"/>
                <w:u w:val="dotted"/>
                <w:lang w:bidi="x-none"/>
              </w:rPr>
              <w:t>De volledige lijst van competenties is tevens in een word-format beschikbaar. Wij adviseren in totaal maximaal vijf competenties te activeren per functie.</w:t>
            </w:r>
          </w:p>
          <w:p w14:paraId="5E0260BF" w14:textId="77777777" w:rsidR="00451611" w:rsidRPr="006030DB" w:rsidRDefault="00451611" w:rsidP="00E55AA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6A6E">
              <w:rPr>
                <w:color w:val="auto"/>
                <w:sz w:val="16"/>
                <w:szCs w:val="16"/>
                <w:highlight w:val="yellow"/>
              </w:rPr>
              <w:t>-</w:t>
            </w:r>
            <w:r w:rsidRPr="00D66A6E">
              <w:rPr>
                <w:color w:val="auto"/>
                <w:sz w:val="16"/>
                <w:szCs w:val="16"/>
                <w:highlight w:val="yellow"/>
              </w:rPr>
              <w:tab/>
              <w:t>xxx</w:t>
            </w:r>
          </w:p>
          <w:p w14:paraId="1C4674F4" w14:textId="77777777" w:rsidR="00451611" w:rsidRPr="00371437" w:rsidRDefault="00451611" w:rsidP="00E55AAC">
            <w:pPr>
              <w:spacing w:line="240" w:lineRule="auto"/>
              <w:ind w:left="284" w:hanging="284"/>
              <w:rPr>
                <w:lang w:bidi="x-none"/>
              </w:rPr>
            </w:pPr>
          </w:p>
        </w:tc>
      </w:tr>
    </w:tbl>
    <w:p w14:paraId="25FA4BD5" w14:textId="77777777" w:rsidR="00451611" w:rsidRPr="0001248F" w:rsidRDefault="00451611" w:rsidP="00060275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sectPr w:rsidR="00451611" w:rsidRPr="0001248F" w:rsidSect="00060275">
      <w:headerReference w:type="default" r:id="rId7"/>
      <w:foot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3E35D" w14:textId="77777777" w:rsidR="00FF6F42" w:rsidRDefault="00FF6F42" w:rsidP="001073D2">
      <w:pPr>
        <w:spacing w:line="240" w:lineRule="auto"/>
      </w:pPr>
      <w:r>
        <w:separator/>
      </w:r>
    </w:p>
  </w:endnote>
  <w:endnote w:type="continuationSeparator" w:id="0">
    <w:p w14:paraId="476B3A78" w14:textId="77777777" w:rsidR="00FF6F42" w:rsidRDefault="00FF6F42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80E56" w14:textId="77777777" w:rsidR="004F4DFC" w:rsidRPr="00550A50" w:rsidRDefault="004F4DFC" w:rsidP="004F4DFC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b/>
        <w:color w:val="auto"/>
        <w:sz w:val="16"/>
      </w:rPr>
    </w:pPr>
    <w:r>
      <w:rPr>
        <w:rStyle w:val="Paginanummer"/>
        <w:color w:val="auto"/>
      </w:rPr>
      <w:tab/>
    </w:r>
    <w:r w:rsidRPr="00550A50">
      <w:rPr>
        <w:rStyle w:val="Paginanummer"/>
        <w:color w:val="auto"/>
      </w:rPr>
      <w:fldChar w:fldCharType="begin"/>
    </w:r>
    <w:r w:rsidRPr="00550A50">
      <w:rPr>
        <w:rStyle w:val="Paginanummer"/>
        <w:color w:val="auto"/>
      </w:rPr>
      <w:instrText xml:space="preserve"> PAGE </w:instrText>
    </w:r>
    <w:r w:rsidRPr="00550A50">
      <w:rPr>
        <w:rStyle w:val="Paginanummer"/>
        <w:color w:val="auto"/>
      </w:rPr>
      <w:fldChar w:fldCharType="separate"/>
    </w:r>
    <w:r w:rsidR="00A13D10">
      <w:rPr>
        <w:rStyle w:val="Paginanummer"/>
        <w:noProof/>
        <w:color w:val="auto"/>
      </w:rPr>
      <w:t>2</w:t>
    </w:r>
    <w:r w:rsidRPr="00550A50">
      <w:rPr>
        <w:rStyle w:val="Paginanummer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4CFA0" w14:textId="77777777" w:rsidR="00FF6F42" w:rsidRDefault="00FF6F42" w:rsidP="001073D2">
      <w:pPr>
        <w:spacing w:line="240" w:lineRule="auto"/>
      </w:pPr>
      <w:r>
        <w:separator/>
      </w:r>
    </w:p>
  </w:footnote>
  <w:footnote w:type="continuationSeparator" w:id="0">
    <w:p w14:paraId="04BFCF90" w14:textId="77777777" w:rsidR="00FF6F42" w:rsidRDefault="00FF6F42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B79E6" w14:textId="77777777" w:rsidR="00060275" w:rsidRPr="0001248F" w:rsidRDefault="008D09CF" w:rsidP="00060275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  <w:rPr>
        <w:color w:val="auto"/>
      </w:rPr>
    </w:pPr>
    <w:r w:rsidRPr="004238C4">
      <w:rPr>
        <w:color w:val="auto"/>
        <w:highlight w:val="yellow"/>
      </w:rPr>
      <w:t>“Bedrijfsnaam”/”Afdeling”</w:t>
    </w:r>
    <w:r w:rsidR="00060275" w:rsidRPr="0001248F">
      <w:rPr>
        <w:color w:val="auto"/>
      </w:rPr>
      <w:tab/>
      <w:t>Assistent ambachtelijke bakkerij</w:t>
    </w:r>
    <w:r w:rsidR="00060275">
      <w:rPr>
        <w:color w:val="auto"/>
        <w:lang w:eastAsia="nl-NL"/>
      </w:rPr>
      <w:tab/>
      <w:t xml:space="preserve">Functienummer: </w:t>
    </w:r>
    <w:r w:rsidRPr="008D09CF">
      <w:rPr>
        <w:color w:val="auto"/>
        <w:highlight w:val="yellow"/>
        <w:lang w:eastAsia="nl-NL"/>
      </w:rPr>
      <w:t>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6E"/>
    <w:rsid w:val="00012D6E"/>
    <w:rsid w:val="00060275"/>
    <w:rsid w:val="000A62CA"/>
    <w:rsid w:val="000C648E"/>
    <w:rsid w:val="00451611"/>
    <w:rsid w:val="004F4DFC"/>
    <w:rsid w:val="008B5C26"/>
    <w:rsid w:val="008D09CF"/>
    <w:rsid w:val="00957B97"/>
    <w:rsid w:val="00A13D10"/>
    <w:rsid w:val="00A22A37"/>
    <w:rsid w:val="00AA73AE"/>
    <w:rsid w:val="00C550C8"/>
    <w:rsid w:val="00FF6F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74470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link w:val="VoettekstTeken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character" w:customStyle="1" w:styleId="VoettekstTeken">
    <w:name w:val="Voettekst Teken"/>
    <w:basedOn w:val="Standaardalinea-lettertype"/>
    <w:link w:val="Voettekst"/>
    <w:rsid w:val="004F4DFC"/>
    <w:rPr>
      <w:rFonts w:ascii="Arial" w:hAnsi="Arial"/>
      <w:color w:val="333333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link w:val="VoettekstTeken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character" w:customStyle="1" w:styleId="VoettekstTeken">
    <w:name w:val="Voettekst Teken"/>
    <w:basedOn w:val="Standaardalinea-lettertype"/>
    <w:link w:val="Voettekst"/>
    <w:rsid w:val="004F4DFC"/>
    <w:rPr>
      <w:rFonts w:ascii="Arial" w:hAnsi="Arial"/>
      <w:color w:val="333333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02:Users:evz02:Library:Application%20Support:Microsoft:Office:Gebruikerssjablonen:Mijn%20sjablonen:Mijn%20sjablonen:#BAKKER-FO layout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#BAKKER-FO layout.dot</Template>
  <TotalTime>1</TotalTime>
  <Pages>2</Pages>
  <Words>454</Words>
  <Characters>2498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EVZ</cp:lastModifiedBy>
  <cp:revision>9</cp:revision>
  <cp:lastPrinted>2011-08-04T13:26:00Z</cp:lastPrinted>
  <dcterms:created xsi:type="dcterms:W3CDTF">2012-10-17T12:45:00Z</dcterms:created>
  <dcterms:modified xsi:type="dcterms:W3CDTF">2012-10-22T07:30:00Z</dcterms:modified>
</cp:coreProperties>
</file>