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DF2B07" w:rsidRPr="000C3278" w14:paraId="44D65F2F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52092B7E" w14:textId="77777777" w:rsidR="00DF2B07" w:rsidRPr="000C3278" w:rsidRDefault="00DF2B07" w:rsidP="00DF2B07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</w:p>
        </w:tc>
      </w:tr>
      <w:tr w:rsidR="00DF2B07" w:rsidRPr="000C3278" w14:paraId="12F9E99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F0E62D1" w14:textId="7A8A5C61" w:rsidR="00DF2B07" w:rsidRPr="000C3278" w:rsidRDefault="00DF2B07" w:rsidP="00DF2B07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Kenmerken van de functie</w:t>
            </w:r>
          </w:p>
          <w:p w14:paraId="00428521" w14:textId="235AB653" w:rsidR="00DF2B07" w:rsidRPr="00894E6E" w:rsidRDefault="001827E7" w:rsidP="001827E7">
            <w:pPr>
              <w:spacing w:line="240" w:lineRule="auto"/>
              <w:rPr>
                <w:i/>
                <w:sz w:val="16"/>
                <w:u w:val="dotted"/>
                <w:lang w:bidi="x-none"/>
              </w:rPr>
            </w:pPr>
            <w:r w:rsidRPr="00894E6E">
              <w:rPr>
                <w:i/>
                <w:color w:val="auto"/>
                <w:sz w:val="16"/>
                <w:u w:val="dotted"/>
                <w:lang w:bidi="x-none"/>
              </w:rPr>
              <w:t>Neem op deze plaats van belang zijnde context informatie op over de bedrijfsfunctie. Hiervoor kunt u gebruik maken van de criteria / aspecten zoals omschreven in de kolommen in de NOK voor deze functie.</w:t>
            </w:r>
          </w:p>
        </w:tc>
      </w:tr>
      <w:tr w:rsidR="00DF2B07" w:rsidRPr="000C3278" w14:paraId="081D83F1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8829B27" w14:textId="77777777" w:rsidR="00DF2B07" w:rsidRPr="000C3278" w:rsidRDefault="00DF2B07" w:rsidP="00DF2B07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586D47B" w14:textId="77777777" w:rsidR="00DF2B07" w:rsidRPr="001A6689" w:rsidRDefault="00DF2B07" w:rsidP="00DF2B07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1A6689">
              <w:rPr>
                <w:color w:val="auto"/>
                <w:sz w:val="16"/>
                <w:lang w:bidi="x-none"/>
              </w:rPr>
              <w:t>Direct leidinggevende</w:t>
            </w:r>
            <w:r w:rsidRPr="001A6689">
              <w:rPr>
                <w:color w:val="auto"/>
                <w:sz w:val="16"/>
                <w:lang w:bidi="x-none"/>
              </w:rPr>
              <w:tab/>
              <w:t>:</w:t>
            </w:r>
            <w:r w:rsidRPr="001A6689">
              <w:rPr>
                <w:color w:val="auto"/>
                <w:sz w:val="16"/>
                <w:lang w:bidi="x-none"/>
              </w:rPr>
              <w:tab/>
            </w:r>
            <w:r w:rsidR="0013154E" w:rsidRPr="008620E0">
              <w:rPr>
                <w:color w:val="auto"/>
                <w:sz w:val="16"/>
                <w:highlight w:val="yellow"/>
                <w:lang w:bidi="x-none"/>
              </w:rPr>
              <w:t>“naam direct leidinggevende”.</w:t>
            </w:r>
          </w:p>
          <w:p w14:paraId="00925041" w14:textId="77777777" w:rsidR="00DF2B07" w:rsidRPr="000C3278" w:rsidRDefault="00DF2B07" w:rsidP="00DF2B0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1A6689">
              <w:rPr>
                <w:color w:val="auto"/>
                <w:sz w:val="16"/>
                <w:lang w:bidi="x-none"/>
              </w:rPr>
              <w:t>Geeft leiding aan</w:t>
            </w:r>
            <w:r w:rsidRPr="001A6689">
              <w:rPr>
                <w:color w:val="auto"/>
                <w:sz w:val="16"/>
                <w:lang w:bidi="x-none"/>
              </w:rPr>
              <w:tab/>
              <w:t>:</w:t>
            </w:r>
            <w:r w:rsidRPr="001A6689">
              <w:rPr>
                <w:color w:val="auto"/>
                <w:sz w:val="16"/>
                <w:lang w:bidi="x-none"/>
              </w:rPr>
              <w:tab/>
              <w:t>niet van toepassing.</w:t>
            </w:r>
          </w:p>
        </w:tc>
      </w:tr>
      <w:tr w:rsidR="00DF2B07" w:rsidRPr="000C3278" w14:paraId="10D7B98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F5B5C1D" w14:textId="77777777" w:rsidR="00DF2B07" w:rsidRPr="000C3278" w:rsidRDefault="00DF2B07" w:rsidP="00DF2B07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EE9A648" w14:textId="77777777" w:rsidR="00DF2B07" w:rsidRPr="000C3278" w:rsidRDefault="00DF2B07" w:rsidP="00DF2B07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49CDD05" w14:textId="77777777" w:rsidR="00DF2B07" w:rsidRPr="000C3278" w:rsidRDefault="00DF2B07" w:rsidP="00DF2B07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DF2B07" w:rsidRPr="000C3278" w14:paraId="234B2C3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F4FFB4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1.</w:t>
            </w:r>
            <w:r w:rsidRPr="001A6689">
              <w:rPr>
                <w:color w:val="auto"/>
                <w:sz w:val="16"/>
              </w:rPr>
              <w:tab/>
              <w:t>Voorbereiding (deeg-/ beslagsamenstelling)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80274CE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omrekenen (handmatig/geautomatiseerd) van productie</w:t>
            </w:r>
            <w:r w:rsidRPr="001A6689">
              <w:rPr>
                <w:color w:val="auto"/>
                <w:sz w:val="16"/>
              </w:rPr>
              <w:softHyphen/>
              <w:t>aantallen naar hoeveelheid te produceren deeg, beslag, garnering en/of vulling, gespecificeerd naar benodigde grond- en hulpstoffen;</w:t>
            </w:r>
          </w:p>
          <w:p w14:paraId="7147E98F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aanvoeren, afwegen en storten van grond- en hulp</w:t>
            </w:r>
            <w:r w:rsidRPr="001A6689">
              <w:rPr>
                <w:color w:val="auto"/>
                <w:sz w:val="16"/>
              </w:rPr>
              <w:softHyphen/>
              <w:t>stoffen in menger, dan wel instellen van de machinale afweging en aanvoer van ingrediënten;</w:t>
            </w:r>
          </w:p>
          <w:p w14:paraId="6ED81446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instellen en afhankelijk van kwaliteit (taaiheid, tempera</w:t>
            </w:r>
            <w:r w:rsidRPr="001A6689">
              <w:rPr>
                <w:color w:val="auto"/>
                <w:sz w:val="16"/>
              </w:rPr>
              <w:softHyphen/>
              <w:t>tuur) bijstellen van de menginstallatie (tijd/snelheid);</w:t>
            </w:r>
          </w:p>
          <w:p w14:paraId="15D59D8A" w14:textId="77777777" w:rsidR="00701E46" w:rsidRDefault="00DF2B07" w:rsidP="00701E4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toeren van degen met behulp van uitrolmachine</w:t>
            </w:r>
            <w:r w:rsidR="00701E46">
              <w:rPr>
                <w:color w:val="auto"/>
                <w:sz w:val="16"/>
              </w:rPr>
              <w:t>;</w:t>
            </w:r>
          </w:p>
          <w:p w14:paraId="728EAF0C" w14:textId="3F097373" w:rsidR="00DF2B07" w:rsidRPr="001A6689" w:rsidRDefault="00701E46" w:rsidP="00701E4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6DE55AB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conform recept (ingrediënten);</w:t>
            </w:r>
          </w:p>
          <w:p w14:paraId="7A897A21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conform productievolgorde;</w:t>
            </w:r>
          </w:p>
          <w:p w14:paraId="071F2B3E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verbruikte hoeveelheid (spillage);</w:t>
            </w:r>
          </w:p>
          <w:p w14:paraId="51CAA8B0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juiste inschatting bijstelling;</w:t>
            </w:r>
          </w:p>
          <w:p w14:paraId="32C73C75" w14:textId="77777777" w:rsidR="00701E46" w:rsidRDefault="00DF2B07" w:rsidP="00701E4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conform planning</w:t>
            </w:r>
            <w:r w:rsidR="00701E46">
              <w:rPr>
                <w:color w:val="auto"/>
                <w:sz w:val="16"/>
              </w:rPr>
              <w:t>;</w:t>
            </w:r>
          </w:p>
          <w:p w14:paraId="79BB58D0" w14:textId="20672893" w:rsidR="00DF2B07" w:rsidRPr="001A6689" w:rsidRDefault="00701E46" w:rsidP="00701E4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DF2B07" w:rsidRPr="000C3278" w14:paraId="6EDA4F6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ECB944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2.</w:t>
            </w:r>
            <w:r w:rsidRPr="001A6689">
              <w:rPr>
                <w:color w:val="auto"/>
                <w:sz w:val="16"/>
              </w:rPr>
              <w:tab/>
              <w:t xml:space="preserve">Portionering en bereiding 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58C1369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bereiding van vullingen en garneringen (portionering, vorming) door smelten, oplossen, koken e.d.);</w:t>
            </w:r>
          </w:p>
          <w:p w14:paraId="59D17557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bewaken en bijstellen van het bereidingsproces door uitvoering van controles (smaak, gewicht);</w:t>
            </w:r>
          </w:p>
          <w:p w14:paraId="538F6E69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verrichten van handmatige werkzaamheden (samenstellen, vormen, decoreren, vullen, garneren);</w:t>
            </w:r>
          </w:p>
          <w:p w14:paraId="14890E64" w14:textId="77777777" w:rsidR="00701E46" w:rsidRDefault="00DF2B07" w:rsidP="00701E4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producten positioneren op platen in wagens en plaatsen in (rem)rijskasten</w:t>
            </w:r>
            <w:r w:rsidR="00701E46">
              <w:rPr>
                <w:color w:val="auto"/>
                <w:sz w:val="16"/>
              </w:rPr>
              <w:t>;</w:t>
            </w:r>
          </w:p>
          <w:p w14:paraId="408B89E3" w14:textId="68F9C3B4" w:rsidR="00DF2B07" w:rsidRPr="001A6689" w:rsidRDefault="00701E46" w:rsidP="00701E4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43597D7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conform voorschriften (HACCP, veiligheid e.d.);</w:t>
            </w:r>
          </w:p>
          <w:p w14:paraId="570EECCB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kwaliteit halffabricaat;</w:t>
            </w:r>
          </w:p>
          <w:p w14:paraId="729F11D7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conform planning;</w:t>
            </w:r>
          </w:p>
          <w:p w14:paraId="33F85CAE" w14:textId="77777777" w:rsidR="00701E46" w:rsidRDefault="00DF2B07" w:rsidP="00701E4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inachtneming klimatologische omstandigheden</w:t>
            </w:r>
            <w:r w:rsidR="00701E46">
              <w:rPr>
                <w:color w:val="auto"/>
                <w:sz w:val="16"/>
              </w:rPr>
              <w:t>;</w:t>
            </w:r>
          </w:p>
          <w:p w14:paraId="4F724BFF" w14:textId="5A0842F2" w:rsidR="00DF2B07" w:rsidRPr="001A6689" w:rsidRDefault="00701E46" w:rsidP="00701E4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DF2B07" w:rsidRPr="000C3278" w14:paraId="5133DF1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824ED1F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3.</w:t>
            </w:r>
            <w:r w:rsidRPr="001A6689">
              <w:rPr>
                <w:color w:val="auto"/>
                <w:sz w:val="16"/>
              </w:rPr>
              <w:tab/>
              <w:t>Bakken en nabewerking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BA99BD9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instellen van oven(condities) en plaatsen van ovenwagens;</w:t>
            </w:r>
          </w:p>
          <w:p w14:paraId="44CCA8A7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bewaken en bijregelen van het bakproces door visuele controles;</w:t>
            </w:r>
          </w:p>
          <w:p w14:paraId="7A6ED9D1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legen van ovens, controleren van eindproduct (smaak, geur, kleur, vorm) en eventueel afvoeren van gereed product naar koelruimtes;</w:t>
            </w:r>
          </w:p>
          <w:p w14:paraId="09A72E40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 xml:space="preserve">afwerken van banketproduct (vullen, opspuiten, garneren, glaceren, decoreren e.d.); </w:t>
            </w:r>
          </w:p>
          <w:p w14:paraId="4EB00B56" w14:textId="77777777" w:rsidR="00701E46" w:rsidRDefault="00DF2B07" w:rsidP="00701E4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assisteren bij het snijden en verpakken van producten</w:t>
            </w:r>
            <w:r w:rsidR="00701E46">
              <w:rPr>
                <w:color w:val="auto"/>
                <w:sz w:val="16"/>
              </w:rPr>
              <w:t>;</w:t>
            </w:r>
          </w:p>
          <w:p w14:paraId="6DA60286" w14:textId="52AFB50A" w:rsidR="00DF2B07" w:rsidRPr="001A6689" w:rsidRDefault="00701E46" w:rsidP="00701E4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4BBAE24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conform voorschriften (oventijd, temperatuur);</w:t>
            </w:r>
          </w:p>
          <w:p w14:paraId="7F145E6F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conform kwaliteitscriteria;</w:t>
            </w:r>
          </w:p>
          <w:p w14:paraId="3E7AD8A4" w14:textId="77777777" w:rsidR="00701E46" w:rsidRDefault="00DF2B07" w:rsidP="00701E4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juistheid nabewerking</w:t>
            </w:r>
            <w:r w:rsidR="00701E46">
              <w:rPr>
                <w:color w:val="auto"/>
                <w:sz w:val="16"/>
              </w:rPr>
              <w:t>;</w:t>
            </w:r>
          </w:p>
          <w:p w14:paraId="4F06C156" w14:textId="09D5DCF4" w:rsidR="00DF2B07" w:rsidRPr="001A6689" w:rsidRDefault="00701E46" w:rsidP="00701E4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DF2B07" w:rsidRPr="000C3278" w14:paraId="1C1CACA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E02C0A3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4.</w:t>
            </w:r>
            <w:r w:rsidRPr="001A6689">
              <w:rPr>
                <w:color w:val="auto"/>
                <w:sz w:val="16"/>
              </w:rPr>
              <w:tab/>
              <w:t>Bijdrage kwaliteit/ optimalisatie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AA4FF09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controleren en verantwoorden van verbruikte hoeveel</w:t>
            </w:r>
            <w:r w:rsidRPr="001A6689">
              <w:rPr>
                <w:color w:val="auto"/>
                <w:sz w:val="16"/>
              </w:rPr>
              <w:softHyphen/>
              <w:t>heden;</w:t>
            </w:r>
          </w:p>
          <w:p w14:paraId="06D8E399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doen van voorstellen voor aanpassing van samenstelling bestaande of ontwikkeling nieuwe producten;</w:t>
            </w:r>
          </w:p>
          <w:p w14:paraId="6C8A3A28" w14:textId="4917E7C7" w:rsidR="00701E46" w:rsidRDefault="00DF2B07" w:rsidP="00701E4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uitwerken van voorstellen in receptuur en bereidingsinstructie e.d.</w:t>
            </w:r>
            <w:r w:rsidR="00701E46">
              <w:rPr>
                <w:color w:val="auto"/>
                <w:sz w:val="16"/>
              </w:rPr>
              <w:t xml:space="preserve"> ;</w:t>
            </w:r>
          </w:p>
          <w:p w14:paraId="49A02A91" w14:textId="0DE5EF3E" w:rsidR="00DF2B07" w:rsidRPr="001A6689" w:rsidRDefault="00701E46" w:rsidP="00701E4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8DC92E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juiste/tijdige verantwoording;</w:t>
            </w:r>
          </w:p>
          <w:p w14:paraId="7A6BAEA4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aantal ingebrachte verbeterpunten;</w:t>
            </w:r>
          </w:p>
          <w:p w14:paraId="317264A3" w14:textId="77777777" w:rsidR="00701E46" w:rsidRDefault="00DF2B07" w:rsidP="00701E4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aantal overgenomen voorstellen</w:t>
            </w:r>
            <w:r w:rsidR="00701E46">
              <w:rPr>
                <w:color w:val="auto"/>
                <w:sz w:val="16"/>
              </w:rPr>
              <w:t>;</w:t>
            </w:r>
          </w:p>
          <w:p w14:paraId="1017CDFB" w14:textId="0C8B8E3F" w:rsidR="00DF2B07" w:rsidRPr="001A6689" w:rsidRDefault="00701E46" w:rsidP="00701E4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  <w:p w14:paraId="7C45C828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DF2B07" w:rsidRPr="000C3278" w14:paraId="2256FCD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31861E8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5.</w:t>
            </w:r>
            <w:r w:rsidRPr="001A6689">
              <w:rPr>
                <w:color w:val="auto"/>
                <w:sz w:val="16"/>
              </w:rPr>
              <w:tab/>
              <w:t>Opruim- en schoonmaak</w:t>
            </w:r>
            <w:r w:rsidRPr="001A6689">
              <w:rPr>
                <w:color w:val="auto"/>
                <w:sz w:val="16"/>
              </w:rPr>
              <w:softHyphen/>
              <w:t>werkzaamheden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970AF97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schoonmaken van de werkomgeving gebruikte appara</w:t>
            </w:r>
            <w:r w:rsidRPr="001A6689">
              <w:rPr>
                <w:color w:val="auto"/>
                <w:sz w:val="16"/>
              </w:rPr>
              <w:softHyphen/>
              <w:t>tuur en signaleren van bijzonderheden/mankementen;</w:t>
            </w:r>
          </w:p>
          <w:p w14:paraId="630CF112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afvoeren van afval;</w:t>
            </w:r>
          </w:p>
          <w:p w14:paraId="0D53E591" w14:textId="5500AB07" w:rsidR="00701E46" w:rsidRDefault="00DF2B07" w:rsidP="00701E4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assisteren bij het ontvangen en opslaan van geleverde artikelen en gereed product (ook in de diepvries)</w:t>
            </w:r>
            <w:r w:rsidR="00701E46">
              <w:rPr>
                <w:color w:val="auto"/>
                <w:sz w:val="16"/>
              </w:rPr>
              <w:t xml:space="preserve"> ;</w:t>
            </w:r>
          </w:p>
          <w:p w14:paraId="028928BE" w14:textId="669AA033" w:rsidR="00DF2B07" w:rsidRPr="001A6689" w:rsidRDefault="00701E46" w:rsidP="00701E4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ECB566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conform planning/rooster;</w:t>
            </w:r>
          </w:p>
          <w:p w14:paraId="2DF7E2A0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conform (</w:t>
            </w:r>
            <w:proofErr w:type="spellStart"/>
            <w:r w:rsidRPr="001A6689">
              <w:rPr>
                <w:color w:val="auto"/>
                <w:sz w:val="16"/>
              </w:rPr>
              <w:t>veiligheids</w:t>
            </w:r>
            <w:proofErr w:type="spellEnd"/>
            <w:r w:rsidRPr="001A6689">
              <w:rPr>
                <w:color w:val="auto"/>
                <w:sz w:val="16"/>
              </w:rPr>
              <w:t>)voor</w:t>
            </w:r>
            <w:r w:rsidRPr="001A6689">
              <w:rPr>
                <w:color w:val="auto"/>
                <w:sz w:val="16"/>
              </w:rPr>
              <w:softHyphen/>
              <w:t>schriften;</w:t>
            </w:r>
          </w:p>
          <w:p w14:paraId="52DA3233" w14:textId="77777777" w:rsidR="00701E46" w:rsidRDefault="00DF2B07" w:rsidP="00701E4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 xml:space="preserve">opslag conform </w:t>
            </w:r>
            <w:proofErr w:type="spellStart"/>
            <w:r w:rsidRPr="001A6689">
              <w:rPr>
                <w:color w:val="auto"/>
                <w:sz w:val="16"/>
              </w:rPr>
              <w:t>fifo-principe</w:t>
            </w:r>
            <w:proofErr w:type="spellEnd"/>
            <w:r w:rsidR="00701E46">
              <w:rPr>
                <w:color w:val="auto"/>
                <w:sz w:val="16"/>
              </w:rPr>
              <w:t>;</w:t>
            </w:r>
          </w:p>
          <w:p w14:paraId="19BDD311" w14:textId="17C4B5B5" w:rsidR="00DF2B07" w:rsidRPr="001A6689" w:rsidRDefault="00701E46" w:rsidP="00701E4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DF2B07" w:rsidRPr="001A6689" w14:paraId="4F5C60A1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E2E400E" w14:textId="77777777" w:rsidR="00DF2B07" w:rsidRPr="001A6689" w:rsidRDefault="00DF2B07" w:rsidP="00DF2B07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DF2B07" w:rsidRPr="001A6689" w14:paraId="5F7F6AB6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5F3F0F5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Krachtsinspanning bij het tillen, verplaatsen van grondstoffen, (platen met) deegstukken.</w:t>
            </w:r>
          </w:p>
          <w:p w14:paraId="1A6FB322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Lopend en staand, veelal plaatsgebonden werk.</w:t>
            </w:r>
          </w:p>
          <w:p w14:paraId="4A37E7CF" w14:textId="77777777" w:rsidR="00DF2B07" w:rsidRPr="001A6689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Hinder van geluid en hitte (warmte-uitstraling) bij het werken bij de oven.</w:t>
            </w:r>
          </w:p>
          <w:p w14:paraId="707B98CC" w14:textId="77777777" w:rsidR="00DF2B07" w:rsidRDefault="00DF2B07" w:rsidP="00DF2B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A6689">
              <w:rPr>
                <w:color w:val="auto"/>
                <w:sz w:val="16"/>
              </w:rPr>
              <w:t>-</w:t>
            </w:r>
            <w:r w:rsidRPr="001A6689">
              <w:rPr>
                <w:color w:val="auto"/>
                <w:sz w:val="16"/>
              </w:rPr>
              <w:tab/>
              <w:t>Kans op letsel door het hanteren van messen, bedienen van hulpapparatuur, branden aan hete delen en uitglijden over (natte/vette) vloer.</w:t>
            </w:r>
          </w:p>
          <w:p w14:paraId="5DC4BC7A" w14:textId="5D55CB44" w:rsidR="00701E46" w:rsidRPr="001A6689" w:rsidRDefault="00701E46" w:rsidP="00701E4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</w:r>
            <w:r>
              <w:rPr>
                <w:color w:val="auto"/>
                <w:sz w:val="16"/>
                <w:highlight w:val="yellow"/>
              </w:rPr>
              <w:t>X</w:t>
            </w:r>
            <w:r w:rsidRPr="00840C56">
              <w:rPr>
                <w:color w:val="auto"/>
                <w:sz w:val="16"/>
                <w:highlight w:val="yellow"/>
              </w:rPr>
              <w:t>xx.</w:t>
            </w:r>
          </w:p>
        </w:tc>
      </w:tr>
      <w:tr w:rsidR="00DF2B07" w:rsidRPr="001A6689" w14:paraId="61CF0112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2DB284" w14:textId="0929CF82" w:rsidR="00DF2B07" w:rsidRPr="001A6689" w:rsidRDefault="00DF2B07" w:rsidP="0013154E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1A6689">
              <w:rPr>
                <w:color w:val="auto"/>
                <w:sz w:val="16"/>
                <w:lang w:bidi="x-none"/>
              </w:rPr>
              <w:t>Datum:</w:t>
            </w:r>
            <w:r w:rsidR="00C572DB" w:rsidRPr="000E0CED">
              <w:rPr>
                <w:color w:val="auto"/>
                <w:sz w:val="16"/>
                <w:highlight w:val="yellow"/>
                <w:lang w:bidi="x-none"/>
              </w:rPr>
              <w:t xml:space="preserve"> </w:t>
            </w:r>
            <w:r w:rsidR="00C572DB" w:rsidRPr="000E0CED">
              <w:rPr>
                <w:color w:val="auto"/>
                <w:sz w:val="16"/>
                <w:highlight w:val="yellow"/>
                <w:lang w:bidi="x-none"/>
              </w:rPr>
              <w:t>xxx</w:t>
            </w:r>
            <w:bookmarkStart w:id="0" w:name="_GoBack"/>
            <w:bookmarkEnd w:id="0"/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2264919" w14:textId="77777777" w:rsidR="00DF2B07" w:rsidRPr="001A6689" w:rsidRDefault="00DF2B07" w:rsidP="00D8251E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</w:tr>
    </w:tbl>
    <w:p w14:paraId="5D690A32" w14:textId="0F0F9789" w:rsidR="00581B59" w:rsidRDefault="00DF2B07" w:rsidP="00DF2B07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1A6689">
        <w:rPr>
          <w:i/>
          <w:color w:val="auto"/>
          <w:sz w:val="16"/>
        </w:rPr>
        <w:t>NB: Het functieniveau is uitsluitend gebaseerd op het functieprofiel</w:t>
      </w:r>
    </w:p>
    <w:p w14:paraId="643529A6" w14:textId="77777777" w:rsidR="00581B59" w:rsidRDefault="00581B59">
      <w:pPr>
        <w:spacing w:line="240" w:lineRule="auto"/>
        <w:rPr>
          <w:i/>
          <w:color w:val="auto"/>
          <w:sz w:val="16"/>
        </w:rPr>
      </w:pPr>
      <w:r>
        <w:rPr>
          <w:i/>
          <w:color w:val="auto"/>
          <w:sz w:val="16"/>
        </w:rPr>
        <w:br w:type="page"/>
      </w:r>
    </w:p>
    <w:p w14:paraId="0C3CAEEE" w14:textId="77777777" w:rsidR="00DF2B07" w:rsidRDefault="00DF2B07" w:rsidP="00DF2B07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581B59" w:rsidRPr="00BB07F0" w14:paraId="4FB8B5B3" w14:textId="77777777" w:rsidTr="00E55AAC">
        <w:tc>
          <w:tcPr>
            <w:tcW w:w="4743" w:type="dxa"/>
            <w:shd w:val="clear" w:color="auto" w:fill="auto"/>
          </w:tcPr>
          <w:p w14:paraId="1A2DA906" w14:textId="77777777" w:rsidR="00581B59" w:rsidRPr="00BB07F0" w:rsidRDefault="00581B5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leidinggevende (voor akkoord)</w:t>
            </w:r>
          </w:p>
        </w:tc>
        <w:tc>
          <w:tcPr>
            <w:tcW w:w="4744" w:type="dxa"/>
            <w:shd w:val="clear" w:color="auto" w:fill="auto"/>
          </w:tcPr>
          <w:p w14:paraId="64BA0758" w14:textId="77777777" w:rsidR="00581B59" w:rsidRPr="00BB07F0" w:rsidRDefault="00581B5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medewerker (voor gezien)</w:t>
            </w:r>
          </w:p>
        </w:tc>
      </w:tr>
      <w:tr w:rsidR="00581B59" w:rsidRPr="00BB07F0" w14:paraId="1B8464A9" w14:textId="77777777" w:rsidTr="00E55AAC">
        <w:tc>
          <w:tcPr>
            <w:tcW w:w="4743" w:type="dxa"/>
            <w:shd w:val="clear" w:color="auto" w:fill="auto"/>
          </w:tcPr>
          <w:p w14:paraId="7C1F8218" w14:textId="77777777" w:rsidR="00581B59" w:rsidRPr="00BB07F0" w:rsidRDefault="00581B5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  <w:tc>
          <w:tcPr>
            <w:tcW w:w="4744" w:type="dxa"/>
            <w:shd w:val="clear" w:color="auto" w:fill="auto"/>
          </w:tcPr>
          <w:p w14:paraId="5FCECC67" w14:textId="77777777" w:rsidR="00581B59" w:rsidRPr="00BB07F0" w:rsidRDefault="00581B5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</w:tr>
      <w:tr w:rsidR="00581B59" w:rsidRPr="00BB07F0" w14:paraId="48AA8A74" w14:textId="77777777" w:rsidTr="00E55AAC">
        <w:tc>
          <w:tcPr>
            <w:tcW w:w="4743" w:type="dxa"/>
            <w:shd w:val="clear" w:color="auto" w:fill="auto"/>
          </w:tcPr>
          <w:p w14:paraId="411667AF" w14:textId="77777777" w:rsidR="00581B59" w:rsidRPr="00BB07F0" w:rsidRDefault="00581B5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13947892" w14:textId="77777777" w:rsidR="00581B59" w:rsidRPr="00BB07F0" w:rsidRDefault="00581B5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41E24444" w14:textId="77777777" w:rsidR="00581B59" w:rsidRPr="00BB07F0" w:rsidRDefault="00581B5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2061CCA2" w14:textId="77777777" w:rsidR="00581B59" w:rsidRPr="00BB07F0" w:rsidRDefault="00581B5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  <w:tc>
          <w:tcPr>
            <w:tcW w:w="4744" w:type="dxa"/>
            <w:shd w:val="clear" w:color="auto" w:fill="auto"/>
          </w:tcPr>
          <w:p w14:paraId="62F413DA" w14:textId="77777777" w:rsidR="00581B59" w:rsidRPr="00BB07F0" w:rsidRDefault="00581B5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</w:tr>
      <w:tr w:rsidR="00581B59" w:rsidRPr="00BB07F0" w14:paraId="185A921A" w14:textId="77777777" w:rsidTr="00E55AAC">
        <w:tc>
          <w:tcPr>
            <w:tcW w:w="4743" w:type="dxa"/>
            <w:shd w:val="clear" w:color="auto" w:fill="auto"/>
          </w:tcPr>
          <w:p w14:paraId="518E726F" w14:textId="77777777" w:rsidR="00581B59" w:rsidRPr="00BB07F0" w:rsidRDefault="00581B5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leidinggevende”)</w:t>
            </w:r>
          </w:p>
        </w:tc>
        <w:tc>
          <w:tcPr>
            <w:tcW w:w="4744" w:type="dxa"/>
            <w:shd w:val="clear" w:color="auto" w:fill="auto"/>
          </w:tcPr>
          <w:p w14:paraId="60C8F48C" w14:textId="77777777" w:rsidR="00581B59" w:rsidRPr="00BB07F0" w:rsidRDefault="00581B5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medewerker”)</w:t>
            </w:r>
          </w:p>
        </w:tc>
      </w:tr>
    </w:tbl>
    <w:p w14:paraId="668BBF10" w14:textId="77777777" w:rsidR="00581B59" w:rsidRDefault="00581B59" w:rsidP="00DF2B07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5291C034" w14:textId="77777777" w:rsidR="002A467F" w:rsidRDefault="002A467F" w:rsidP="00DF2B07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2A467F" w:rsidRPr="000C3278" w14:paraId="2FD864BF" w14:textId="77777777" w:rsidTr="00E55AAC">
        <w:trPr>
          <w:trHeight w:val="284"/>
        </w:trPr>
        <w:tc>
          <w:tcPr>
            <w:tcW w:w="9639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30C5D064" w14:textId="77777777" w:rsidR="002A467F" w:rsidRPr="000C3278" w:rsidRDefault="002A467F" w:rsidP="00E55AAC">
            <w:pPr>
              <w:pageBreakBefore/>
              <w:spacing w:line="240" w:lineRule="auto"/>
              <w:rPr>
                <w:b/>
                <w:color w:val="FFFFFF"/>
                <w:sz w:val="18"/>
                <w:lang w:bidi="x-none"/>
              </w:rPr>
            </w:pPr>
            <w:r w:rsidRPr="000C3278">
              <w:rPr>
                <w:i/>
                <w:sz w:val="18"/>
              </w:rPr>
              <w:lastRenderedPageBreak/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b/>
                <w:color w:val="FFFFFF"/>
                <w:sz w:val="18"/>
                <w:lang w:bidi="x-none"/>
              </w:rPr>
              <w:t>COMPETENTIEPROFIEL</w:t>
            </w:r>
          </w:p>
        </w:tc>
      </w:tr>
      <w:tr w:rsidR="002A467F" w:rsidRPr="00371437" w14:paraId="3A684FB0" w14:textId="77777777" w:rsidTr="00E55AAC">
        <w:tc>
          <w:tcPr>
            <w:tcW w:w="9639" w:type="dxa"/>
          </w:tcPr>
          <w:p w14:paraId="1B9DB3C1" w14:textId="77777777" w:rsidR="002A467F" w:rsidRPr="000C3278" w:rsidRDefault="002A467F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Kennis en betekenisvolle vaardigheden</w:t>
            </w:r>
          </w:p>
          <w:p w14:paraId="0C05A7B7" w14:textId="77777777" w:rsidR="002A467F" w:rsidRPr="00894E6E" w:rsidRDefault="002A467F" w:rsidP="00894E6E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894E6E">
              <w:rPr>
                <w:i/>
                <w:color w:val="auto"/>
                <w:sz w:val="16"/>
                <w:u w:val="dotted"/>
                <w:lang w:bidi="x-none"/>
              </w:rPr>
              <w:t>(zie voor voorbeelden van kennis en betekenisvolle vaardigheden de NOK voor deze functie)</w:t>
            </w:r>
          </w:p>
          <w:p w14:paraId="4FFFDE96" w14:textId="77777777" w:rsidR="002A467F" w:rsidRPr="006030DB" w:rsidRDefault="002A467F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260B08CB" w14:textId="77777777" w:rsidR="002A467F" w:rsidRPr="006030DB" w:rsidRDefault="002A467F" w:rsidP="00E55AAC">
            <w:pPr>
              <w:pBdr>
                <w:bottom w:val="single" w:sz="4" w:space="1" w:color="auto"/>
              </w:pBdr>
              <w:spacing w:line="240" w:lineRule="auto"/>
              <w:ind w:left="-142" w:right="-108"/>
              <w:rPr>
                <w:color w:val="auto"/>
                <w:sz w:val="16"/>
                <w:lang w:bidi="x-none"/>
              </w:rPr>
            </w:pPr>
          </w:p>
          <w:p w14:paraId="105D2798" w14:textId="77777777" w:rsidR="002A467F" w:rsidRPr="000C3278" w:rsidRDefault="002A467F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Competenties / gedragsvoorbeelden</w:t>
            </w:r>
          </w:p>
          <w:p w14:paraId="60C4AF82" w14:textId="77777777" w:rsidR="002A467F" w:rsidRPr="00894E6E" w:rsidRDefault="002A467F" w:rsidP="00E55AAC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894E6E">
              <w:rPr>
                <w:i/>
                <w:color w:val="auto"/>
                <w:sz w:val="16"/>
                <w:u w:val="dotted"/>
                <w:lang w:bidi="x-none"/>
              </w:rPr>
              <w:t>(zie voor voorbeelden van competenties / gedragsvoorbeelden de NOK voor deze functie)</w:t>
            </w:r>
          </w:p>
          <w:p w14:paraId="748DFE64" w14:textId="77777777" w:rsidR="002A467F" w:rsidRPr="00894E6E" w:rsidRDefault="002A467F" w:rsidP="00E55AAC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</w:p>
          <w:p w14:paraId="06653F50" w14:textId="77777777" w:rsidR="002A467F" w:rsidRPr="00894E6E" w:rsidRDefault="002A467F" w:rsidP="00E55AAC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894E6E">
              <w:rPr>
                <w:i/>
                <w:color w:val="auto"/>
                <w:sz w:val="16"/>
                <w:u w:val="dotted"/>
                <w:lang w:bidi="x-none"/>
              </w:rPr>
              <w:t>De volledige lijst van competenties is tevens in een word-format beschikbaar. Wij adviseren in totaal maximaal vijf competenties te activeren per functie.</w:t>
            </w:r>
          </w:p>
          <w:p w14:paraId="753A92A3" w14:textId="77777777" w:rsidR="002A467F" w:rsidRPr="006030DB" w:rsidRDefault="002A467F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6318685B" w14:textId="77777777" w:rsidR="002A467F" w:rsidRPr="00371437" w:rsidRDefault="002A467F" w:rsidP="00E55AAC">
            <w:pPr>
              <w:spacing w:line="240" w:lineRule="auto"/>
              <w:ind w:left="284" w:hanging="284"/>
              <w:rPr>
                <w:lang w:bidi="x-none"/>
              </w:rPr>
            </w:pPr>
          </w:p>
        </w:tc>
      </w:tr>
    </w:tbl>
    <w:p w14:paraId="3C8761F5" w14:textId="77777777" w:rsidR="002A467F" w:rsidRPr="001A6689" w:rsidRDefault="002A467F" w:rsidP="00DF2B07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sectPr w:rsidR="002A467F" w:rsidRPr="001A6689" w:rsidSect="00DF2B07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3B8D5" w14:textId="77777777" w:rsidR="002010C4" w:rsidRDefault="002010C4" w:rsidP="001073D2">
      <w:pPr>
        <w:spacing w:line="240" w:lineRule="auto"/>
      </w:pPr>
      <w:r>
        <w:separator/>
      </w:r>
    </w:p>
  </w:endnote>
  <w:endnote w:type="continuationSeparator" w:id="0">
    <w:p w14:paraId="09E21DB0" w14:textId="77777777" w:rsidR="002010C4" w:rsidRDefault="002010C4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D8094" w14:textId="77777777" w:rsidR="0069231C" w:rsidRPr="00550A50" w:rsidRDefault="0069231C" w:rsidP="0069231C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rStyle w:val="Paginanummer"/>
        <w:color w:val="auto"/>
      </w:rPr>
      <w:tab/>
    </w:r>
    <w:r w:rsidRPr="00550A50">
      <w:rPr>
        <w:rStyle w:val="Paginanummer"/>
        <w:color w:val="auto"/>
      </w:rPr>
      <w:fldChar w:fldCharType="begin"/>
    </w:r>
    <w:r w:rsidRPr="00550A50">
      <w:rPr>
        <w:rStyle w:val="Paginanummer"/>
        <w:color w:val="auto"/>
      </w:rPr>
      <w:instrText xml:space="preserve"> PAGE </w:instrText>
    </w:r>
    <w:r w:rsidRPr="00550A50">
      <w:rPr>
        <w:rStyle w:val="Paginanummer"/>
        <w:color w:val="auto"/>
      </w:rPr>
      <w:fldChar w:fldCharType="separate"/>
    </w:r>
    <w:r w:rsidR="00C572DB">
      <w:rPr>
        <w:rStyle w:val="Paginanummer"/>
        <w:noProof/>
        <w:color w:val="auto"/>
      </w:rPr>
      <w:t>3</w:t>
    </w:r>
    <w:r w:rsidRPr="00550A50">
      <w:rPr>
        <w:rStyle w:val="Paginanumm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90744" w14:textId="77777777" w:rsidR="002010C4" w:rsidRDefault="002010C4" w:rsidP="001073D2">
      <w:pPr>
        <w:spacing w:line="240" w:lineRule="auto"/>
      </w:pPr>
      <w:r>
        <w:separator/>
      </w:r>
    </w:p>
  </w:footnote>
  <w:footnote w:type="continuationSeparator" w:id="0">
    <w:p w14:paraId="2B11CB4F" w14:textId="77777777" w:rsidR="002010C4" w:rsidRDefault="002010C4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73192" w14:textId="77777777" w:rsidR="00DF2B07" w:rsidRPr="001A6689" w:rsidRDefault="0013154E" w:rsidP="00DF2B07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4238C4">
      <w:rPr>
        <w:color w:val="auto"/>
        <w:highlight w:val="yellow"/>
      </w:rPr>
      <w:t>“Bedrijfsnaam”/”Afdeling”</w:t>
    </w:r>
    <w:r w:rsidR="00DF2B07" w:rsidRPr="001A6689">
      <w:rPr>
        <w:color w:val="auto"/>
      </w:rPr>
      <w:tab/>
      <w:t>Banketbakker</w:t>
    </w:r>
    <w:r w:rsidR="00DF2B07">
      <w:rPr>
        <w:color w:val="auto"/>
        <w:lang w:eastAsia="nl-NL"/>
      </w:rPr>
      <w:tab/>
      <w:t xml:space="preserve">Functienummer: </w:t>
    </w:r>
    <w:r w:rsidRPr="0013154E">
      <w:rPr>
        <w:color w:val="auto"/>
        <w:highlight w:val="yellow"/>
        <w:lang w:eastAsia="nl-NL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0A"/>
    <w:rsid w:val="000C6DB0"/>
    <w:rsid w:val="0013154E"/>
    <w:rsid w:val="001827E7"/>
    <w:rsid w:val="002010C4"/>
    <w:rsid w:val="002A467F"/>
    <w:rsid w:val="00581B59"/>
    <w:rsid w:val="0069231C"/>
    <w:rsid w:val="00701E46"/>
    <w:rsid w:val="00894E6E"/>
    <w:rsid w:val="00A75C0A"/>
    <w:rsid w:val="00C572DB"/>
    <w:rsid w:val="00D8251E"/>
    <w:rsid w:val="00DF2B07"/>
    <w:rsid w:val="00F404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A4FA6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69231C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69231C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BAKKER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#BAKKER-FO layout.dot</Template>
  <TotalTime>3</TotalTime>
  <Pages>3</Pages>
  <Words>627</Words>
  <Characters>3449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9</cp:revision>
  <cp:lastPrinted>2011-08-04T13:28:00Z</cp:lastPrinted>
  <dcterms:created xsi:type="dcterms:W3CDTF">2012-10-17T12:46:00Z</dcterms:created>
  <dcterms:modified xsi:type="dcterms:W3CDTF">2012-10-22T07:29:00Z</dcterms:modified>
</cp:coreProperties>
</file>