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B31B0F" w:rsidRPr="006925C7" w14:paraId="0981F4B5" w14:textId="77777777" w:rsidTr="00B31B0F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BB480C2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6BC8545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banketbakker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9516609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banketbakker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2C42311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banketbakker III</w:t>
            </w:r>
          </w:p>
        </w:tc>
      </w:tr>
      <w:tr w:rsidR="00B31B0F" w:rsidRPr="004C3EC4" w14:paraId="00C4AC3E" w14:textId="77777777" w:rsidTr="00B31B0F">
        <w:trPr>
          <w:trHeight w:val="1298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99579B3" w14:textId="77777777" w:rsidR="00B31B0F" w:rsidRPr="00521AEC" w:rsidRDefault="00B31B0F" w:rsidP="00E272F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6ABFD6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Routinematige voorbereidende en onder</w:t>
            </w:r>
            <w:r w:rsidRPr="00E24CB3">
              <w:rPr>
                <w:color w:val="auto"/>
                <w:sz w:val="16"/>
                <w:lang w:bidi="x-none"/>
              </w:rPr>
              <w:softHyphen/>
              <w:t xml:space="preserve">steunende </w:t>
            </w:r>
            <w:proofErr w:type="spellStart"/>
            <w:r w:rsidRPr="00E24CB3">
              <w:rPr>
                <w:color w:val="auto"/>
                <w:sz w:val="16"/>
                <w:lang w:bidi="x-none"/>
              </w:rPr>
              <w:t>be</w:t>
            </w:r>
            <w:proofErr w:type="spellEnd"/>
            <w:r w:rsidRPr="00E24CB3">
              <w:rPr>
                <w:color w:val="auto"/>
                <w:sz w:val="16"/>
                <w:lang w:bidi="x-none"/>
              </w:rPr>
              <w:t xml:space="preserve">-/verwerkingen op basis van vaste waarden/procedures. </w:t>
            </w:r>
          </w:p>
          <w:p w14:paraId="584E5F97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Seriematige werkzaamheden in relatief grote aantallen.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1B5FE71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Verrichten van alle reguliere en daarmee samenhangende werkzaamheden aangaande banket- of patisserieproductie.</w:t>
            </w:r>
          </w:p>
          <w:p w14:paraId="4DEF260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Idem banketbakker I.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934A89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 xml:space="preserve">Idem banketbakker II + verfijnde en vernieuwende technieken. </w:t>
            </w:r>
          </w:p>
          <w:p w14:paraId="2F9F621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108374B6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 xml:space="preserve">Idem banketbakker II + </w:t>
            </w:r>
            <w:proofErr w:type="spellStart"/>
            <w:r w:rsidRPr="00E24CB3">
              <w:rPr>
                <w:color w:val="auto"/>
                <w:sz w:val="16"/>
                <w:lang w:bidi="x-none"/>
              </w:rPr>
              <w:t>banketproductie</w:t>
            </w:r>
            <w:r w:rsidRPr="00E24CB3">
              <w:rPr>
                <w:color w:val="auto"/>
                <w:sz w:val="16"/>
                <w:lang w:bidi="x-none"/>
              </w:rPr>
              <w:softHyphen/>
              <w:t>werkzaamheden</w:t>
            </w:r>
            <w:proofErr w:type="spellEnd"/>
            <w:r w:rsidRPr="00E24CB3">
              <w:rPr>
                <w:color w:val="auto"/>
                <w:sz w:val="16"/>
                <w:lang w:bidi="x-none"/>
              </w:rPr>
              <w:t xml:space="preserve"> waarvoor geen receptuur voorhanden is ten behoeve van experimentele en/of eenmalige producten, waar nodig gebruik</w:t>
            </w:r>
            <w:r w:rsidRPr="00E24CB3">
              <w:rPr>
                <w:color w:val="auto"/>
                <w:sz w:val="16"/>
                <w:lang w:bidi="x-none"/>
              </w:rPr>
              <w:softHyphen/>
              <w:t>makend van specialistische (ambachtelijke) hulpmiddelen en innovatieve technieken.</w:t>
            </w:r>
          </w:p>
          <w:p w14:paraId="1E2127D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Leveren van maatwerk door inspelen op specifieke klantwensen.</w:t>
            </w:r>
          </w:p>
          <w:p w14:paraId="7902F02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Afroepen grondstoffen en tussenproducten bij bekende leveranciers o.b.v. planning en voorraad.</w:t>
            </w:r>
          </w:p>
        </w:tc>
      </w:tr>
      <w:tr w:rsidR="00B31B0F" w:rsidRPr="004C3EC4" w14:paraId="0F976D48" w14:textId="77777777" w:rsidTr="00B31B0F">
        <w:tc>
          <w:tcPr>
            <w:tcW w:w="1976" w:type="dxa"/>
            <w:shd w:val="clear" w:color="auto" w:fill="auto"/>
          </w:tcPr>
          <w:p w14:paraId="14107B80" w14:textId="77777777" w:rsidR="00B31B0F" w:rsidRPr="00521AEC" w:rsidRDefault="00B31B0F" w:rsidP="00E272F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75EA116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Kan terugvallen op fysiek aanwezige collega’s/leidinggevende.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456A830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 xml:space="preserve">Zelfstandig, kan collega’s/leidinggevende consulteren bij bijzonderheden. 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B7F1DD7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Zelfstandig/begeleidend, werkt collega’s in en kan geconsulteerd door collega’s worden vanuit de eigen expertise.</w:t>
            </w:r>
          </w:p>
          <w:p w14:paraId="06A8AA3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Stelt prioriteiten, geeft aanwijzingen, stelt planning bij o.b.v. voortschrijdend inzicht.</w:t>
            </w:r>
          </w:p>
        </w:tc>
      </w:tr>
      <w:tr w:rsidR="00B31B0F" w:rsidRPr="004C3EC4" w14:paraId="63E08173" w14:textId="77777777" w:rsidTr="00B31B0F">
        <w:tc>
          <w:tcPr>
            <w:tcW w:w="1976" w:type="dxa"/>
            <w:shd w:val="clear" w:color="auto" w:fill="auto"/>
          </w:tcPr>
          <w:p w14:paraId="3F482073" w14:textId="77777777" w:rsidR="00B31B0F" w:rsidRPr="00521AEC" w:rsidRDefault="00B31B0F" w:rsidP="00E272F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D11A595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Constateren (reactief) van knelpunten en maken van melding hieromtrent.</w:t>
            </w:r>
          </w:p>
          <w:p w14:paraId="390A1BB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53D74753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Beperkte invloed op kwaliteit.</w:t>
            </w:r>
          </w:p>
          <w:p w14:paraId="04D82C4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4281DB9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 xml:space="preserve">Standaard controlewerkzaamheden op inkomende en uitgaande producten (visueel, houdbaarheid, etc.). </w:t>
            </w:r>
          </w:p>
          <w:p w14:paraId="4209324D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Aanpassingen van variabelen vinden te allen tijde plaats in overleg met leidinggevende.</w:t>
            </w:r>
          </w:p>
          <w:p w14:paraId="75DB839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15547D4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Signaleren (reactief en pro-actief) van knel</w:t>
            </w:r>
            <w:r w:rsidRPr="00E24CB3">
              <w:rPr>
                <w:color w:val="auto"/>
                <w:sz w:val="16"/>
                <w:lang w:bidi="x-none"/>
              </w:rPr>
              <w:softHyphen/>
              <w:t>punten en doen van verbetervoorstellen (proces/ inhoud).</w:t>
            </w:r>
          </w:p>
          <w:p w14:paraId="3FB13435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Redelijke invloed op kwaliteit (constateren evidente afwijkingen).</w:t>
            </w:r>
          </w:p>
          <w:p w14:paraId="0C2CA4D5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Idem banketbakker I + op basis van eigen productkennis.</w:t>
            </w:r>
          </w:p>
          <w:p w14:paraId="27BC3A93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  <w:p w14:paraId="7B1FDFE8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Zelfstandig bijstellen van vaste parameters (mengverhouding, tijd, temperatuur, snelheid) op basis van vakkennis, ervaring en kwaliteitsnormen.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10DDC491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Idem banketbakker II + uitwerken en imple</w:t>
            </w:r>
            <w:r w:rsidRPr="00E24CB3">
              <w:rPr>
                <w:color w:val="auto"/>
                <w:sz w:val="16"/>
                <w:lang w:bidi="x-none"/>
              </w:rPr>
              <w:softHyphen/>
              <w:t>menteren van gefiatteerde verbetervoorstellen (proces/inhoud).</w:t>
            </w:r>
          </w:p>
          <w:p w14:paraId="26CA96C4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Ruime invloed op kwaliteit (herkenning, analyse en beoordeling afwijkingen).</w:t>
            </w:r>
          </w:p>
          <w:p w14:paraId="4506977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Idem banketbakker II + op basis van uitgebreide theoretische en praktische productkennis en zintuiglijk vermogen.</w:t>
            </w:r>
          </w:p>
          <w:p w14:paraId="28EEC91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Ontwikkelen en optimaliseren van parameters en recepturen, samenstellen van alternatieven).</w:t>
            </w:r>
          </w:p>
          <w:p w14:paraId="6BA63F8A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B31B0F" w:rsidRPr="004C3EC4" w14:paraId="47BC3BE1" w14:textId="77777777" w:rsidTr="00B31B0F">
        <w:tc>
          <w:tcPr>
            <w:tcW w:w="1976" w:type="dxa"/>
          </w:tcPr>
          <w:p w14:paraId="36D2FD68" w14:textId="77777777" w:rsidR="00B31B0F" w:rsidRPr="00521AEC" w:rsidRDefault="00B31B0F" w:rsidP="00E272F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750567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Kennis van en ervaring met (bedrijfspecifieke) voorbereidende en ondersteunende werkzaamheden aangaande banketproductie.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011412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Kennis van en ervaring met alle reguliere werkzaamheden aangaande banketproductie.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0FE85E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Kennis van en ervaring met eigenschappen van gebruikte producten en ingrediënten aangevuld met een ontwikkeld zintuiglijk vermogen.</w:t>
            </w:r>
          </w:p>
          <w:p w14:paraId="6F6318D3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Kennis van en ervaring met specialistische bereidings- en productbewerkingstechnieken.</w:t>
            </w:r>
          </w:p>
        </w:tc>
      </w:tr>
      <w:tr w:rsidR="00B31B0F" w:rsidRPr="006925C7" w14:paraId="712DF2CC" w14:textId="77777777" w:rsidTr="00B31B0F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1B520FDE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3637650E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3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62CA6C7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7A06C7DA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</w:tr>
      <w:tr w:rsidR="00B31B0F" w:rsidRPr="006925C7" w14:paraId="3BF0957F" w14:textId="77777777" w:rsidTr="00B31B0F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AC87F03" w14:textId="77777777" w:rsidR="00B31B0F" w:rsidRPr="006925C7" w:rsidRDefault="00B31B0F" w:rsidP="00E272F8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8BD5627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banketbakker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9EFB9F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banketbakker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827DA5A" w14:textId="77777777" w:rsidR="00B31B0F" w:rsidRPr="006925C7" w:rsidRDefault="00B31B0F" w:rsidP="00E272F8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banketbakker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B31B0F" w:rsidRPr="00597433" w14:paraId="07024FE6" w14:textId="77777777" w:rsidTr="00B31B0F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17A40B12" w14:textId="77777777" w:rsidR="00B31B0F" w:rsidRPr="00E24CB3" w:rsidRDefault="00B31B0F" w:rsidP="00B31B0F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B497487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Samenwerken en overleggen (1):</w:t>
            </w:r>
          </w:p>
          <w:p w14:paraId="1C08215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gaat op de juiste wijze om met de mensen in zijn groep;</w:t>
            </w:r>
          </w:p>
          <w:p w14:paraId="7EF47061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stemt zijn werkzaamheden af op de groep.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2882EA8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3D72886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gaat op de juiste wijze om met de mensen;</w:t>
            </w:r>
          </w:p>
          <w:p w14:paraId="6DE86336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levert een bijdrage aan het werkoverleg;</w:t>
            </w:r>
          </w:p>
          <w:p w14:paraId="0733068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geeft aan waar samenwerking nodig is.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B8D4E51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Idem banketbakker II.</w:t>
            </w:r>
          </w:p>
        </w:tc>
      </w:tr>
      <w:tr w:rsidR="00B31B0F" w:rsidRPr="00597433" w14:paraId="38475EDD" w14:textId="77777777" w:rsidTr="00B31B0F">
        <w:trPr>
          <w:trHeight w:val="184"/>
        </w:trPr>
        <w:tc>
          <w:tcPr>
            <w:tcW w:w="1976" w:type="dxa"/>
            <w:vMerge/>
          </w:tcPr>
          <w:p w14:paraId="7EBFCF31" w14:textId="77777777" w:rsidR="00B31B0F" w:rsidRPr="00E24CB3" w:rsidRDefault="00B31B0F" w:rsidP="00E272F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F7C8430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Vakdeskundigheid toepassen (2):</w:t>
            </w:r>
          </w:p>
          <w:p w14:paraId="06E7E2C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werkt in een vlot tempo en kan met kleine wijzigingen omgaan;</w:t>
            </w:r>
          </w:p>
          <w:p w14:paraId="08F4C99D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voert eenvoudige taken goed en accuraat uit en maakt daarbij gebruik van eerdere ervaringen.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1E7382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0E62A2F0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werkt snel en reageert snel op wijzigingen in werkzaamheden;</w:t>
            </w:r>
          </w:p>
          <w:p w14:paraId="79119871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werkt precies en gebruikt eerdere ervaringen;</w:t>
            </w:r>
          </w:p>
          <w:p w14:paraId="33121D4A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benoemt snel wat de standaardwerkzaamheden inhouden en draagt dit gemakkelijk over aan anderen.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58FA6BA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Vakdeskundigheid toepassen (4):</w:t>
            </w:r>
          </w:p>
          <w:p w14:paraId="1A00183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werkt accuraat, lang en stevig door, ook bij het uivoeren van meerdere specialistische en ingewikkelde taken;</w:t>
            </w:r>
          </w:p>
          <w:p w14:paraId="10ACF0B0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schat bekende en onbekende werkzaamheden goed in;</w:t>
            </w:r>
          </w:p>
          <w:p w14:paraId="559A3E18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benoemt nieuwe ontwikkelingen in zijn vakgebied;</w:t>
            </w:r>
          </w:p>
          <w:p w14:paraId="194CF45D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past zijn kennis en ervaring toe, deelt die met anderen en draagt doe waar nodig over.</w:t>
            </w:r>
          </w:p>
        </w:tc>
      </w:tr>
      <w:tr w:rsidR="00B31B0F" w:rsidRPr="00597433" w14:paraId="79C10D24" w14:textId="77777777" w:rsidTr="00B31B0F">
        <w:trPr>
          <w:trHeight w:val="184"/>
        </w:trPr>
        <w:tc>
          <w:tcPr>
            <w:tcW w:w="1976" w:type="dxa"/>
            <w:vMerge/>
          </w:tcPr>
          <w:p w14:paraId="250F1E47" w14:textId="77777777" w:rsidR="00B31B0F" w:rsidRPr="00E24CB3" w:rsidRDefault="00B31B0F" w:rsidP="00E272F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009430A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Materialen en middelen inzetten (2):</w:t>
            </w:r>
          </w:p>
          <w:p w14:paraId="0E5DA7C9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zorgt voor de benodigde materialen en middelen;</w:t>
            </w:r>
          </w:p>
          <w:p w14:paraId="39FA72A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>gebruikt materialen en middelen op de geëigende manier;</w:t>
            </w:r>
          </w:p>
          <w:p w14:paraId="580C758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 xml:space="preserve">- </w:t>
            </w:r>
            <w:r w:rsidRPr="00E24CB3">
              <w:rPr>
                <w:color w:val="auto"/>
                <w:sz w:val="16"/>
                <w:lang w:bidi="x-none"/>
              </w:rPr>
              <w:tab/>
              <w:t xml:space="preserve">zorgt voor onderhoud en </w:t>
            </w:r>
            <w:r w:rsidRPr="00E24CB3">
              <w:rPr>
                <w:color w:val="auto"/>
                <w:sz w:val="16"/>
              </w:rPr>
              <w:t>opslag van de hem toevertrouwde materialen en middelen.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106DE71" w14:textId="77777777" w:rsidR="00B31B0F" w:rsidRPr="00E24CB3" w:rsidRDefault="00B31B0F" w:rsidP="00E272F8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Plannen en organiseren (2):</w:t>
            </w:r>
          </w:p>
          <w:p w14:paraId="2F9079A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bereidt het eigen werk voor zodat de hande</w:t>
            </w:r>
            <w:r w:rsidRPr="00E24CB3">
              <w:rPr>
                <w:color w:val="auto"/>
                <w:sz w:val="16"/>
                <w:lang w:bidi="x-none"/>
              </w:rPr>
              <w:softHyphen/>
              <w:t>lingen op volgorde kunnen worden verricht;</w:t>
            </w:r>
          </w:p>
          <w:p w14:paraId="5498DFF3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houdt in de gaten of werkzaamheden voldoende opschieten en meldt tijdig als het werk niet op tijd af zal zijn.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7D46205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Idem banketbakker II.</w:t>
            </w:r>
          </w:p>
        </w:tc>
      </w:tr>
      <w:tr w:rsidR="00B31B0F" w:rsidRPr="00597433" w14:paraId="57227D3A" w14:textId="77777777" w:rsidTr="00B31B0F">
        <w:trPr>
          <w:trHeight w:val="184"/>
        </w:trPr>
        <w:tc>
          <w:tcPr>
            <w:tcW w:w="1976" w:type="dxa"/>
            <w:vMerge/>
          </w:tcPr>
          <w:p w14:paraId="7E22082C" w14:textId="77777777" w:rsidR="00B31B0F" w:rsidRPr="00E24CB3" w:rsidRDefault="00B31B0F" w:rsidP="00E272F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AA087FA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Leren (2):</w:t>
            </w:r>
          </w:p>
          <w:p w14:paraId="7B8D75B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corrigeert zichzelf bij fouten;</w:t>
            </w:r>
          </w:p>
          <w:p w14:paraId="7CEA872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volgt aanwijzingen op om herhaling te voorkomen;</w:t>
            </w:r>
          </w:p>
          <w:p w14:paraId="4C4F1B76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wil graag nieuwe vakkennis en vakvaardigheden leren, ook al kost dat moeite.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1DD5E4E" w14:textId="77777777" w:rsidR="00B31B0F" w:rsidRPr="00E24CB3" w:rsidRDefault="00B31B0F" w:rsidP="00E272F8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Creëren en innoveren (2):</w:t>
            </w:r>
          </w:p>
          <w:p w14:paraId="7477810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levert een eenvoudige bijdrage aan overleg over verbeteringen;</w:t>
            </w:r>
          </w:p>
          <w:p w14:paraId="279E715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merkt eenvoudige mogelijkheden voor verbetering op.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46FEC0F" w14:textId="77777777" w:rsidR="00B31B0F" w:rsidRPr="00E24CB3" w:rsidRDefault="00B31B0F" w:rsidP="00E272F8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Beslissen en activiteiten initiëren (3):</w:t>
            </w:r>
          </w:p>
          <w:p w14:paraId="54BFA4C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neemt het initiatief om, waar mogelijk in overleg, de werkzaamheden volgens de bedrijfsproce</w:t>
            </w:r>
            <w:r w:rsidRPr="00E24CB3">
              <w:rPr>
                <w:color w:val="auto"/>
                <w:sz w:val="16"/>
                <w:lang w:bidi="x-none"/>
              </w:rPr>
              <w:softHyphen/>
              <w:t>dures zodanig aan te passen dat fouten worden hersteld en voorkomen.</w:t>
            </w:r>
          </w:p>
        </w:tc>
      </w:tr>
      <w:tr w:rsidR="00B31B0F" w:rsidRPr="00597433" w14:paraId="37DE38C9" w14:textId="77777777" w:rsidTr="00B31B0F">
        <w:trPr>
          <w:trHeight w:val="184"/>
        </w:trPr>
        <w:tc>
          <w:tcPr>
            <w:tcW w:w="1976" w:type="dxa"/>
            <w:vMerge/>
          </w:tcPr>
          <w:p w14:paraId="612B06B7" w14:textId="77777777" w:rsidR="00B31B0F" w:rsidRPr="00E24CB3" w:rsidRDefault="00B31B0F" w:rsidP="00E272F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4AAD82D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Kwaliteit leveren (2):</w:t>
            </w:r>
          </w:p>
          <w:p w14:paraId="7D81E65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werkt systematisch binnen de daartoe gestelde tijd;</w:t>
            </w:r>
          </w:p>
          <w:p w14:paraId="7B6FAA0B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heeft extra aandacht voor de punten die kritisch zijn voor de kwaliteit.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5DB589E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4AE3592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0EE0DA88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32C5C4F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Idem banketbakker II.</w:t>
            </w:r>
          </w:p>
        </w:tc>
      </w:tr>
      <w:tr w:rsidR="00B31B0F" w:rsidRPr="00597433" w14:paraId="7B9790FE" w14:textId="77777777" w:rsidTr="00B31B0F">
        <w:trPr>
          <w:trHeight w:val="184"/>
        </w:trPr>
        <w:tc>
          <w:tcPr>
            <w:tcW w:w="1976" w:type="dxa"/>
            <w:vMerge/>
          </w:tcPr>
          <w:p w14:paraId="63355B0C" w14:textId="77777777" w:rsidR="00B31B0F" w:rsidRPr="00E24CB3" w:rsidRDefault="00B31B0F" w:rsidP="00E272F8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0F2C802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Instructies en procedures opvolgen (2):</w:t>
            </w:r>
          </w:p>
          <w:p w14:paraId="4CEFB6BD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volgt de voorgeschreven procedures op;</w:t>
            </w:r>
          </w:p>
          <w:p w14:paraId="23424B7A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is alert op veiligheidsrisico’s.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156407E" w14:textId="77777777" w:rsidR="00B31B0F" w:rsidRPr="00E24CB3" w:rsidRDefault="00B31B0F" w:rsidP="00E272F8">
            <w:pPr>
              <w:spacing w:line="240" w:lineRule="auto"/>
              <w:ind w:left="176" w:hanging="176"/>
              <w:rPr>
                <w:i/>
                <w:color w:val="auto"/>
                <w:sz w:val="16"/>
                <w:lang w:bidi="x-none"/>
              </w:rPr>
            </w:pPr>
            <w:r w:rsidRPr="00E24CB3">
              <w:rPr>
                <w:i/>
                <w:color w:val="auto"/>
                <w:sz w:val="16"/>
                <w:lang w:bidi="x-none"/>
              </w:rPr>
              <w:t>Bedrijfsmatig handelen (2):</w:t>
            </w:r>
          </w:p>
          <w:p w14:paraId="24F4EBF4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-</w:t>
            </w:r>
            <w:r w:rsidRPr="00E24CB3">
              <w:rPr>
                <w:color w:val="auto"/>
                <w:sz w:val="16"/>
                <w:lang w:bidi="x-none"/>
              </w:rPr>
              <w:tab/>
              <w:t>kan benoemen hoeveel iets kost en probeert de kosten zo laag mogelijk te houden.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30CC2BC" w14:textId="77777777" w:rsidR="00B31B0F" w:rsidRPr="00E24CB3" w:rsidRDefault="00B31B0F" w:rsidP="00E272F8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24CB3">
              <w:rPr>
                <w:color w:val="auto"/>
                <w:sz w:val="16"/>
                <w:lang w:bidi="x-none"/>
              </w:rPr>
              <w:t>Idem banketbakker II.</w:t>
            </w:r>
          </w:p>
        </w:tc>
      </w:tr>
    </w:tbl>
    <w:p w14:paraId="00A2534B" w14:textId="77777777" w:rsidR="00E272F8" w:rsidRPr="00713988" w:rsidRDefault="00E272F8" w:rsidP="00E272F8">
      <w:pPr>
        <w:ind w:left="-567"/>
        <w:rPr>
          <w:i/>
          <w:sz w:val="16"/>
        </w:rPr>
      </w:pPr>
    </w:p>
    <w:sectPr w:rsidR="00E272F8" w:rsidRPr="00713988" w:rsidSect="00E272F8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368F2" w14:textId="77777777" w:rsidR="00FA7CD7" w:rsidRDefault="00FA7CD7" w:rsidP="001073D2">
      <w:pPr>
        <w:spacing w:line="240" w:lineRule="auto"/>
      </w:pPr>
      <w:r>
        <w:separator/>
      </w:r>
    </w:p>
  </w:endnote>
  <w:endnote w:type="continuationSeparator" w:id="0">
    <w:p w14:paraId="271729EE" w14:textId="77777777" w:rsidR="00FA7CD7" w:rsidRDefault="00FA7CD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E105" w14:textId="77777777" w:rsidR="00A80CF7" w:rsidRPr="004A1025" w:rsidRDefault="00A80CF7" w:rsidP="00A80CF7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10D3" w14:textId="77777777" w:rsidR="00FA7CD7" w:rsidRDefault="00FA7CD7" w:rsidP="001073D2">
      <w:pPr>
        <w:spacing w:line="240" w:lineRule="auto"/>
      </w:pPr>
      <w:r>
        <w:separator/>
      </w:r>
    </w:p>
  </w:footnote>
  <w:footnote w:type="continuationSeparator" w:id="0">
    <w:p w14:paraId="1B15BFBA" w14:textId="77777777" w:rsidR="00FA7CD7" w:rsidRDefault="00FA7CD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CA29" w14:textId="77777777" w:rsidR="00E272F8" w:rsidRPr="00E24CB3" w:rsidRDefault="00E272F8" w:rsidP="00E272F8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E24CB3">
      <w:rPr>
        <w:color w:val="auto"/>
      </w:rPr>
      <w:t>Niveau onderscheidende kenmerken</w:t>
    </w:r>
    <w:r w:rsidRPr="00E24CB3">
      <w:rPr>
        <w:caps/>
        <w:color w:val="auto"/>
      </w:rPr>
      <w:t xml:space="preserve"> (nok) – Banketbakker</w:t>
    </w:r>
    <w:r w:rsidRPr="00E24CB3">
      <w:rPr>
        <w:caps/>
        <w:color w:val="auto"/>
      </w:rPr>
      <w:tab/>
    </w:r>
    <w:r w:rsidRPr="00E24CB3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E3"/>
    <w:rsid w:val="00956AAD"/>
    <w:rsid w:val="00A51395"/>
    <w:rsid w:val="00A80CF7"/>
    <w:rsid w:val="00AB19E3"/>
    <w:rsid w:val="00B31B0F"/>
    <w:rsid w:val="00B5748A"/>
    <w:rsid w:val="00E272F8"/>
    <w:rsid w:val="00FA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BFC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A80CF7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A80CF7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 NOK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 NOK layout.dot</Template>
  <TotalTime>1</TotalTime>
  <Pages>2</Pages>
  <Words>876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EVZ</cp:lastModifiedBy>
  <cp:revision>3</cp:revision>
  <cp:lastPrinted>2011-08-04T13:29:00Z</cp:lastPrinted>
  <dcterms:created xsi:type="dcterms:W3CDTF">2012-10-17T11:48:00Z</dcterms:created>
  <dcterms:modified xsi:type="dcterms:W3CDTF">2012-10-22T07:48:00Z</dcterms:modified>
</cp:coreProperties>
</file>