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AA5DDB" w:rsidRPr="000C3278" w14:paraId="44BA2BE4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F0A99C7" w14:textId="77777777" w:rsidR="00CC7534" w:rsidRPr="000C3278" w:rsidRDefault="00CC7534" w:rsidP="00AA5DDB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</w:p>
        </w:tc>
      </w:tr>
      <w:tr w:rsidR="00AA5DDB" w:rsidRPr="000C3278" w14:paraId="4125297A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5329BB0" w14:textId="4E4E9302" w:rsidR="00AA5DDB" w:rsidRPr="000C3278" w:rsidRDefault="00AA5DDB" w:rsidP="00AA5DDB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Kenmerken van de functie</w:t>
            </w:r>
          </w:p>
          <w:p w14:paraId="71DCDD5D" w14:textId="22206017" w:rsidR="00AA5DDB" w:rsidRPr="009C2387" w:rsidRDefault="003B158E" w:rsidP="003B158E">
            <w:pPr>
              <w:spacing w:line="240" w:lineRule="auto"/>
              <w:rPr>
                <w:i/>
                <w:sz w:val="16"/>
                <w:u w:val="dotted"/>
                <w:lang w:bidi="x-none"/>
              </w:rPr>
            </w:pPr>
            <w:r w:rsidRPr="009C2387">
              <w:rPr>
                <w:i/>
                <w:color w:val="auto"/>
                <w:sz w:val="16"/>
                <w:u w:val="dotted"/>
                <w:lang w:bidi="x-none"/>
              </w:rPr>
              <w:t>Neem op deze plaats van belang zijnde context informatie op over de bedrijfsfunctie. Hiervoor kunt u gebruik maken van de criteria / aspecten zoals omschreven in de kolommen in de NOK voor deze functie.</w:t>
            </w:r>
          </w:p>
        </w:tc>
      </w:tr>
      <w:tr w:rsidR="00AA5DDB" w:rsidRPr="000C3278" w14:paraId="43B77ADE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B50E5A" w14:textId="77777777" w:rsidR="00AA5DDB" w:rsidRPr="000C3278" w:rsidRDefault="00AA5DDB" w:rsidP="00AA5DDB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41F47527" w14:textId="77777777" w:rsidR="00AA5DDB" w:rsidRPr="008933D5" w:rsidRDefault="00AA5DDB" w:rsidP="00AA5DDB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8933D5">
              <w:rPr>
                <w:color w:val="auto"/>
                <w:sz w:val="16"/>
                <w:lang w:bidi="x-none"/>
              </w:rPr>
              <w:t>Direct leidinggevende</w:t>
            </w:r>
            <w:r w:rsidRPr="008933D5">
              <w:rPr>
                <w:color w:val="auto"/>
                <w:sz w:val="16"/>
                <w:lang w:bidi="x-none"/>
              </w:rPr>
              <w:tab/>
              <w:t>:</w:t>
            </w:r>
            <w:r w:rsidRPr="008933D5">
              <w:rPr>
                <w:color w:val="auto"/>
                <w:sz w:val="16"/>
                <w:lang w:bidi="x-none"/>
              </w:rPr>
              <w:tab/>
            </w:r>
            <w:r w:rsidR="00F93BAE" w:rsidRPr="00692CC4">
              <w:rPr>
                <w:color w:val="auto"/>
                <w:sz w:val="16"/>
                <w:highlight w:val="yellow"/>
                <w:lang w:bidi="x-none"/>
              </w:rPr>
              <w:t>“naam direct leidinggevende”.</w:t>
            </w:r>
          </w:p>
          <w:p w14:paraId="5A3F2691" w14:textId="77777777" w:rsidR="00AA5DDB" w:rsidRPr="000C3278" w:rsidRDefault="00AA5DDB" w:rsidP="00AA5DDB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8933D5">
              <w:rPr>
                <w:color w:val="auto"/>
                <w:sz w:val="16"/>
                <w:lang w:bidi="x-none"/>
              </w:rPr>
              <w:t>Geeft leiding aan</w:t>
            </w:r>
            <w:r w:rsidRPr="008933D5">
              <w:rPr>
                <w:color w:val="auto"/>
                <w:sz w:val="16"/>
                <w:lang w:bidi="x-none"/>
              </w:rPr>
              <w:tab/>
              <w:t>:</w:t>
            </w:r>
            <w:r w:rsidRPr="008933D5">
              <w:rPr>
                <w:color w:val="auto"/>
                <w:sz w:val="16"/>
                <w:lang w:bidi="x-none"/>
              </w:rPr>
              <w:tab/>
            </w:r>
            <w:r w:rsidRPr="00F93BAE">
              <w:rPr>
                <w:color w:val="auto"/>
                <w:sz w:val="16"/>
                <w:highlight w:val="yellow"/>
                <w:lang w:bidi="x-none"/>
              </w:rPr>
              <w:t>4 tot 8 (parttime) medewerkers.</w:t>
            </w:r>
          </w:p>
        </w:tc>
      </w:tr>
      <w:tr w:rsidR="00AA5DDB" w:rsidRPr="000C3278" w14:paraId="0E66033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70F16997" w14:textId="77777777" w:rsidR="00AA5DDB" w:rsidRPr="000C3278" w:rsidRDefault="00AA5DDB" w:rsidP="00AA5DDB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786CC8FA" w14:textId="77777777" w:rsidR="00AA5DDB" w:rsidRPr="000C3278" w:rsidRDefault="00AA5DDB" w:rsidP="00AA5DDB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0671A3B" w14:textId="77777777" w:rsidR="00AA5DDB" w:rsidRPr="000C3278" w:rsidRDefault="00AA5DDB" w:rsidP="00AA5DDB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AA5DDB" w:rsidRPr="000C3278" w14:paraId="0180E78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A95BD74" w14:textId="77777777" w:rsidR="00AA5DDB" w:rsidRPr="008933D5" w:rsidRDefault="00AA5DDB" w:rsidP="00AA5DD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933D5">
              <w:rPr>
                <w:color w:val="auto"/>
                <w:sz w:val="16"/>
              </w:rPr>
              <w:t>1.</w:t>
            </w:r>
            <w:r w:rsidRPr="008933D5">
              <w:rPr>
                <w:color w:val="auto"/>
                <w:sz w:val="16"/>
              </w:rPr>
              <w:tab/>
              <w:t>Operationele voortgang</w:t>
            </w:r>
          </w:p>
          <w:p w14:paraId="5D91F1FF" w14:textId="77777777" w:rsidR="00AA5DDB" w:rsidRPr="008933D5" w:rsidRDefault="00AA5DDB" w:rsidP="00AA5DD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2FDB467" w14:textId="77777777" w:rsidR="00AA5DDB" w:rsidRPr="008933D5" w:rsidRDefault="00AA5DDB" w:rsidP="00AA5DD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933D5">
              <w:rPr>
                <w:color w:val="auto"/>
                <w:sz w:val="16"/>
              </w:rPr>
              <w:t>-</w:t>
            </w:r>
            <w:r w:rsidRPr="008933D5">
              <w:rPr>
                <w:color w:val="auto"/>
                <w:sz w:val="16"/>
              </w:rPr>
              <w:tab/>
              <w:t>opstellen van werkroosters, regelen van voldoende bezetting (parttimers, oproepkrachten);</w:t>
            </w:r>
          </w:p>
          <w:p w14:paraId="19FEBB6C" w14:textId="77777777" w:rsidR="00AA5DDB" w:rsidRPr="008933D5" w:rsidRDefault="00AA5DDB" w:rsidP="00AA5DD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933D5">
              <w:rPr>
                <w:color w:val="auto"/>
                <w:sz w:val="16"/>
              </w:rPr>
              <w:t>-</w:t>
            </w:r>
            <w:r w:rsidRPr="008933D5">
              <w:rPr>
                <w:color w:val="auto"/>
                <w:sz w:val="16"/>
              </w:rPr>
              <w:tab/>
              <w:t>(laten) toewijzen van werkzaamheden, geven van aanwijzingen/instructies en toezien op de voortgang en uitvoeringskwaliteit van de werkzaamheden;</w:t>
            </w:r>
          </w:p>
          <w:p w14:paraId="5C68D634" w14:textId="77777777" w:rsidR="00AA5DDB" w:rsidRPr="008933D5" w:rsidRDefault="00AA5DDB" w:rsidP="00AA5DD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933D5">
              <w:rPr>
                <w:color w:val="auto"/>
                <w:sz w:val="16"/>
              </w:rPr>
              <w:t>-</w:t>
            </w:r>
            <w:r w:rsidRPr="008933D5">
              <w:rPr>
                <w:color w:val="auto"/>
                <w:sz w:val="16"/>
              </w:rPr>
              <w:tab/>
              <w:t>bijsturen van problemen, opvangen en afhandelen van vragen/klachten van gasten/klanten;</w:t>
            </w:r>
          </w:p>
          <w:p w14:paraId="3CEE7D08" w14:textId="77777777" w:rsidR="00AA5DDB" w:rsidRPr="008933D5" w:rsidRDefault="00AA5DDB" w:rsidP="00AA5DD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933D5">
              <w:rPr>
                <w:color w:val="auto"/>
                <w:sz w:val="16"/>
              </w:rPr>
              <w:t>-</w:t>
            </w:r>
            <w:r w:rsidRPr="008933D5">
              <w:rPr>
                <w:color w:val="auto"/>
                <w:sz w:val="16"/>
              </w:rPr>
              <w:tab/>
              <w:t>toezien op het juist gebruik van inventaris/apparatuur en de directe omgeving, nemen van acties bij afwijkingen, storingen e.d.;</w:t>
            </w:r>
          </w:p>
          <w:p w14:paraId="243F6437" w14:textId="77777777" w:rsidR="00AA5DDB" w:rsidRPr="008933D5" w:rsidRDefault="00AA5DDB" w:rsidP="00AA5DD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933D5">
              <w:rPr>
                <w:color w:val="auto"/>
                <w:sz w:val="16"/>
              </w:rPr>
              <w:t>-</w:t>
            </w:r>
            <w:r w:rsidRPr="008933D5">
              <w:rPr>
                <w:color w:val="auto"/>
                <w:sz w:val="16"/>
              </w:rPr>
              <w:tab/>
              <w:t>toezien op de naleving van de voorschriften op het gebied van veiligheid, Arbo, HACCP en werk- en presentatiemethoden (huisstijl);</w:t>
            </w:r>
          </w:p>
          <w:p w14:paraId="184718AD" w14:textId="77777777" w:rsidR="00364B56" w:rsidRDefault="00AA5DDB" w:rsidP="00364B5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933D5">
              <w:rPr>
                <w:color w:val="auto"/>
                <w:sz w:val="16"/>
              </w:rPr>
              <w:t>-</w:t>
            </w:r>
            <w:r w:rsidRPr="008933D5">
              <w:rPr>
                <w:color w:val="auto"/>
                <w:sz w:val="16"/>
              </w:rPr>
              <w:tab/>
              <w:t>zelf meewerken in de uitvoering en daarbij vervullen van een voorbeeldfunctie</w:t>
            </w:r>
            <w:r w:rsidR="00364B56">
              <w:rPr>
                <w:color w:val="auto"/>
                <w:sz w:val="16"/>
              </w:rPr>
              <w:t>;</w:t>
            </w:r>
          </w:p>
          <w:p w14:paraId="2EF45052" w14:textId="7A8A65CF" w:rsidR="00AA5DDB" w:rsidRPr="008933D5" w:rsidRDefault="00364B56" w:rsidP="00364B5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DBA386C" w14:textId="77777777" w:rsidR="00AA5DDB" w:rsidRPr="008933D5" w:rsidRDefault="00AA5DDB" w:rsidP="00AA5DD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933D5">
              <w:rPr>
                <w:color w:val="auto"/>
                <w:sz w:val="16"/>
              </w:rPr>
              <w:t>-</w:t>
            </w:r>
            <w:r w:rsidRPr="008933D5">
              <w:rPr>
                <w:color w:val="auto"/>
                <w:sz w:val="16"/>
              </w:rPr>
              <w:tab/>
              <w:t xml:space="preserve">mate waarin gebudgetteerde afzet wordt gerealiseerd (omzet, gemiddelde </w:t>
            </w:r>
            <w:proofErr w:type="spellStart"/>
            <w:r w:rsidRPr="008933D5">
              <w:rPr>
                <w:color w:val="auto"/>
                <w:sz w:val="16"/>
              </w:rPr>
              <w:t>bonwaarde</w:t>
            </w:r>
            <w:proofErr w:type="spellEnd"/>
            <w:r w:rsidRPr="008933D5">
              <w:rPr>
                <w:color w:val="auto"/>
                <w:sz w:val="16"/>
              </w:rPr>
              <w:t>, e.d.);</w:t>
            </w:r>
          </w:p>
          <w:p w14:paraId="1C1370E3" w14:textId="77777777" w:rsidR="00AA5DDB" w:rsidRPr="008933D5" w:rsidRDefault="00AA5DDB" w:rsidP="00AA5DD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933D5">
              <w:rPr>
                <w:color w:val="auto"/>
                <w:sz w:val="16"/>
              </w:rPr>
              <w:t>-</w:t>
            </w:r>
            <w:r w:rsidRPr="008933D5">
              <w:rPr>
                <w:color w:val="auto"/>
                <w:sz w:val="16"/>
              </w:rPr>
              <w:tab/>
              <w:t>efficiency personeelsplanning (</w:t>
            </w:r>
            <w:proofErr w:type="spellStart"/>
            <w:r w:rsidRPr="008933D5">
              <w:rPr>
                <w:color w:val="auto"/>
                <w:sz w:val="16"/>
              </w:rPr>
              <w:t>uurinzet</w:t>
            </w:r>
            <w:proofErr w:type="spellEnd"/>
            <w:r w:rsidRPr="008933D5">
              <w:rPr>
                <w:color w:val="auto"/>
                <w:sz w:val="16"/>
              </w:rPr>
              <w:t>/uurtarief);</w:t>
            </w:r>
          </w:p>
          <w:p w14:paraId="30DE6C70" w14:textId="77777777" w:rsidR="00AA5DDB" w:rsidRPr="008933D5" w:rsidRDefault="00AA5DDB" w:rsidP="00AA5DD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933D5">
              <w:rPr>
                <w:color w:val="auto"/>
                <w:sz w:val="16"/>
              </w:rPr>
              <w:t>-</w:t>
            </w:r>
            <w:r w:rsidRPr="008933D5">
              <w:rPr>
                <w:color w:val="auto"/>
                <w:sz w:val="16"/>
              </w:rPr>
              <w:tab/>
              <w:t xml:space="preserve">klantbeleving (presentatie, uiterlijk); </w:t>
            </w:r>
          </w:p>
          <w:p w14:paraId="3E18A183" w14:textId="565411A9" w:rsidR="00364B56" w:rsidRDefault="00AA5DDB" w:rsidP="00364B5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933D5">
              <w:rPr>
                <w:color w:val="auto"/>
                <w:sz w:val="16"/>
              </w:rPr>
              <w:t>-</w:t>
            </w:r>
            <w:r w:rsidRPr="008933D5">
              <w:rPr>
                <w:color w:val="auto"/>
                <w:sz w:val="16"/>
              </w:rPr>
              <w:tab/>
              <w:t>conform voorschriften (HACCP e.d.)</w:t>
            </w:r>
            <w:r w:rsidR="00364B56">
              <w:rPr>
                <w:color w:val="auto"/>
                <w:sz w:val="16"/>
              </w:rPr>
              <w:t xml:space="preserve"> ;</w:t>
            </w:r>
          </w:p>
          <w:p w14:paraId="5FF2D276" w14:textId="51F8F176" w:rsidR="00AA5DDB" w:rsidRPr="008933D5" w:rsidRDefault="00364B56" w:rsidP="00364B5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AA5DDB" w:rsidRPr="000C3278" w14:paraId="77C488B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3F5779" w14:textId="77777777" w:rsidR="00AA5DDB" w:rsidRPr="008933D5" w:rsidRDefault="00AA5DDB" w:rsidP="00AA5DD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933D5">
              <w:rPr>
                <w:color w:val="auto"/>
                <w:sz w:val="16"/>
              </w:rPr>
              <w:t>2.</w:t>
            </w:r>
            <w:r w:rsidRPr="008933D5">
              <w:rPr>
                <w:color w:val="auto"/>
                <w:sz w:val="16"/>
              </w:rPr>
              <w:tab/>
              <w:t>Voorraadbeheer en dagelijkse bestellingen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E0B9B98" w14:textId="77777777" w:rsidR="00AA5DDB" w:rsidRPr="008933D5" w:rsidRDefault="00AA5DDB" w:rsidP="00AA5DD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933D5">
              <w:rPr>
                <w:color w:val="auto"/>
                <w:sz w:val="16"/>
              </w:rPr>
              <w:t>-</w:t>
            </w:r>
            <w:r w:rsidRPr="008933D5">
              <w:rPr>
                <w:color w:val="auto"/>
                <w:sz w:val="16"/>
              </w:rPr>
              <w:tab/>
              <w:t>doen van voorraadopnames, inschatten van de te verwachten afzet, opstellen van bestellijsten;</w:t>
            </w:r>
          </w:p>
          <w:p w14:paraId="3E5CE4F8" w14:textId="77777777" w:rsidR="00AA5DDB" w:rsidRPr="008933D5" w:rsidRDefault="00AA5DDB" w:rsidP="00AA5DD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933D5">
              <w:rPr>
                <w:color w:val="auto"/>
                <w:sz w:val="16"/>
              </w:rPr>
              <w:t>-</w:t>
            </w:r>
            <w:r w:rsidRPr="008933D5">
              <w:rPr>
                <w:color w:val="auto"/>
                <w:sz w:val="16"/>
              </w:rPr>
              <w:tab/>
              <w:t>doorgeven van bestellingen aan (vaste) leveranciers en/of eigen bakkerij;</w:t>
            </w:r>
          </w:p>
          <w:p w14:paraId="2A10E2E5" w14:textId="77777777" w:rsidR="00364B56" w:rsidRDefault="00AA5DDB" w:rsidP="00364B5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933D5">
              <w:rPr>
                <w:color w:val="auto"/>
                <w:sz w:val="16"/>
              </w:rPr>
              <w:t>-</w:t>
            </w:r>
            <w:r w:rsidRPr="008933D5">
              <w:rPr>
                <w:color w:val="auto"/>
                <w:sz w:val="16"/>
              </w:rPr>
              <w:tab/>
              <w:t>zorgen voor de ontvangstcontrole (kwaliteit en kwantiteit) en opslag van goederen, reclameren bij afwijkingen</w:t>
            </w:r>
            <w:r w:rsidR="00364B56">
              <w:rPr>
                <w:color w:val="auto"/>
                <w:sz w:val="16"/>
              </w:rPr>
              <w:t>;</w:t>
            </w:r>
          </w:p>
          <w:p w14:paraId="0CC8D444" w14:textId="64DD2542" w:rsidR="00AA5DDB" w:rsidRPr="008933D5" w:rsidRDefault="00364B56" w:rsidP="00364B5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83E3D6" w14:textId="77777777" w:rsidR="00AA5DDB" w:rsidRPr="008933D5" w:rsidRDefault="00AA5DDB" w:rsidP="00AA5DD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933D5">
              <w:rPr>
                <w:color w:val="auto"/>
                <w:sz w:val="16"/>
              </w:rPr>
              <w:t>-</w:t>
            </w:r>
            <w:r w:rsidRPr="008933D5">
              <w:rPr>
                <w:color w:val="auto"/>
                <w:sz w:val="16"/>
              </w:rPr>
              <w:tab/>
              <w:t>omvang voorraad;</w:t>
            </w:r>
          </w:p>
          <w:p w14:paraId="51C845E2" w14:textId="77777777" w:rsidR="00AA5DDB" w:rsidRPr="008933D5" w:rsidRDefault="00AA5DDB" w:rsidP="00AA5DD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933D5">
              <w:rPr>
                <w:color w:val="auto"/>
                <w:sz w:val="16"/>
              </w:rPr>
              <w:t>-</w:t>
            </w:r>
            <w:r w:rsidRPr="008933D5">
              <w:rPr>
                <w:color w:val="auto"/>
                <w:sz w:val="16"/>
              </w:rPr>
              <w:tab/>
              <w:t>tijdig doorgegeven bestellingen;</w:t>
            </w:r>
          </w:p>
          <w:p w14:paraId="67DF4683" w14:textId="6A5B2DC6" w:rsidR="00364B56" w:rsidRDefault="00AA5DDB" w:rsidP="00364B5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933D5">
              <w:rPr>
                <w:color w:val="auto"/>
                <w:sz w:val="16"/>
              </w:rPr>
              <w:t>-</w:t>
            </w:r>
            <w:r w:rsidRPr="008933D5">
              <w:rPr>
                <w:color w:val="auto"/>
                <w:sz w:val="16"/>
              </w:rPr>
              <w:tab/>
              <w:t>juiste opslag/uitgifte artikelen (% over THT-datum)</w:t>
            </w:r>
            <w:r w:rsidR="00364B56">
              <w:rPr>
                <w:color w:val="auto"/>
                <w:sz w:val="16"/>
              </w:rPr>
              <w:t xml:space="preserve"> ;</w:t>
            </w:r>
          </w:p>
          <w:p w14:paraId="0B2DD156" w14:textId="7BA0FEC8" w:rsidR="00AA5DDB" w:rsidRPr="008933D5" w:rsidRDefault="00364B56" w:rsidP="00364B5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AA5DDB" w:rsidRPr="000C3278" w14:paraId="7E21BFC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BE92DA" w14:textId="77777777" w:rsidR="00AA5DDB" w:rsidRPr="008933D5" w:rsidRDefault="00AA5DDB" w:rsidP="00AA5DD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933D5">
              <w:rPr>
                <w:color w:val="auto"/>
                <w:sz w:val="16"/>
              </w:rPr>
              <w:t>3.</w:t>
            </w:r>
            <w:r w:rsidRPr="008933D5">
              <w:rPr>
                <w:color w:val="auto"/>
                <w:sz w:val="16"/>
              </w:rPr>
              <w:tab/>
              <w:t>Input voor optimalisatie</w:t>
            </w:r>
          </w:p>
          <w:p w14:paraId="2F148718" w14:textId="77777777" w:rsidR="00AA5DDB" w:rsidRPr="008933D5" w:rsidRDefault="00AA5DDB" w:rsidP="00AA5DD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18F6BA6" w14:textId="77777777" w:rsidR="00AA5DDB" w:rsidRPr="008933D5" w:rsidRDefault="00AA5DDB" w:rsidP="00AA5DD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933D5">
              <w:rPr>
                <w:color w:val="auto"/>
                <w:sz w:val="16"/>
              </w:rPr>
              <w:t>-</w:t>
            </w:r>
            <w:r w:rsidRPr="008933D5">
              <w:rPr>
                <w:color w:val="auto"/>
                <w:sz w:val="16"/>
              </w:rPr>
              <w:tab/>
              <w:t>signaleren van knelpunten in de operationele bedrijfs</w:t>
            </w:r>
            <w:r w:rsidRPr="008933D5">
              <w:rPr>
                <w:color w:val="auto"/>
                <w:sz w:val="16"/>
              </w:rPr>
              <w:softHyphen/>
              <w:t>voering;</w:t>
            </w:r>
          </w:p>
          <w:p w14:paraId="3621A788" w14:textId="77777777" w:rsidR="00AA5DDB" w:rsidRPr="008933D5" w:rsidRDefault="00AA5DDB" w:rsidP="00AA5DD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933D5">
              <w:rPr>
                <w:color w:val="auto"/>
                <w:sz w:val="16"/>
              </w:rPr>
              <w:t>-</w:t>
            </w:r>
            <w:r w:rsidRPr="008933D5">
              <w:rPr>
                <w:color w:val="auto"/>
                <w:sz w:val="16"/>
              </w:rPr>
              <w:tab/>
              <w:t>doen van voorstellen voor lokale acties, aanschaf apparatuur en verbeteringen van werkprocessen;</w:t>
            </w:r>
          </w:p>
          <w:p w14:paraId="3051E469" w14:textId="77777777" w:rsidR="00364B56" w:rsidRDefault="00AA5DDB" w:rsidP="00364B5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933D5">
              <w:rPr>
                <w:color w:val="auto"/>
                <w:sz w:val="16"/>
              </w:rPr>
              <w:t>-</w:t>
            </w:r>
            <w:r w:rsidRPr="008933D5">
              <w:rPr>
                <w:color w:val="auto"/>
                <w:sz w:val="16"/>
              </w:rPr>
              <w:tab/>
              <w:t>leveren van een bijdrage aan het uitwerken en door</w:t>
            </w:r>
            <w:r w:rsidRPr="008933D5">
              <w:rPr>
                <w:color w:val="auto"/>
                <w:sz w:val="16"/>
              </w:rPr>
              <w:softHyphen/>
              <w:t>voeren van verbeteringen in de bedrijfsvoering op basis van aanwijzingen van de leidinggevende</w:t>
            </w:r>
            <w:r w:rsidR="00364B56">
              <w:rPr>
                <w:color w:val="auto"/>
                <w:sz w:val="16"/>
              </w:rPr>
              <w:t>;</w:t>
            </w:r>
          </w:p>
          <w:p w14:paraId="4424D948" w14:textId="50B4518E" w:rsidR="00AA5DDB" w:rsidRPr="008933D5" w:rsidRDefault="00364B56" w:rsidP="00364B5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4B086EE" w14:textId="77777777" w:rsidR="00AA5DDB" w:rsidRPr="008933D5" w:rsidRDefault="00AA5DDB" w:rsidP="00AA5DD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933D5">
              <w:rPr>
                <w:color w:val="auto"/>
                <w:sz w:val="16"/>
              </w:rPr>
              <w:t>-</w:t>
            </w:r>
            <w:r w:rsidRPr="008933D5">
              <w:rPr>
                <w:color w:val="auto"/>
                <w:sz w:val="16"/>
              </w:rPr>
              <w:tab/>
              <w:t>aantal voorstellen;</w:t>
            </w:r>
          </w:p>
          <w:p w14:paraId="7713F760" w14:textId="06F0F74B" w:rsidR="00364B56" w:rsidRDefault="00AA5DDB" w:rsidP="00364B5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933D5">
              <w:rPr>
                <w:color w:val="auto"/>
                <w:sz w:val="16"/>
              </w:rPr>
              <w:t>-</w:t>
            </w:r>
            <w:r w:rsidRPr="008933D5">
              <w:rPr>
                <w:color w:val="auto"/>
                <w:sz w:val="16"/>
              </w:rPr>
              <w:tab/>
              <w:t>kwaliteit van de voorstellen (haal</w:t>
            </w:r>
            <w:r w:rsidRPr="008933D5">
              <w:rPr>
                <w:color w:val="auto"/>
                <w:sz w:val="16"/>
              </w:rPr>
              <w:softHyphen/>
              <w:t>baarheid, aantal door leiding</w:t>
            </w:r>
            <w:r w:rsidRPr="008933D5">
              <w:rPr>
                <w:color w:val="auto"/>
                <w:sz w:val="16"/>
              </w:rPr>
              <w:softHyphen/>
              <w:t>gevende overgenomen ideeën, e.d.)</w:t>
            </w:r>
            <w:r w:rsidR="00364B56">
              <w:rPr>
                <w:color w:val="auto"/>
                <w:sz w:val="16"/>
              </w:rPr>
              <w:t xml:space="preserve"> ;</w:t>
            </w:r>
          </w:p>
          <w:p w14:paraId="13354842" w14:textId="54060B6B" w:rsidR="00AA5DDB" w:rsidRPr="008933D5" w:rsidRDefault="00364B56" w:rsidP="00364B5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AA5DDB" w:rsidRPr="000C3278" w14:paraId="3FF8FF5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FC6164B" w14:textId="77777777" w:rsidR="00AA5DDB" w:rsidRPr="008933D5" w:rsidRDefault="00AA5DDB" w:rsidP="00AA5DD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933D5">
              <w:rPr>
                <w:color w:val="auto"/>
                <w:sz w:val="16"/>
              </w:rPr>
              <w:t>4.</w:t>
            </w:r>
            <w:r w:rsidRPr="008933D5">
              <w:rPr>
                <w:color w:val="auto"/>
                <w:sz w:val="16"/>
              </w:rPr>
              <w:tab/>
              <w:t>Personeelsbeheer</w:t>
            </w:r>
          </w:p>
          <w:p w14:paraId="1D522AAB" w14:textId="77777777" w:rsidR="00AA5DDB" w:rsidRPr="008933D5" w:rsidRDefault="00AA5DDB" w:rsidP="00AA5DD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43B997E" w14:textId="77777777" w:rsidR="00AA5DDB" w:rsidRPr="008933D5" w:rsidRDefault="00AA5DDB" w:rsidP="00AA5DD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933D5">
              <w:rPr>
                <w:color w:val="auto"/>
                <w:sz w:val="16"/>
              </w:rPr>
              <w:t>-</w:t>
            </w:r>
            <w:r w:rsidRPr="008933D5">
              <w:rPr>
                <w:color w:val="auto"/>
                <w:sz w:val="16"/>
              </w:rPr>
              <w:tab/>
              <w:t>regelen van verlof;</w:t>
            </w:r>
          </w:p>
          <w:p w14:paraId="2D7C5988" w14:textId="77777777" w:rsidR="00AA5DDB" w:rsidRPr="008933D5" w:rsidRDefault="00AA5DDB" w:rsidP="00AA5DD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933D5">
              <w:rPr>
                <w:color w:val="auto"/>
                <w:sz w:val="16"/>
              </w:rPr>
              <w:t>-</w:t>
            </w:r>
            <w:r w:rsidRPr="008933D5">
              <w:rPr>
                <w:color w:val="auto"/>
                <w:sz w:val="16"/>
              </w:rPr>
              <w:tab/>
              <w:t>mede selecteren van nieuwe medewerkers;</w:t>
            </w:r>
          </w:p>
          <w:p w14:paraId="16837978" w14:textId="77777777" w:rsidR="00AA5DDB" w:rsidRPr="008933D5" w:rsidRDefault="00AA5DDB" w:rsidP="00AA5DD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933D5">
              <w:rPr>
                <w:color w:val="auto"/>
                <w:sz w:val="16"/>
              </w:rPr>
              <w:t>-</w:t>
            </w:r>
            <w:r w:rsidRPr="008933D5">
              <w:rPr>
                <w:color w:val="auto"/>
                <w:sz w:val="16"/>
              </w:rPr>
              <w:tab/>
              <w:t xml:space="preserve">zorg dragen voor het (laten) opleiden/inwerken van medewerkers; </w:t>
            </w:r>
          </w:p>
          <w:p w14:paraId="239A4349" w14:textId="77777777" w:rsidR="00364B56" w:rsidRDefault="00AA5DDB" w:rsidP="00364B5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933D5">
              <w:rPr>
                <w:color w:val="auto"/>
                <w:sz w:val="16"/>
              </w:rPr>
              <w:t>-</w:t>
            </w:r>
            <w:r w:rsidRPr="008933D5">
              <w:rPr>
                <w:color w:val="auto"/>
                <w:sz w:val="16"/>
              </w:rPr>
              <w:tab/>
              <w:t>voeren van functionerings- en beoordelingsgesprekken</w:t>
            </w:r>
            <w:r w:rsidR="00364B56">
              <w:rPr>
                <w:color w:val="auto"/>
                <w:sz w:val="16"/>
              </w:rPr>
              <w:t>;</w:t>
            </w:r>
          </w:p>
          <w:p w14:paraId="4CD7B9E0" w14:textId="70140E8D" w:rsidR="00AA5DDB" w:rsidRPr="008933D5" w:rsidRDefault="00364B56" w:rsidP="00364B5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B029295" w14:textId="77777777" w:rsidR="00AA5DDB" w:rsidRPr="008933D5" w:rsidRDefault="00AA5DDB" w:rsidP="00AA5DD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933D5">
              <w:rPr>
                <w:color w:val="auto"/>
                <w:sz w:val="16"/>
              </w:rPr>
              <w:t>-</w:t>
            </w:r>
            <w:r w:rsidRPr="008933D5">
              <w:rPr>
                <w:color w:val="auto"/>
                <w:sz w:val="16"/>
              </w:rPr>
              <w:tab/>
              <w:t>motivatie en inzet medewerkers;</w:t>
            </w:r>
          </w:p>
          <w:p w14:paraId="7CBE0730" w14:textId="77777777" w:rsidR="00AA5DDB" w:rsidRPr="008933D5" w:rsidRDefault="00AA5DDB" w:rsidP="00AA5DD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933D5">
              <w:rPr>
                <w:color w:val="auto"/>
                <w:sz w:val="16"/>
              </w:rPr>
              <w:t>-</w:t>
            </w:r>
            <w:r w:rsidRPr="008933D5">
              <w:rPr>
                <w:color w:val="auto"/>
                <w:sz w:val="16"/>
              </w:rPr>
              <w:tab/>
              <w:t>(kortdurend) verzuim;</w:t>
            </w:r>
          </w:p>
          <w:p w14:paraId="2126AAF5" w14:textId="77777777" w:rsidR="00AA5DDB" w:rsidRPr="008933D5" w:rsidRDefault="00AA5DDB" w:rsidP="00AA5DD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933D5">
              <w:rPr>
                <w:color w:val="auto"/>
                <w:sz w:val="16"/>
              </w:rPr>
              <w:t>-</w:t>
            </w:r>
            <w:r w:rsidRPr="008933D5">
              <w:rPr>
                <w:color w:val="auto"/>
                <w:sz w:val="16"/>
              </w:rPr>
              <w:tab/>
              <w:t>effectiviteit/efficiency van de personeelsinzet;</w:t>
            </w:r>
          </w:p>
          <w:p w14:paraId="42DDD7A0" w14:textId="77777777" w:rsidR="00364B56" w:rsidRDefault="00AA5DDB" w:rsidP="00364B5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933D5">
              <w:rPr>
                <w:color w:val="auto"/>
                <w:sz w:val="16"/>
              </w:rPr>
              <w:t>-</w:t>
            </w:r>
            <w:r w:rsidRPr="008933D5">
              <w:rPr>
                <w:color w:val="auto"/>
                <w:sz w:val="16"/>
              </w:rPr>
              <w:tab/>
              <w:t>beschikbaarheid vereiste competenties</w:t>
            </w:r>
            <w:r w:rsidR="00364B56">
              <w:rPr>
                <w:color w:val="auto"/>
                <w:sz w:val="16"/>
              </w:rPr>
              <w:t>;</w:t>
            </w:r>
          </w:p>
          <w:p w14:paraId="63794FD8" w14:textId="53A5FF5F" w:rsidR="00AA5DDB" w:rsidRPr="008933D5" w:rsidRDefault="00364B56" w:rsidP="00364B5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AA5DDB" w:rsidRPr="000C3278" w14:paraId="7F1CEC7E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E6784D7" w14:textId="77777777" w:rsidR="00AA5DDB" w:rsidRPr="008933D5" w:rsidRDefault="00AA5DDB" w:rsidP="00AA5DD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933D5">
              <w:rPr>
                <w:color w:val="auto"/>
                <w:sz w:val="16"/>
              </w:rPr>
              <w:t>5.</w:t>
            </w:r>
            <w:r w:rsidRPr="008933D5">
              <w:rPr>
                <w:color w:val="auto"/>
                <w:sz w:val="16"/>
              </w:rPr>
              <w:tab/>
              <w:t>Administratie en registratie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46011B5" w14:textId="77777777" w:rsidR="00AA5DDB" w:rsidRPr="008933D5" w:rsidRDefault="00AA5DDB" w:rsidP="00AA5DD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933D5">
              <w:rPr>
                <w:color w:val="auto"/>
                <w:sz w:val="16"/>
              </w:rPr>
              <w:t>-</w:t>
            </w:r>
            <w:r w:rsidRPr="008933D5">
              <w:rPr>
                <w:color w:val="auto"/>
                <w:sz w:val="16"/>
              </w:rPr>
              <w:tab/>
              <w:t>vastleggen van verbruiken, bestellingen, manco’s (bij ontvangst e.d.);</w:t>
            </w:r>
          </w:p>
          <w:p w14:paraId="24943249" w14:textId="77777777" w:rsidR="00AA5DDB" w:rsidRPr="008933D5" w:rsidRDefault="00AA5DDB" w:rsidP="00AA5DD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933D5">
              <w:rPr>
                <w:color w:val="auto"/>
                <w:sz w:val="16"/>
              </w:rPr>
              <w:t>-</w:t>
            </w:r>
            <w:r w:rsidRPr="008933D5">
              <w:rPr>
                <w:color w:val="auto"/>
                <w:sz w:val="16"/>
              </w:rPr>
              <w:tab/>
              <w:t>invullen van HACCP-lijsten, dan wel controleren van registraties van medewerkers;</w:t>
            </w:r>
          </w:p>
          <w:p w14:paraId="6459D2CA" w14:textId="77777777" w:rsidR="00AA5DDB" w:rsidRPr="008933D5" w:rsidRDefault="00AA5DDB" w:rsidP="00AA5DD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933D5">
              <w:rPr>
                <w:color w:val="auto"/>
                <w:sz w:val="16"/>
              </w:rPr>
              <w:t>-</w:t>
            </w:r>
            <w:r w:rsidRPr="008933D5">
              <w:rPr>
                <w:color w:val="auto"/>
                <w:sz w:val="16"/>
              </w:rPr>
              <w:tab/>
              <w:t>bijhouden van afzet-, kosten- en urengegevens;</w:t>
            </w:r>
          </w:p>
          <w:p w14:paraId="780F1DDC" w14:textId="77777777" w:rsidR="00364B56" w:rsidRDefault="00AA5DDB" w:rsidP="00364B5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933D5">
              <w:rPr>
                <w:color w:val="auto"/>
                <w:sz w:val="16"/>
              </w:rPr>
              <w:t>-</w:t>
            </w:r>
            <w:r w:rsidRPr="008933D5">
              <w:rPr>
                <w:color w:val="auto"/>
                <w:sz w:val="16"/>
              </w:rPr>
              <w:tab/>
              <w:t>opmaken (c.q. controleren) van de kasstaten, tellen en afstorten van geld</w:t>
            </w:r>
            <w:r w:rsidR="00364B56">
              <w:rPr>
                <w:color w:val="auto"/>
                <w:sz w:val="16"/>
              </w:rPr>
              <w:t>;</w:t>
            </w:r>
          </w:p>
          <w:p w14:paraId="64F87908" w14:textId="76F97AD4" w:rsidR="00AA5DDB" w:rsidRPr="008933D5" w:rsidRDefault="00364B56" w:rsidP="00364B5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D7B021" w14:textId="77777777" w:rsidR="00364B56" w:rsidRDefault="00AA5DDB" w:rsidP="00364B5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933D5">
              <w:rPr>
                <w:color w:val="auto"/>
                <w:sz w:val="16"/>
              </w:rPr>
              <w:t>-</w:t>
            </w:r>
            <w:r w:rsidRPr="008933D5">
              <w:rPr>
                <w:color w:val="auto"/>
                <w:sz w:val="16"/>
              </w:rPr>
              <w:tab/>
              <w:t>tijdige, juiste en volledige vast</w:t>
            </w:r>
            <w:r w:rsidRPr="008933D5">
              <w:rPr>
                <w:color w:val="auto"/>
                <w:sz w:val="16"/>
              </w:rPr>
              <w:softHyphen/>
              <w:t>legging van informatie</w:t>
            </w:r>
            <w:r w:rsidR="00364B56">
              <w:rPr>
                <w:color w:val="auto"/>
                <w:sz w:val="16"/>
              </w:rPr>
              <w:t>;</w:t>
            </w:r>
          </w:p>
          <w:p w14:paraId="2B480618" w14:textId="5C8CB9F4" w:rsidR="00AA5DDB" w:rsidRPr="008933D5" w:rsidRDefault="00364B56" w:rsidP="00364B5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  <w:p w14:paraId="051E8690" w14:textId="77777777" w:rsidR="00AA5DDB" w:rsidRPr="008933D5" w:rsidRDefault="00AA5DDB" w:rsidP="00AA5DD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AA5DDB" w:rsidRPr="00F94D9A" w14:paraId="6EA2602E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3A9A818" w14:textId="77777777" w:rsidR="00AA5DDB" w:rsidRPr="00F94D9A" w:rsidRDefault="00AA5DDB" w:rsidP="00AA5DDB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A5DDB" w:rsidRPr="000C3278" w14:paraId="130E985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650BF24" w14:textId="77777777" w:rsidR="00AA5DDB" w:rsidRPr="008933D5" w:rsidRDefault="00AA5DDB" w:rsidP="00AA5DD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933D5">
              <w:rPr>
                <w:color w:val="auto"/>
                <w:sz w:val="16"/>
              </w:rPr>
              <w:t>-</w:t>
            </w:r>
            <w:r w:rsidRPr="008933D5">
              <w:rPr>
                <w:color w:val="auto"/>
                <w:sz w:val="16"/>
              </w:rPr>
              <w:tab/>
              <w:t xml:space="preserve">Krachtsinspanning bij het verplaatsen van (dozen) goederen en artikelen. </w:t>
            </w:r>
          </w:p>
          <w:p w14:paraId="42C1C0CA" w14:textId="77777777" w:rsidR="00AA5DDB" w:rsidRPr="008933D5" w:rsidRDefault="00AA5DDB" w:rsidP="00AA5DD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933D5">
              <w:rPr>
                <w:color w:val="auto"/>
                <w:sz w:val="16"/>
              </w:rPr>
              <w:t>-</w:t>
            </w:r>
            <w:r w:rsidRPr="008933D5">
              <w:rPr>
                <w:color w:val="auto"/>
                <w:sz w:val="16"/>
              </w:rPr>
              <w:tab/>
              <w:t xml:space="preserve">Lopend en staand werken en soms bukken/reiken bij het stapelen/wegzetten van artikelen. </w:t>
            </w:r>
          </w:p>
          <w:p w14:paraId="1DC6A8EC" w14:textId="77777777" w:rsidR="00AA5DDB" w:rsidRDefault="00AA5DDB" w:rsidP="00AA5DD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933D5">
              <w:rPr>
                <w:color w:val="auto"/>
                <w:sz w:val="16"/>
              </w:rPr>
              <w:t>-</w:t>
            </w:r>
            <w:r w:rsidRPr="008933D5">
              <w:rPr>
                <w:color w:val="auto"/>
                <w:sz w:val="16"/>
              </w:rPr>
              <w:tab/>
              <w:t>Kans op vingerletsel bij het hanteren van messen en bedienen van snijmachine.</w:t>
            </w:r>
          </w:p>
          <w:p w14:paraId="1E0DD0C3" w14:textId="51B0FF9C" w:rsidR="00364B56" w:rsidRPr="008933D5" w:rsidRDefault="00364B56" w:rsidP="00364B5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</w:r>
            <w:proofErr w:type="spellStart"/>
            <w:r>
              <w:rPr>
                <w:color w:val="auto"/>
                <w:sz w:val="16"/>
                <w:highlight w:val="yellow"/>
              </w:rPr>
              <w:t>X</w:t>
            </w:r>
            <w:r w:rsidRPr="00840C56">
              <w:rPr>
                <w:color w:val="auto"/>
                <w:sz w:val="16"/>
                <w:highlight w:val="yellow"/>
              </w:rPr>
              <w:t>xx</w:t>
            </w:r>
            <w:proofErr w:type="spellEnd"/>
            <w:r w:rsidRPr="00840C56">
              <w:rPr>
                <w:color w:val="auto"/>
                <w:sz w:val="16"/>
                <w:highlight w:val="yellow"/>
              </w:rPr>
              <w:t>.</w:t>
            </w:r>
          </w:p>
        </w:tc>
      </w:tr>
      <w:tr w:rsidR="00AA5DDB" w:rsidRPr="000C3278" w14:paraId="1AD51D05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1F710BB" w14:textId="1A0213C7" w:rsidR="00AA5DDB" w:rsidRPr="008933D5" w:rsidRDefault="00AA5DDB" w:rsidP="00F93BAE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8933D5">
              <w:rPr>
                <w:color w:val="auto"/>
                <w:sz w:val="16"/>
                <w:lang w:bidi="x-none"/>
              </w:rPr>
              <w:t xml:space="preserve">Datum: </w:t>
            </w:r>
            <w:r w:rsidR="004E4471" w:rsidRPr="000E0CED">
              <w:rPr>
                <w:color w:val="auto"/>
                <w:sz w:val="16"/>
                <w:highlight w:val="yellow"/>
                <w:lang w:bidi="x-none"/>
              </w:rPr>
              <w:t>xxx</w:t>
            </w:r>
            <w:bookmarkStart w:id="0" w:name="_GoBack"/>
            <w:bookmarkEnd w:id="0"/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E49A894" w14:textId="77777777" w:rsidR="00AA5DDB" w:rsidRPr="008933D5" w:rsidRDefault="00AA5DDB" w:rsidP="00EE0177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</w:tc>
      </w:tr>
    </w:tbl>
    <w:p w14:paraId="7CC707FA" w14:textId="77777777" w:rsidR="00AA5DDB" w:rsidRDefault="00AA5DDB" w:rsidP="00AA5DDB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8933D5">
        <w:rPr>
          <w:i/>
          <w:color w:val="auto"/>
          <w:sz w:val="16"/>
        </w:rPr>
        <w:t>NB: Het functieniveau is uitsluitend gebaseerd op het functieprofiel</w:t>
      </w:r>
    </w:p>
    <w:p w14:paraId="1091539A" w14:textId="77777777" w:rsidR="00245EE6" w:rsidRDefault="00245EE6" w:rsidP="00AA5DDB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p w14:paraId="3240FC0F" w14:textId="4E9589B3" w:rsidR="00245EE6" w:rsidRDefault="00245EE6">
      <w:pPr>
        <w:spacing w:line="240" w:lineRule="auto"/>
        <w:rPr>
          <w:i/>
          <w:color w:val="auto"/>
          <w:sz w:val="16"/>
        </w:rPr>
      </w:pPr>
      <w:r>
        <w:rPr>
          <w:i/>
          <w:color w:val="auto"/>
          <w:sz w:val="16"/>
        </w:rPr>
        <w:br w:type="page"/>
      </w:r>
    </w:p>
    <w:p w14:paraId="59D06EF1" w14:textId="77777777" w:rsidR="00245EE6" w:rsidRDefault="00245EE6" w:rsidP="00AA5DDB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245EE6" w:rsidRPr="00BB07F0" w14:paraId="211D9D08" w14:textId="77777777" w:rsidTr="00E55AAC">
        <w:tc>
          <w:tcPr>
            <w:tcW w:w="4743" w:type="dxa"/>
            <w:shd w:val="clear" w:color="auto" w:fill="auto"/>
          </w:tcPr>
          <w:p w14:paraId="1F78C3C6" w14:textId="77777777" w:rsidR="00245EE6" w:rsidRPr="00BB07F0" w:rsidRDefault="00245EE6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leidinggevende (voor akkoord)</w:t>
            </w:r>
          </w:p>
        </w:tc>
        <w:tc>
          <w:tcPr>
            <w:tcW w:w="4744" w:type="dxa"/>
            <w:shd w:val="clear" w:color="auto" w:fill="auto"/>
          </w:tcPr>
          <w:p w14:paraId="76FB489D" w14:textId="77777777" w:rsidR="00245EE6" w:rsidRPr="00BB07F0" w:rsidRDefault="00245EE6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medewerker (voor gezien)</w:t>
            </w:r>
          </w:p>
        </w:tc>
      </w:tr>
      <w:tr w:rsidR="00245EE6" w:rsidRPr="00BB07F0" w14:paraId="56802E85" w14:textId="77777777" w:rsidTr="00E55AAC">
        <w:tc>
          <w:tcPr>
            <w:tcW w:w="4743" w:type="dxa"/>
            <w:shd w:val="clear" w:color="auto" w:fill="auto"/>
          </w:tcPr>
          <w:p w14:paraId="081E0843" w14:textId="77777777" w:rsidR="00245EE6" w:rsidRPr="00BB07F0" w:rsidRDefault="00245EE6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  <w:tc>
          <w:tcPr>
            <w:tcW w:w="4744" w:type="dxa"/>
            <w:shd w:val="clear" w:color="auto" w:fill="auto"/>
          </w:tcPr>
          <w:p w14:paraId="032FA957" w14:textId="77777777" w:rsidR="00245EE6" w:rsidRPr="00BB07F0" w:rsidRDefault="00245EE6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</w:tr>
      <w:tr w:rsidR="00245EE6" w:rsidRPr="00BB07F0" w14:paraId="6D474C37" w14:textId="77777777" w:rsidTr="00E55AAC">
        <w:tc>
          <w:tcPr>
            <w:tcW w:w="4743" w:type="dxa"/>
            <w:shd w:val="clear" w:color="auto" w:fill="auto"/>
          </w:tcPr>
          <w:p w14:paraId="0E857BD7" w14:textId="77777777" w:rsidR="00245EE6" w:rsidRPr="00BB07F0" w:rsidRDefault="00245EE6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31EC9137" w14:textId="77777777" w:rsidR="00245EE6" w:rsidRPr="00BB07F0" w:rsidRDefault="00245EE6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5B8BC7F7" w14:textId="77777777" w:rsidR="00245EE6" w:rsidRPr="00BB07F0" w:rsidRDefault="00245EE6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1C833888" w14:textId="77777777" w:rsidR="00245EE6" w:rsidRPr="00BB07F0" w:rsidRDefault="00245EE6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  <w:tc>
          <w:tcPr>
            <w:tcW w:w="4744" w:type="dxa"/>
            <w:shd w:val="clear" w:color="auto" w:fill="auto"/>
          </w:tcPr>
          <w:p w14:paraId="711C7F29" w14:textId="77777777" w:rsidR="00245EE6" w:rsidRPr="00BB07F0" w:rsidRDefault="00245EE6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</w:tr>
      <w:tr w:rsidR="00245EE6" w:rsidRPr="00BB07F0" w14:paraId="53751AE4" w14:textId="77777777" w:rsidTr="00E55AAC">
        <w:tc>
          <w:tcPr>
            <w:tcW w:w="4743" w:type="dxa"/>
            <w:shd w:val="clear" w:color="auto" w:fill="auto"/>
          </w:tcPr>
          <w:p w14:paraId="6343D1CA" w14:textId="77777777" w:rsidR="00245EE6" w:rsidRPr="00BB07F0" w:rsidRDefault="00245EE6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leidinggevende”)</w:t>
            </w:r>
          </w:p>
        </w:tc>
        <w:tc>
          <w:tcPr>
            <w:tcW w:w="4744" w:type="dxa"/>
            <w:shd w:val="clear" w:color="auto" w:fill="auto"/>
          </w:tcPr>
          <w:p w14:paraId="3BD41D4E" w14:textId="77777777" w:rsidR="00245EE6" w:rsidRPr="00BB07F0" w:rsidRDefault="00245EE6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medewerker”)</w:t>
            </w:r>
          </w:p>
        </w:tc>
      </w:tr>
    </w:tbl>
    <w:p w14:paraId="02129F5F" w14:textId="77777777" w:rsidR="00245EE6" w:rsidRDefault="00245EE6" w:rsidP="00AA5DDB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p w14:paraId="1F17A47C" w14:textId="77777777" w:rsidR="000D698A" w:rsidRDefault="000D698A" w:rsidP="00AA5DDB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0D698A" w:rsidRPr="000C3278" w14:paraId="2EB8EF1A" w14:textId="77777777" w:rsidTr="00E55AAC">
        <w:trPr>
          <w:trHeight w:val="284"/>
        </w:trPr>
        <w:tc>
          <w:tcPr>
            <w:tcW w:w="9639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58D9986A" w14:textId="77777777" w:rsidR="000D698A" w:rsidRPr="000C3278" w:rsidRDefault="000D698A" w:rsidP="00E55AAC">
            <w:pPr>
              <w:pageBreakBefore/>
              <w:spacing w:line="240" w:lineRule="auto"/>
              <w:rPr>
                <w:b/>
                <w:color w:val="FFFFFF"/>
                <w:sz w:val="18"/>
                <w:lang w:bidi="x-none"/>
              </w:rPr>
            </w:pPr>
            <w:r w:rsidRPr="000C3278">
              <w:rPr>
                <w:i/>
                <w:sz w:val="18"/>
              </w:rPr>
              <w:lastRenderedPageBreak/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b/>
                <w:color w:val="FFFFFF"/>
                <w:sz w:val="18"/>
                <w:lang w:bidi="x-none"/>
              </w:rPr>
              <w:t>COMPETENTIEPROFIEL</w:t>
            </w:r>
          </w:p>
        </w:tc>
      </w:tr>
      <w:tr w:rsidR="000D698A" w:rsidRPr="00371437" w14:paraId="094B52AB" w14:textId="77777777" w:rsidTr="00E55AAC">
        <w:tc>
          <w:tcPr>
            <w:tcW w:w="9639" w:type="dxa"/>
          </w:tcPr>
          <w:p w14:paraId="07B9950F" w14:textId="77777777" w:rsidR="000D698A" w:rsidRPr="000C3278" w:rsidRDefault="000D698A" w:rsidP="00E55AAC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Kennis en betekenisvolle vaardigheden</w:t>
            </w:r>
          </w:p>
          <w:p w14:paraId="75982767" w14:textId="77777777" w:rsidR="000D698A" w:rsidRPr="009C2387" w:rsidRDefault="000D698A" w:rsidP="009C2387">
            <w:pPr>
              <w:spacing w:line="240" w:lineRule="auto"/>
              <w:rPr>
                <w:i/>
                <w:color w:val="auto"/>
                <w:sz w:val="16"/>
                <w:u w:val="dotted"/>
                <w:lang w:bidi="x-none"/>
              </w:rPr>
            </w:pPr>
            <w:r w:rsidRPr="009C2387">
              <w:rPr>
                <w:i/>
                <w:color w:val="auto"/>
                <w:sz w:val="16"/>
                <w:u w:val="dotted"/>
                <w:lang w:bidi="x-none"/>
              </w:rPr>
              <w:t>(zie voor voorbeelden van kennis en betekenisvolle vaardigheden de NOK voor deze functie)</w:t>
            </w:r>
          </w:p>
          <w:p w14:paraId="692C9B25" w14:textId="77777777" w:rsidR="000D698A" w:rsidRPr="006030DB" w:rsidRDefault="000D698A" w:rsidP="00E55AA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6A6E">
              <w:rPr>
                <w:color w:val="auto"/>
                <w:sz w:val="16"/>
                <w:szCs w:val="16"/>
                <w:highlight w:val="yellow"/>
              </w:rPr>
              <w:t>-</w:t>
            </w:r>
            <w:r w:rsidRPr="00D66A6E">
              <w:rPr>
                <w:color w:val="auto"/>
                <w:sz w:val="16"/>
                <w:szCs w:val="16"/>
                <w:highlight w:val="yellow"/>
              </w:rPr>
              <w:tab/>
              <w:t>xxx</w:t>
            </w:r>
          </w:p>
          <w:p w14:paraId="6F48B6AD" w14:textId="77777777" w:rsidR="000D698A" w:rsidRPr="006030DB" w:rsidRDefault="000D698A" w:rsidP="00E55AAC">
            <w:pPr>
              <w:pBdr>
                <w:bottom w:val="single" w:sz="4" w:space="1" w:color="auto"/>
              </w:pBdr>
              <w:spacing w:line="240" w:lineRule="auto"/>
              <w:ind w:left="-142" w:right="-108"/>
              <w:rPr>
                <w:color w:val="auto"/>
                <w:sz w:val="16"/>
                <w:lang w:bidi="x-none"/>
              </w:rPr>
            </w:pPr>
          </w:p>
          <w:p w14:paraId="5394FBB0" w14:textId="77777777" w:rsidR="000D698A" w:rsidRPr="000C3278" w:rsidRDefault="000D698A" w:rsidP="00E55AAC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Competenties / gedragsvoorbeelden</w:t>
            </w:r>
          </w:p>
          <w:p w14:paraId="15887E0F" w14:textId="77777777" w:rsidR="000D698A" w:rsidRPr="009C2387" w:rsidRDefault="000D698A" w:rsidP="00E55AAC">
            <w:pPr>
              <w:spacing w:line="240" w:lineRule="auto"/>
              <w:rPr>
                <w:i/>
                <w:color w:val="auto"/>
                <w:sz w:val="16"/>
                <w:u w:val="dotted"/>
                <w:lang w:bidi="x-none"/>
              </w:rPr>
            </w:pPr>
            <w:r w:rsidRPr="009C2387">
              <w:rPr>
                <w:i/>
                <w:color w:val="auto"/>
                <w:sz w:val="16"/>
                <w:u w:val="dotted"/>
                <w:lang w:bidi="x-none"/>
              </w:rPr>
              <w:t>(zie voor voorbeelden van competenties / gedragsvoorbeelden de NOK voor deze functie)</w:t>
            </w:r>
          </w:p>
          <w:p w14:paraId="3058C73D" w14:textId="77777777" w:rsidR="000D698A" w:rsidRPr="009C2387" w:rsidRDefault="000D698A" w:rsidP="00E55AAC">
            <w:pPr>
              <w:spacing w:line="240" w:lineRule="auto"/>
              <w:rPr>
                <w:i/>
                <w:color w:val="auto"/>
                <w:sz w:val="16"/>
                <w:u w:val="dotted"/>
                <w:lang w:bidi="x-none"/>
              </w:rPr>
            </w:pPr>
          </w:p>
          <w:p w14:paraId="58E03511" w14:textId="77777777" w:rsidR="000D698A" w:rsidRPr="009C2387" w:rsidRDefault="000D698A" w:rsidP="00E55AAC">
            <w:pPr>
              <w:spacing w:line="240" w:lineRule="auto"/>
              <w:rPr>
                <w:i/>
                <w:color w:val="auto"/>
                <w:sz w:val="16"/>
                <w:u w:val="dotted"/>
                <w:lang w:bidi="x-none"/>
              </w:rPr>
            </w:pPr>
            <w:r w:rsidRPr="009C2387">
              <w:rPr>
                <w:i/>
                <w:color w:val="auto"/>
                <w:sz w:val="16"/>
                <w:u w:val="dotted"/>
                <w:lang w:bidi="x-none"/>
              </w:rPr>
              <w:t>De volledige lijst van competenties is tevens in een word-format beschikbaar. Wij adviseren in totaal maximaal vijf competenties te activeren per functie.</w:t>
            </w:r>
          </w:p>
          <w:p w14:paraId="2C60B913" w14:textId="77777777" w:rsidR="000D698A" w:rsidRPr="006030DB" w:rsidRDefault="000D698A" w:rsidP="00E55AA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6A6E">
              <w:rPr>
                <w:color w:val="auto"/>
                <w:sz w:val="16"/>
                <w:szCs w:val="16"/>
                <w:highlight w:val="yellow"/>
              </w:rPr>
              <w:t>-</w:t>
            </w:r>
            <w:r w:rsidRPr="00D66A6E">
              <w:rPr>
                <w:color w:val="auto"/>
                <w:sz w:val="16"/>
                <w:szCs w:val="16"/>
                <w:highlight w:val="yellow"/>
              </w:rPr>
              <w:tab/>
              <w:t>xxx</w:t>
            </w:r>
          </w:p>
          <w:p w14:paraId="15A8D6F6" w14:textId="77777777" w:rsidR="000D698A" w:rsidRPr="00371437" w:rsidRDefault="000D698A" w:rsidP="00E55AAC">
            <w:pPr>
              <w:spacing w:line="240" w:lineRule="auto"/>
              <w:ind w:left="284" w:hanging="284"/>
              <w:rPr>
                <w:lang w:bidi="x-none"/>
              </w:rPr>
            </w:pPr>
          </w:p>
        </w:tc>
      </w:tr>
    </w:tbl>
    <w:p w14:paraId="690DFE17" w14:textId="77777777" w:rsidR="000D698A" w:rsidRPr="008933D5" w:rsidRDefault="000D698A" w:rsidP="00AA5DDB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sectPr w:rsidR="000D698A" w:rsidRPr="008933D5" w:rsidSect="00AA5DDB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46A24" w14:textId="77777777" w:rsidR="00FB5708" w:rsidRDefault="00FB5708" w:rsidP="001073D2">
      <w:pPr>
        <w:spacing w:line="240" w:lineRule="auto"/>
      </w:pPr>
      <w:r>
        <w:separator/>
      </w:r>
    </w:p>
  </w:endnote>
  <w:endnote w:type="continuationSeparator" w:id="0">
    <w:p w14:paraId="7B98C1BE" w14:textId="77777777" w:rsidR="00FB5708" w:rsidRDefault="00FB5708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3F1AE" w14:textId="77777777" w:rsidR="00BD4B6C" w:rsidRPr="00550A50" w:rsidRDefault="00BD4B6C" w:rsidP="00BD4B6C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color w:val="auto"/>
        <w:sz w:val="16"/>
      </w:rPr>
    </w:pPr>
    <w:r>
      <w:rPr>
        <w:rStyle w:val="Paginanummer"/>
        <w:color w:val="auto"/>
      </w:rPr>
      <w:tab/>
    </w:r>
    <w:r w:rsidRPr="00550A50">
      <w:rPr>
        <w:rStyle w:val="Paginanummer"/>
        <w:color w:val="auto"/>
      </w:rPr>
      <w:fldChar w:fldCharType="begin"/>
    </w:r>
    <w:r w:rsidRPr="00550A50">
      <w:rPr>
        <w:rStyle w:val="Paginanummer"/>
        <w:color w:val="auto"/>
      </w:rPr>
      <w:instrText xml:space="preserve"> PAGE </w:instrText>
    </w:r>
    <w:r w:rsidRPr="00550A50">
      <w:rPr>
        <w:rStyle w:val="Paginanummer"/>
        <w:color w:val="auto"/>
      </w:rPr>
      <w:fldChar w:fldCharType="separate"/>
    </w:r>
    <w:r w:rsidR="004E4471">
      <w:rPr>
        <w:rStyle w:val="Paginanummer"/>
        <w:noProof/>
        <w:color w:val="auto"/>
      </w:rPr>
      <w:t>3</w:t>
    </w:r>
    <w:r w:rsidRPr="00550A50">
      <w:rPr>
        <w:rStyle w:val="Paginanumm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A06BD" w14:textId="77777777" w:rsidR="00FB5708" w:rsidRDefault="00FB5708" w:rsidP="001073D2">
      <w:pPr>
        <w:spacing w:line="240" w:lineRule="auto"/>
      </w:pPr>
      <w:r>
        <w:separator/>
      </w:r>
    </w:p>
  </w:footnote>
  <w:footnote w:type="continuationSeparator" w:id="0">
    <w:p w14:paraId="33826084" w14:textId="77777777" w:rsidR="00FB5708" w:rsidRDefault="00FB5708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4A168" w14:textId="77777777" w:rsidR="00AA5DDB" w:rsidRPr="008933D5" w:rsidRDefault="00F93BAE" w:rsidP="00AA5DDB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4238C4">
      <w:rPr>
        <w:color w:val="auto"/>
        <w:highlight w:val="yellow"/>
      </w:rPr>
      <w:t>“Bedrijfsnaam”/”Afdeling”</w:t>
    </w:r>
    <w:r w:rsidR="00AA5DDB" w:rsidRPr="008933D5">
      <w:rPr>
        <w:color w:val="auto"/>
      </w:rPr>
      <w:tab/>
      <w:t>Bedrijfs-/filiaalleider</w:t>
    </w:r>
    <w:r w:rsidR="00AA5DDB" w:rsidRPr="008933D5">
      <w:rPr>
        <w:color w:val="auto"/>
        <w:lang w:eastAsia="nl-NL"/>
      </w:rPr>
      <w:tab/>
      <w:t xml:space="preserve">Functienummer: </w:t>
    </w:r>
    <w:r w:rsidRPr="00F93BAE">
      <w:rPr>
        <w:color w:val="auto"/>
        <w:highlight w:val="yellow"/>
        <w:lang w:eastAsia="nl-NL"/>
      </w:rPr>
      <w:t>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3FFA"/>
    <w:rsid w:val="00061D87"/>
    <w:rsid w:val="000D698A"/>
    <w:rsid w:val="00245EE6"/>
    <w:rsid w:val="00364B56"/>
    <w:rsid w:val="003B158E"/>
    <w:rsid w:val="004E4471"/>
    <w:rsid w:val="00703592"/>
    <w:rsid w:val="009C2387"/>
    <w:rsid w:val="00AA5DDB"/>
    <w:rsid w:val="00BD4B6C"/>
    <w:rsid w:val="00C6343D"/>
    <w:rsid w:val="00CC7534"/>
    <w:rsid w:val="00EE0177"/>
    <w:rsid w:val="00F93BAE"/>
    <w:rsid w:val="00FB57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3947C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character" w:customStyle="1" w:styleId="VoettekstTeken">
    <w:name w:val="Voettekst Teken"/>
    <w:basedOn w:val="Standaardalinea-lettertype"/>
    <w:link w:val="Voettekst"/>
    <w:rsid w:val="00BD4B6C"/>
    <w:rPr>
      <w:rFonts w:ascii="Arial" w:hAnsi="Arial"/>
      <w:color w:val="333333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character" w:customStyle="1" w:styleId="VoettekstTeken">
    <w:name w:val="Voettekst Teken"/>
    <w:basedOn w:val="Standaardalinea-lettertype"/>
    <w:link w:val="Voettekst"/>
    <w:rsid w:val="00BD4B6C"/>
    <w:rPr>
      <w:rFonts w:ascii="Arial" w:hAnsi="Arial"/>
      <w:color w:val="333333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4</TotalTime>
  <Pages>3</Pages>
  <Words>619</Words>
  <Characters>3410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9</cp:revision>
  <cp:lastPrinted>2011-08-04T12:23:00Z</cp:lastPrinted>
  <dcterms:created xsi:type="dcterms:W3CDTF">2012-10-17T12:30:00Z</dcterms:created>
  <dcterms:modified xsi:type="dcterms:W3CDTF">2012-10-22T07:29:00Z</dcterms:modified>
</cp:coreProperties>
</file>