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3899"/>
        <w:gridCol w:w="3899"/>
        <w:gridCol w:w="3899"/>
      </w:tblGrid>
      <w:tr w:rsidR="00D530B7" w:rsidRPr="006925C7" w14:paraId="41A60326" w14:textId="77777777" w:rsidTr="00D530B7">
        <w:tc>
          <w:tcPr>
            <w:tcW w:w="197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A727C88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520515C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3DE1C19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II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AE8D7A8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III</w:t>
            </w:r>
          </w:p>
        </w:tc>
      </w:tr>
      <w:tr w:rsidR="00D530B7" w:rsidRPr="004C3EC4" w14:paraId="181B5535" w14:textId="77777777" w:rsidTr="00D530B7">
        <w:trPr>
          <w:trHeight w:val="1298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8D3AEB6" w14:textId="77777777" w:rsidR="00D530B7" w:rsidRPr="00521AEC" w:rsidRDefault="00D530B7" w:rsidP="0063359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E230C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Uitvoeren van een deel (</w:t>
            </w:r>
            <w:proofErr w:type="spellStart"/>
            <w:r w:rsidRPr="006B12B1">
              <w:rPr>
                <w:color w:val="auto"/>
                <w:sz w:val="16"/>
                <w:lang w:bidi="x-none"/>
              </w:rPr>
              <w:t>deegmaken</w:t>
            </w:r>
            <w:proofErr w:type="spellEnd"/>
            <w:r w:rsidRPr="006B12B1">
              <w:rPr>
                <w:color w:val="auto"/>
                <w:sz w:val="16"/>
                <w:lang w:bidi="x-none"/>
              </w:rPr>
              <w:t xml:space="preserve"> en opbollen OF bakproces) van het totale </w:t>
            </w:r>
            <w:proofErr w:type="spellStart"/>
            <w:r w:rsidRPr="006B12B1">
              <w:rPr>
                <w:color w:val="auto"/>
                <w:sz w:val="16"/>
                <w:lang w:bidi="x-none"/>
              </w:rPr>
              <w:t>broodvervaardi</w:t>
            </w:r>
            <w:r w:rsidRPr="006B12B1">
              <w:rPr>
                <w:color w:val="auto"/>
                <w:sz w:val="16"/>
                <w:lang w:bidi="x-none"/>
              </w:rPr>
              <w:softHyphen/>
              <w:t>gingsproces</w:t>
            </w:r>
            <w:proofErr w:type="spellEnd"/>
            <w:r w:rsidRPr="006B12B1">
              <w:rPr>
                <w:color w:val="auto"/>
                <w:sz w:val="16"/>
                <w:lang w:bidi="x-none"/>
              </w:rPr>
              <w:t>.</w:t>
            </w:r>
          </w:p>
          <w:p w14:paraId="7F76A9D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Routinematige voorbereidende en onder</w:t>
            </w:r>
            <w:r w:rsidRPr="006B12B1">
              <w:rPr>
                <w:color w:val="auto"/>
                <w:sz w:val="16"/>
                <w:lang w:bidi="x-none"/>
              </w:rPr>
              <w:softHyphen/>
              <w:t xml:space="preserve">steunende </w:t>
            </w:r>
            <w:proofErr w:type="spellStart"/>
            <w:r w:rsidRPr="006B12B1">
              <w:rPr>
                <w:color w:val="auto"/>
                <w:sz w:val="16"/>
                <w:lang w:bidi="x-none"/>
              </w:rPr>
              <w:t>be</w:t>
            </w:r>
            <w:proofErr w:type="spellEnd"/>
            <w:r w:rsidRPr="006B12B1">
              <w:rPr>
                <w:color w:val="auto"/>
                <w:sz w:val="16"/>
                <w:lang w:bidi="x-none"/>
              </w:rPr>
              <w:t xml:space="preserve">-/verwerkingen binnen alle fasen van de broodproductie op basis van vaste waarden/procedures. </w:t>
            </w:r>
          </w:p>
          <w:p w14:paraId="065DC17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Seriematige werkzaamheden in relatief grote aantallen.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5D3ECE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Verrichten van alle reguliere en daarmee samenhangende werkzaamheden aangaande broodproductie.</w:t>
            </w:r>
          </w:p>
          <w:p w14:paraId="3E33A79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Idem broodbakker I.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B03D1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Idem broodbakker II</w:t>
            </w:r>
          </w:p>
          <w:p w14:paraId="2A2580C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BC9A30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017F92B2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 xml:space="preserve">Idem broodbakker II + </w:t>
            </w:r>
            <w:proofErr w:type="spellStart"/>
            <w:r w:rsidRPr="006B12B1">
              <w:rPr>
                <w:color w:val="auto"/>
                <w:sz w:val="16"/>
                <w:lang w:bidi="x-none"/>
              </w:rPr>
              <w:t>broodproductie</w:t>
            </w:r>
            <w:r w:rsidRPr="006B12B1">
              <w:rPr>
                <w:color w:val="auto"/>
                <w:sz w:val="16"/>
                <w:lang w:bidi="x-none"/>
              </w:rPr>
              <w:softHyphen/>
              <w:t>werkzaamheden</w:t>
            </w:r>
            <w:proofErr w:type="spellEnd"/>
            <w:r w:rsidRPr="006B12B1">
              <w:rPr>
                <w:color w:val="auto"/>
                <w:sz w:val="16"/>
                <w:lang w:bidi="x-none"/>
              </w:rPr>
              <w:t xml:space="preserve"> waarvoor geen receptuur voorhanden is ten behoeve van experimentele en/of eenmalige producten waar nodig gebruik</w:t>
            </w:r>
            <w:r w:rsidRPr="006B12B1">
              <w:rPr>
                <w:color w:val="auto"/>
                <w:sz w:val="16"/>
                <w:lang w:bidi="x-none"/>
              </w:rPr>
              <w:softHyphen/>
              <w:t>makend van specialistische (ambachtelijke) hulpmiddelen.</w:t>
            </w:r>
          </w:p>
          <w:p w14:paraId="162B59A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Afroepen grondstoffen en tussenproducten bij bekende leveranciers o.b.v. planning.</w:t>
            </w:r>
          </w:p>
        </w:tc>
      </w:tr>
      <w:tr w:rsidR="00D530B7" w:rsidRPr="004C3EC4" w14:paraId="10BFA985" w14:textId="77777777" w:rsidTr="00D530B7">
        <w:tc>
          <w:tcPr>
            <w:tcW w:w="1978" w:type="dxa"/>
            <w:shd w:val="clear" w:color="auto" w:fill="auto"/>
          </w:tcPr>
          <w:p w14:paraId="6BA082B1" w14:textId="77777777" w:rsidR="00D530B7" w:rsidRPr="00521AEC" w:rsidRDefault="00D530B7" w:rsidP="0063359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07C2BDD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Kan terugvallen op (in de bakkerij) aanwezige collega’s/leidinggevende.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54F9DB2A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 xml:space="preserve">Zelfstandig, kan collega’s/leidinggevende consulteren bij bijzonderheden. 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1059AFF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Zelfstandig/begeleidend, werkt collega’s in en kan geconsulteerd door collega’s worden vanuit de eigen expertise.</w:t>
            </w:r>
          </w:p>
          <w:p w14:paraId="5BC0DBD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Stelt prioriteiten, geeft aanwijzingen, stelt planning bij o.b.v. voortschrijdend inzicht.</w:t>
            </w:r>
          </w:p>
        </w:tc>
      </w:tr>
      <w:tr w:rsidR="00D530B7" w:rsidRPr="004C3EC4" w14:paraId="046E3931" w14:textId="77777777" w:rsidTr="00D530B7">
        <w:tc>
          <w:tcPr>
            <w:tcW w:w="1978" w:type="dxa"/>
            <w:shd w:val="clear" w:color="auto" w:fill="auto"/>
          </w:tcPr>
          <w:p w14:paraId="23D70CF0" w14:textId="77777777" w:rsidR="00D530B7" w:rsidRPr="00521AEC" w:rsidRDefault="00D530B7" w:rsidP="0063359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0C1820D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Constateren (reactief) van knelpunten en maken van melding hieromtrent.</w:t>
            </w:r>
          </w:p>
          <w:p w14:paraId="14AFAC4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3271A63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Beperkte invloed op kwaliteit.</w:t>
            </w:r>
          </w:p>
          <w:p w14:paraId="4D0183AF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4E25C14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Standaard controlewerkzaamheden op inko</w:t>
            </w:r>
            <w:r w:rsidRPr="006B12B1">
              <w:rPr>
                <w:color w:val="auto"/>
                <w:sz w:val="16"/>
                <w:lang w:bidi="x-none"/>
              </w:rPr>
              <w:softHyphen/>
              <w:t>mende en uitgaande producten (visueel, houd</w:t>
            </w:r>
            <w:r w:rsidRPr="006B12B1">
              <w:rPr>
                <w:color w:val="auto"/>
                <w:sz w:val="16"/>
                <w:lang w:bidi="x-none"/>
              </w:rPr>
              <w:softHyphen/>
              <w:t xml:space="preserve">baarheid, etc.). </w:t>
            </w:r>
          </w:p>
          <w:p w14:paraId="19742EB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Aanpassingen van variabelen vinden te allen tijde plaats in overleg met leidinggevende.</w:t>
            </w:r>
          </w:p>
          <w:p w14:paraId="1931C4C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2555ED8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Signaleren (reactief en pro-actief) van knel</w:t>
            </w:r>
            <w:r w:rsidRPr="006B12B1">
              <w:rPr>
                <w:color w:val="auto"/>
                <w:sz w:val="16"/>
                <w:lang w:bidi="x-none"/>
              </w:rPr>
              <w:softHyphen/>
              <w:t>punten en doen van verbetervoorstellen (proces/ inhoud).</w:t>
            </w:r>
          </w:p>
          <w:p w14:paraId="6C85ACC7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Redelijke invloed op kwaliteit (constateren evidente afwijkingen).</w:t>
            </w:r>
          </w:p>
          <w:p w14:paraId="5F42479A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Idem broodbakker I + op basis van eigen productkennis.</w:t>
            </w:r>
          </w:p>
          <w:p w14:paraId="0CC1BBC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F4DC38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Zelfstandig bijstellen van vaste parameters (mengverhouding, tijd, temperatuur, snelheid) op basis van vakkennis, ervaring en kwaliteits</w:t>
            </w:r>
            <w:r w:rsidRPr="006B12B1">
              <w:rPr>
                <w:color w:val="auto"/>
                <w:sz w:val="16"/>
                <w:lang w:bidi="x-none"/>
              </w:rPr>
              <w:softHyphen/>
              <w:t>normen.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6552935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Idem broodbakker II + uitwerken en implemen</w:t>
            </w:r>
            <w:r w:rsidRPr="006B12B1">
              <w:rPr>
                <w:color w:val="auto"/>
                <w:sz w:val="16"/>
                <w:lang w:bidi="x-none"/>
              </w:rPr>
              <w:softHyphen/>
              <w:t>teren van gefiatteerde verbetervoorstellen (proces/inhoud).</w:t>
            </w:r>
          </w:p>
          <w:p w14:paraId="2BEA67B7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Ruime invloed op kwaliteit (herkenning en ana</w:t>
            </w:r>
            <w:r w:rsidRPr="006B12B1">
              <w:rPr>
                <w:color w:val="auto"/>
                <w:sz w:val="16"/>
                <w:lang w:bidi="x-none"/>
              </w:rPr>
              <w:softHyphen/>
              <w:t>lyse afwijkingen en bepalen beslissende factor).</w:t>
            </w:r>
          </w:p>
          <w:p w14:paraId="5A99906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 xml:space="preserve">Idem broodbakker II + op basis van uitgebreide theoretische en praktische productkennis en zintuiglijk vermogen. </w:t>
            </w:r>
          </w:p>
          <w:p w14:paraId="5046813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Ontwikkelen en optimaliseren van parameters en recepturen, samenstellen van alternatieven).</w:t>
            </w:r>
          </w:p>
          <w:p w14:paraId="3BD8BA42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D530B7" w:rsidRPr="004C3EC4" w14:paraId="0C8CF503" w14:textId="77777777" w:rsidTr="00D530B7">
        <w:tc>
          <w:tcPr>
            <w:tcW w:w="1978" w:type="dxa"/>
          </w:tcPr>
          <w:p w14:paraId="1394BDA8" w14:textId="77777777" w:rsidR="00D530B7" w:rsidRPr="00521AEC" w:rsidRDefault="00D530B7" w:rsidP="0063359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4C3C99F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Kennis van en ervaring met (bedrijfspecifieke) voorbereidende en ondersteunende werk</w:t>
            </w:r>
            <w:r w:rsidRPr="006B12B1">
              <w:rPr>
                <w:color w:val="auto"/>
                <w:sz w:val="16"/>
                <w:lang w:bidi="x-none"/>
              </w:rPr>
              <w:softHyphen/>
              <w:t>zaamheden aangaande broodproductie.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4BEC7572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Kennis van en ervaring met alle reguliere werkzaamheden aangaande broodproductie.</w:t>
            </w: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49627DE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Kennis van en ervaring met eigenschappen van gebruikte producten en ingrediënten aangevuld met een ontwikkeld zintuiglijk vermogen.</w:t>
            </w:r>
          </w:p>
          <w:p w14:paraId="628467BF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Kennis van en ervaring met specialistische bereiding- en productbewerkingstechnieken.</w:t>
            </w:r>
          </w:p>
        </w:tc>
      </w:tr>
      <w:tr w:rsidR="00D530B7" w:rsidRPr="006925C7" w14:paraId="264C61BF" w14:textId="77777777" w:rsidTr="00D530B7">
        <w:tc>
          <w:tcPr>
            <w:tcW w:w="1978" w:type="dxa"/>
            <w:shd w:val="clear" w:color="auto" w:fill="B80526"/>
            <w:tcMar>
              <w:top w:w="28" w:type="dxa"/>
              <w:bottom w:w="28" w:type="dxa"/>
            </w:tcMar>
          </w:tcPr>
          <w:p w14:paraId="16A039C7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899" w:type="dxa"/>
            <w:shd w:val="clear" w:color="auto" w:fill="B80526"/>
            <w:tcMar>
              <w:top w:w="28" w:type="dxa"/>
              <w:bottom w:w="28" w:type="dxa"/>
            </w:tcMar>
          </w:tcPr>
          <w:p w14:paraId="1BD537ED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  <w:tc>
          <w:tcPr>
            <w:tcW w:w="3899" w:type="dxa"/>
            <w:shd w:val="clear" w:color="auto" w:fill="B80526"/>
            <w:tcMar>
              <w:top w:w="28" w:type="dxa"/>
              <w:bottom w:w="28" w:type="dxa"/>
            </w:tcMar>
          </w:tcPr>
          <w:p w14:paraId="5DCF2E27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899" w:type="dxa"/>
            <w:shd w:val="clear" w:color="auto" w:fill="B80526"/>
            <w:tcMar>
              <w:top w:w="28" w:type="dxa"/>
              <w:bottom w:w="28" w:type="dxa"/>
            </w:tcMar>
          </w:tcPr>
          <w:p w14:paraId="702A6AB4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</w:tr>
      <w:tr w:rsidR="00D530B7" w:rsidRPr="006925C7" w14:paraId="11B2649D" w14:textId="77777777" w:rsidTr="00D530B7">
        <w:tc>
          <w:tcPr>
            <w:tcW w:w="197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B4E94A8" w14:textId="77777777" w:rsidR="00D530B7" w:rsidRPr="006925C7" w:rsidRDefault="00D530B7" w:rsidP="0063359B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0A9DAAD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F372365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II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155BFF8" w14:textId="77777777" w:rsidR="00D530B7" w:rsidRPr="006925C7" w:rsidRDefault="00D530B7" w:rsidP="0063359B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broodbakker III</w:t>
            </w:r>
          </w:p>
        </w:tc>
      </w:tr>
      <w:tr w:rsidR="00D530B7" w:rsidRPr="00597433" w14:paraId="3644605B" w14:textId="77777777" w:rsidTr="00D530B7">
        <w:trPr>
          <w:trHeight w:val="189"/>
        </w:trPr>
        <w:tc>
          <w:tcPr>
            <w:tcW w:w="1978" w:type="dxa"/>
            <w:vMerge w:val="restart"/>
            <w:textDirection w:val="btLr"/>
            <w:vAlign w:val="center"/>
          </w:tcPr>
          <w:p w14:paraId="03CA9482" w14:textId="77777777" w:rsidR="00D530B7" w:rsidRPr="006B12B1" w:rsidRDefault="00D530B7" w:rsidP="00D530B7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</w:t>
            </w:r>
            <w:r>
              <w:rPr>
                <w:color w:val="auto"/>
                <w:sz w:val="16"/>
                <w:lang w:bidi="x-none"/>
              </w:rPr>
              <w:t xml:space="preserve"> f</w:t>
            </w:r>
            <w:r w:rsidRPr="006B12B1">
              <w:rPr>
                <w:color w:val="auto"/>
                <w:sz w:val="16"/>
                <w:lang w:bidi="x-none"/>
              </w:rPr>
              <w:t>unctie.</w:t>
            </w: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0DAFFEE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Samenwerken en overleggen (1):</w:t>
            </w:r>
          </w:p>
          <w:p w14:paraId="33D33FF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gaat op de juiste wijze om met de mensen in zijn groep;</w:t>
            </w:r>
          </w:p>
          <w:p w14:paraId="4A4A6C6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stemt zijn werkzaamheden af op de groep.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242CAA2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608900C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gaat op de juiste wijze om met de mensen;</w:t>
            </w:r>
          </w:p>
          <w:p w14:paraId="02F06F66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levert een bijdrage aan het werkoverleg;</w:t>
            </w:r>
          </w:p>
          <w:p w14:paraId="5CEE5500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geeft aan waar samenwerking nodig is.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3E3FBCA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Idem broodbakker II.</w:t>
            </w:r>
          </w:p>
          <w:p w14:paraId="2E34AFA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D530B7" w:rsidRPr="00597433" w14:paraId="39BA1A25" w14:textId="77777777" w:rsidTr="00D530B7">
        <w:trPr>
          <w:trHeight w:val="184"/>
        </w:trPr>
        <w:tc>
          <w:tcPr>
            <w:tcW w:w="1978" w:type="dxa"/>
            <w:vMerge/>
          </w:tcPr>
          <w:p w14:paraId="78315B19" w14:textId="77777777" w:rsidR="00D530B7" w:rsidRPr="006B12B1" w:rsidRDefault="00D530B7" w:rsidP="0063359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1880B855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Vakdeskundigheid toepassen (2):</w:t>
            </w:r>
          </w:p>
          <w:p w14:paraId="1D2C5E3C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werkt in een vlot tempo en kan met kleine wijzigingen omgaan;</w:t>
            </w:r>
          </w:p>
          <w:p w14:paraId="4A27F6F8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voert eenvoudige taken goed en accuraat uit en maakt gebruik van eerdere ervaringen.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7A3A5365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2A9E3896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werkt snel en reageert snel op wijzigingen in werkzaamheden;</w:t>
            </w:r>
          </w:p>
          <w:p w14:paraId="12EDA5B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werkt precies en gebruikt eerdere ervaringen;</w:t>
            </w:r>
          </w:p>
          <w:p w14:paraId="41FC15E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benoemt snel wat de standaard werkzaamheden inhouden en draagt dit gemakkelijk over aan anderen.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7EE2363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Vakdeskundigheid toepassen (4):</w:t>
            </w:r>
          </w:p>
          <w:p w14:paraId="47476F6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werkt accuraat, lang en stevig door ook bij het uitvoeren van meerdere specialistische en ingewikkelde taken;</w:t>
            </w:r>
          </w:p>
          <w:p w14:paraId="1A8A2AA0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schat bekende en onbekende werkzaamheden goed in;</w:t>
            </w:r>
          </w:p>
          <w:p w14:paraId="4191EBE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benoemt nieuwe ontwikkelingen in zijn vakgebied;</w:t>
            </w:r>
          </w:p>
          <w:p w14:paraId="1614DEF5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past zijn kennis en ervaring toe, deelt die met anderen en draagt die waar nodig over.</w:t>
            </w:r>
          </w:p>
        </w:tc>
      </w:tr>
      <w:tr w:rsidR="00D530B7" w:rsidRPr="00597433" w14:paraId="1E80A815" w14:textId="77777777" w:rsidTr="00D530B7">
        <w:trPr>
          <w:trHeight w:val="184"/>
        </w:trPr>
        <w:tc>
          <w:tcPr>
            <w:tcW w:w="1978" w:type="dxa"/>
            <w:vMerge/>
          </w:tcPr>
          <w:p w14:paraId="3389DFAC" w14:textId="77777777" w:rsidR="00D530B7" w:rsidRPr="006B12B1" w:rsidRDefault="00D530B7" w:rsidP="0063359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4B56A858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Materialen en middelen inzetten (2):</w:t>
            </w:r>
          </w:p>
          <w:p w14:paraId="5685102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zorgt voor de benodigde materialen en middelen;</w:t>
            </w:r>
          </w:p>
          <w:p w14:paraId="49C9C6B7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gebruikt materialen en middelen op de geëigende manier;</w:t>
            </w:r>
          </w:p>
          <w:p w14:paraId="5CD941CE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 xml:space="preserve">- </w:t>
            </w:r>
            <w:r w:rsidRPr="006B12B1">
              <w:rPr>
                <w:color w:val="auto"/>
                <w:sz w:val="16"/>
                <w:lang w:bidi="x-none"/>
              </w:rPr>
              <w:tab/>
              <w:t>zorgt voor onderhoud en opslag van de hem toevertrouwde materialen en middelen.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15BE682F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Plannen en organiseren (2):</w:t>
            </w:r>
          </w:p>
          <w:p w14:paraId="44AF9F9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bereidt het eigen werk voor, zodat de hande</w:t>
            </w:r>
            <w:r w:rsidRPr="006B12B1">
              <w:rPr>
                <w:color w:val="auto"/>
                <w:sz w:val="16"/>
                <w:lang w:bidi="x-none"/>
              </w:rPr>
              <w:softHyphen/>
              <w:t>lingen op volgorde kunnen worden verricht;</w:t>
            </w:r>
          </w:p>
          <w:p w14:paraId="2089B5B4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houdt in de gaten of werkzaamheden voldoende opschieten en meldt tijdig als het werk niet op tijd af zal zijn.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5E0C7210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Idem broodbakker II.</w:t>
            </w:r>
          </w:p>
        </w:tc>
      </w:tr>
      <w:tr w:rsidR="00D530B7" w:rsidRPr="00597433" w14:paraId="02AE0EA0" w14:textId="77777777" w:rsidTr="00D530B7">
        <w:trPr>
          <w:trHeight w:val="184"/>
        </w:trPr>
        <w:tc>
          <w:tcPr>
            <w:tcW w:w="1978" w:type="dxa"/>
            <w:vMerge/>
          </w:tcPr>
          <w:p w14:paraId="48BCE00E" w14:textId="77777777" w:rsidR="00D530B7" w:rsidRPr="006B12B1" w:rsidRDefault="00D530B7" w:rsidP="0063359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10EC5C4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Leren (2):</w:t>
            </w:r>
          </w:p>
          <w:p w14:paraId="569D6F9A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corrigeert zichzelf bij fouten;</w:t>
            </w:r>
          </w:p>
          <w:p w14:paraId="70CF564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volgt aanwijzingen op om herhaling te voorkomen;</w:t>
            </w:r>
          </w:p>
          <w:p w14:paraId="5D2E2B9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wil graag nieuwe vakkennis en vakvaardigheden leren ook al kost dat moeite.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4F4A866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Creëren en innoveren (2):</w:t>
            </w:r>
          </w:p>
          <w:p w14:paraId="79125196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levert een eenvoudige bijdrage aan overleg over verbeteringen;</w:t>
            </w:r>
          </w:p>
          <w:p w14:paraId="4ED0EE96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merkt eenvoudige mogelijkheden voor verbetering op.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405DDD8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Beslissen en activiteiten initiëren (3):</w:t>
            </w:r>
          </w:p>
          <w:p w14:paraId="6C07CF7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neemt het initiatief om, waar mogelijk in overleg, de werkzaamheden volgens de bedrijfsproce</w:t>
            </w:r>
            <w:r w:rsidRPr="006B12B1">
              <w:rPr>
                <w:color w:val="auto"/>
                <w:sz w:val="16"/>
                <w:lang w:bidi="x-none"/>
              </w:rPr>
              <w:softHyphen/>
              <w:t>dures zodanig aan te passen dat fouten worden hersteld en voorkomen.</w:t>
            </w:r>
          </w:p>
        </w:tc>
      </w:tr>
      <w:tr w:rsidR="00D530B7" w:rsidRPr="00597433" w14:paraId="141F3CF7" w14:textId="77777777" w:rsidTr="00D530B7">
        <w:trPr>
          <w:trHeight w:val="184"/>
        </w:trPr>
        <w:tc>
          <w:tcPr>
            <w:tcW w:w="1978" w:type="dxa"/>
            <w:vMerge/>
          </w:tcPr>
          <w:p w14:paraId="6A73CB3E" w14:textId="77777777" w:rsidR="00D530B7" w:rsidRPr="006B12B1" w:rsidRDefault="00D530B7" w:rsidP="0063359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7748EF6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Kwaliteit leveren (2):</w:t>
            </w:r>
          </w:p>
          <w:p w14:paraId="44161AA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werkt systematisch binnen de daartoe gestelde tijd;</w:t>
            </w:r>
          </w:p>
          <w:p w14:paraId="1F08CAB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heeft extra aandacht voor de punten die kritisch zijn voor de kwaliteit.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2F56813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24A8CD11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7ACFB8B9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0DEE9037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Idem broodbakker II.</w:t>
            </w:r>
          </w:p>
        </w:tc>
      </w:tr>
      <w:tr w:rsidR="00D530B7" w:rsidRPr="00597433" w14:paraId="08619F12" w14:textId="77777777" w:rsidTr="00D530B7">
        <w:trPr>
          <w:trHeight w:val="184"/>
        </w:trPr>
        <w:tc>
          <w:tcPr>
            <w:tcW w:w="1978" w:type="dxa"/>
            <w:vMerge/>
          </w:tcPr>
          <w:p w14:paraId="0D727EF0" w14:textId="77777777" w:rsidR="00D530B7" w:rsidRPr="006B12B1" w:rsidRDefault="00D530B7" w:rsidP="0063359B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899" w:type="dxa"/>
            <w:tcMar>
              <w:top w:w="57" w:type="dxa"/>
              <w:bottom w:w="57" w:type="dxa"/>
            </w:tcMar>
          </w:tcPr>
          <w:p w14:paraId="7C7C814B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Instructies en procedures opvolgen (2):</w:t>
            </w:r>
          </w:p>
          <w:p w14:paraId="4F791EB8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volgt de voorgeschreven procedures op:</w:t>
            </w:r>
          </w:p>
          <w:p w14:paraId="749C5813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is alert op veiligheidsrisico’s.</w:t>
            </w:r>
          </w:p>
        </w:tc>
        <w:tc>
          <w:tcPr>
            <w:tcW w:w="3899" w:type="dxa"/>
            <w:shd w:val="clear" w:color="auto" w:fill="D9D9D9"/>
            <w:tcMar>
              <w:top w:w="57" w:type="dxa"/>
              <w:bottom w:w="57" w:type="dxa"/>
            </w:tcMar>
          </w:tcPr>
          <w:p w14:paraId="2CEBCBF0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6B12B1">
              <w:rPr>
                <w:i/>
                <w:color w:val="auto"/>
                <w:sz w:val="16"/>
                <w:lang w:bidi="x-none"/>
              </w:rPr>
              <w:t>Bedrijfsmatig handelen (2):</w:t>
            </w:r>
          </w:p>
          <w:p w14:paraId="6CFB738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-</w:t>
            </w:r>
            <w:r w:rsidRPr="006B12B1">
              <w:rPr>
                <w:color w:val="auto"/>
                <w:sz w:val="16"/>
                <w:lang w:bidi="x-none"/>
              </w:rPr>
              <w:tab/>
              <w:t>kan benoemen hoeveel iets kost en probeert de kosten zo laag mogelijk te houden.</w:t>
            </w:r>
          </w:p>
        </w:tc>
        <w:tc>
          <w:tcPr>
            <w:tcW w:w="3899" w:type="dxa"/>
            <w:shd w:val="clear" w:color="auto" w:fill="auto"/>
            <w:tcMar>
              <w:top w:w="57" w:type="dxa"/>
              <w:bottom w:w="57" w:type="dxa"/>
            </w:tcMar>
          </w:tcPr>
          <w:p w14:paraId="058CDF5D" w14:textId="77777777" w:rsidR="00D530B7" w:rsidRPr="006B12B1" w:rsidRDefault="00D530B7" w:rsidP="0063359B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6B12B1">
              <w:rPr>
                <w:color w:val="auto"/>
                <w:sz w:val="16"/>
                <w:lang w:bidi="x-none"/>
              </w:rPr>
              <w:t>Idem broodbakker II.</w:t>
            </w:r>
          </w:p>
        </w:tc>
      </w:tr>
    </w:tbl>
    <w:p w14:paraId="2420366E" w14:textId="77777777" w:rsidR="0063359B" w:rsidRPr="00713988" w:rsidRDefault="0063359B" w:rsidP="0063359B">
      <w:pPr>
        <w:ind w:left="-567"/>
        <w:rPr>
          <w:i/>
          <w:sz w:val="16"/>
        </w:rPr>
      </w:pPr>
    </w:p>
    <w:sectPr w:rsidR="0063359B" w:rsidRPr="00713988" w:rsidSect="0063359B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1E54" w14:textId="77777777" w:rsidR="00205CCB" w:rsidRDefault="00205CCB" w:rsidP="001073D2">
      <w:pPr>
        <w:spacing w:line="240" w:lineRule="auto"/>
      </w:pPr>
      <w:r>
        <w:separator/>
      </w:r>
    </w:p>
  </w:endnote>
  <w:endnote w:type="continuationSeparator" w:id="0">
    <w:p w14:paraId="41FC481C" w14:textId="77777777" w:rsidR="00205CCB" w:rsidRDefault="00205CC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8845" w14:textId="77777777" w:rsidR="0025792C" w:rsidRPr="004A1025" w:rsidRDefault="0025792C" w:rsidP="0025792C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D8FB" w14:textId="77777777" w:rsidR="00205CCB" w:rsidRDefault="00205CCB" w:rsidP="001073D2">
      <w:pPr>
        <w:spacing w:line="240" w:lineRule="auto"/>
      </w:pPr>
      <w:r>
        <w:separator/>
      </w:r>
    </w:p>
  </w:footnote>
  <w:footnote w:type="continuationSeparator" w:id="0">
    <w:p w14:paraId="77813CF9" w14:textId="77777777" w:rsidR="00205CCB" w:rsidRDefault="00205CC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C860" w14:textId="77777777" w:rsidR="0063359B" w:rsidRPr="006B12B1" w:rsidRDefault="0063359B" w:rsidP="0063359B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6B12B1">
      <w:rPr>
        <w:color w:val="auto"/>
      </w:rPr>
      <w:t>Niveau onderscheidende kenmerken</w:t>
    </w:r>
    <w:r w:rsidRPr="006B12B1">
      <w:rPr>
        <w:caps/>
        <w:color w:val="auto"/>
      </w:rPr>
      <w:t xml:space="preserve"> (nok) – broodbakker</w:t>
    </w:r>
    <w:r w:rsidRPr="006B12B1">
      <w:rPr>
        <w:caps/>
        <w:color w:val="auto"/>
      </w:rPr>
      <w:tab/>
    </w:r>
    <w:r w:rsidRPr="006B12B1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53817"/>
    <w:rsid w:val="00205CCB"/>
    <w:rsid w:val="0025792C"/>
    <w:rsid w:val="00474625"/>
    <w:rsid w:val="0063359B"/>
    <w:rsid w:val="00714BDA"/>
    <w:rsid w:val="00D530B7"/>
    <w:rsid w:val="00EB5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7236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25792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25792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875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2011-08-04T13:25:00Z</cp:lastPrinted>
  <dcterms:created xsi:type="dcterms:W3CDTF">2012-10-17T11:46:00Z</dcterms:created>
  <dcterms:modified xsi:type="dcterms:W3CDTF">2012-10-22T07:48:00Z</dcterms:modified>
</cp:coreProperties>
</file>