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3745FF" w:rsidRPr="000C3278" w14:paraId="79502C33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9360AFC" w14:textId="77777777" w:rsidR="003C6C4F" w:rsidRPr="000C3278" w:rsidRDefault="003C6C4F" w:rsidP="003745F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3745FF" w:rsidRPr="000C3278" w14:paraId="73D3101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BCABBF" w14:textId="430483E6" w:rsidR="003745FF" w:rsidRPr="000C3278" w:rsidRDefault="003745FF" w:rsidP="003745F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15EE58D8" w14:textId="560F58AC" w:rsidR="003745FF" w:rsidRPr="00232A23" w:rsidRDefault="006F56CA" w:rsidP="006F56CA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232A23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3745FF" w:rsidRPr="000C3278" w14:paraId="1F64DE86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1D0FFC" w14:textId="77777777" w:rsidR="003745FF" w:rsidRPr="000C3278" w:rsidRDefault="003745FF" w:rsidP="003745FF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CFAF0EB" w14:textId="77777777" w:rsidR="003745FF" w:rsidRPr="007E57FA" w:rsidRDefault="003745FF" w:rsidP="003745FF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7E57FA">
              <w:rPr>
                <w:color w:val="auto"/>
                <w:sz w:val="16"/>
                <w:lang w:bidi="x-none"/>
              </w:rPr>
              <w:t>Direct leidinggevende</w:t>
            </w:r>
            <w:r w:rsidRPr="007E57FA">
              <w:rPr>
                <w:color w:val="auto"/>
                <w:sz w:val="16"/>
                <w:lang w:bidi="x-none"/>
              </w:rPr>
              <w:tab/>
              <w:t>:</w:t>
            </w:r>
            <w:r w:rsidRPr="007E57FA">
              <w:rPr>
                <w:color w:val="auto"/>
                <w:sz w:val="16"/>
                <w:lang w:bidi="x-none"/>
              </w:rPr>
              <w:tab/>
            </w:r>
            <w:r w:rsidR="001E3530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11F92DF6" w14:textId="77777777" w:rsidR="003745FF" w:rsidRPr="000C3278" w:rsidRDefault="003745FF" w:rsidP="003745F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7E57FA">
              <w:rPr>
                <w:color w:val="auto"/>
                <w:sz w:val="16"/>
                <w:lang w:bidi="x-none"/>
              </w:rPr>
              <w:t>Geeft leiding aan</w:t>
            </w:r>
            <w:r w:rsidRPr="007E57FA">
              <w:rPr>
                <w:color w:val="auto"/>
                <w:sz w:val="16"/>
                <w:lang w:bidi="x-none"/>
              </w:rPr>
              <w:tab/>
              <w:t>:</w:t>
            </w:r>
            <w:r w:rsidRPr="007E57FA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3745FF" w:rsidRPr="000C3278" w14:paraId="4987D63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BB96CB1" w14:textId="77777777" w:rsidR="003745FF" w:rsidRPr="000C3278" w:rsidRDefault="003745FF" w:rsidP="003745F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38BB8BA" w14:textId="77777777" w:rsidR="003745FF" w:rsidRPr="000C3278" w:rsidRDefault="003745FF" w:rsidP="003745F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23A8186" w14:textId="77777777" w:rsidR="003745FF" w:rsidRPr="000C3278" w:rsidRDefault="003745FF" w:rsidP="003745F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745FF" w:rsidRPr="000C3278" w14:paraId="7D90A57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328CA4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1.</w:t>
            </w:r>
            <w:r w:rsidRPr="007E57FA">
              <w:rPr>
                <w:color w:val="auto"/>
                <w:sz w:val="16"/>
              </w:rPr>
              <w:tab/>
              <w:t>Routevoorbereiding en -uitvoering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4A6F68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(laten) beladen van de auto met de voor de route gereed gestelde orders met behulp van heftruck, handpallettruck en laadklep;</w:t>
            </w:r>
          </w:p>
          <w:p w14:paraId="0BA0BE21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controleren van de volledigheid van de zending, melden van ontbrekende producten/middelen;</w:t>
            </w:r>
          </w:p>
          <w:p w14:paraId="30AAA732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besturen/bedienen van en manoeuvreren met de auto;</w:t>
            </w:r>
          </w:p>
          <w:p w14:paraId="1DDCED47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(toezien op het) lossen van goederen op de aangegeven adressen en transporteren naar bestemde plaats;</w:t>
            </w:r>
          </w:p>
          <w:p w14:paraId="3F87748A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in ontvangst nemen van eventuele retourgoederen;</w:t>
            </w:r>
          </w:p>
          <w:p w14:paraId="4A8EB15E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(laten) aftekenen van vrachtbrieven/ontvangstbonnen;</w:t>
            </w:r>
          </w:p>
          <w:p w14:paraId="0F79B9C0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signaleren van onvoorzien oponthoud aan de klant en/of eigen organisatie</w:t>
            </w:r>
            <w:r w:rsidR="00DE794B">
              <w:rPr>
                <w:color w:val="auto"/>
                <w:sz w:val="16"/>
              </w:rPr>
              <w:t>;</w:t>
            </w:r>
          </w:p>
          <w:p w14:paraId="5F3737D1" w14:textId="4BD7B904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653081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niet-gemelde manco’s (afwijkingen tussen laadpapieren en lading);</w:t>
            </w:r>
          </w:p>
          <w:p w14:paraId="1902AE11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klachten ontvangers (omgang, fouten);</w:t>
            </w:r>
          </w:p>
          <w:p w14:paraId="16DC768E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schades (auto, lading);</w:t>
            </w:r>
          </w:p>
          <w:p w14:paraId="22BCD7CA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brandstofverbruik;</w:t>
            </w:r>
          </w:p>
          <w:p w14:paraId="41AF2EAF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naleving afleverschema;</w:t>
            </w:r>
          </w:p>
          <w:p w14:paraId="44AEBAAB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meldingen/klachten over rijgedrag</w:t>
            </w:r>
            <w:r w:rsidR="00DE794B">
              <w:rPr>
                <w:color w:val="auto"/>
                <w:sz w:val="16"/>
              </w:rPr>
              <w:t>;</w:t>
            </w:r>
          </w:p>
          <w:p w14:paraId="789EC24B" w14:textId="7E3C0FEE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745FF" w:rsidRPr="000C3278" w14:paraId="4255002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28A790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2.</w:t>
            </w:r>
            <w:r w:rsidRPr="007E57FA">
              <w:rPr>
                <w:color w:val="auto"/>
                <w:sz w:val="16"/>
              </w:rPr>
              <w:tab/>
              <w:t>Onderhoudstaat auto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B1175A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uitvoeren van dagelijkse controles voor, tijdens en na de rit;</w:t>
            </w:r>
          </w:p>
          <w:p w14:paraId="47D9C1F2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uitvoeren van 1</w:t>
            </w:r>
            <w:r w:rsidRPr="007E57FA">
              <w:rPr>
                <w:color w:val="auto"/>
                <w:sz w:val="16"/>
                <w:vertAlign w:val="superscript"/>
              </w:rPr>
              <w:t>e</w:t>
            </w:r>
            <w:r w:rsidRPr="007E57FA">
              <w:rPr>
                <w:color w:val="auto"/>
                <w:sz w:val="16"/>
              </w:rPr>
              <w:t xml:space="preserve"> </w:t>
            </w:r>
            <w:proofErr w:type="spellStart"/>
            <w:r w:rsidRPr="007E57FA">
              <w:rPr>
                <w:color w:val="auto"/>
                <w:sz w:val="16"/>
              </w:rPr>
              <w:t>lijns</w:t>
            </w:r>
            <w:proofErr w:type="spellEnd"/>
            <w:r w:rsidRPr="007E57FA">
              <w:rPr>
                <w:color w:val="auto"/>
                <w:sz w:val="16"/>
              </w:rPr>
              <w:t xml:space="preserve"> reparaties (lampen, oliepeil, bandenspanning e.d.);</w:t>
            </w:r>
          </w:p>
          <w:p w14:paraId="07F22A46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in- en uitwendig schoonmaken van de auto;</w:t>
            </w:r>
          </w:p>
          <w:p w14:paraId="56EC7B4D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melden van storingen aan de leidinggevende</w:t>
            </w:r>
            <w:r w:rsidR="00DE794B">
              <w:rPr>
                <w:color w:val="auto"/>
                <w:sz w:val="16"/>
              </w:rPr>
              <w:t>;</w:t>
            </w:r>
          </w:p>
          <w:p w14:paraId="704C6C3C" w14:textId="49432206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E12B77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algehele staat auto;</w:t>
            </w:r>
          </w:p>
          <w:p w14:paraId="5F4D3CD6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storingen als gevolg van niet-tijdig melden;</w:t>
            </w:r>
          </w:p>
          <w:p w14:paraId="6B67D9FD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onnodige meldingen</w:t>
            </w:r>
            <w:r w:rsidR="00DE794B">
              <w:rPr>
                <w:color w:val="auto"/>
                <w:sz w:val="16"/>
              </w:rPr>
              <w:t>;</w:t>
            </w:r>
          </w:p>
          <w:p w14:paraId="3123B7F5" w14:textId="0A22B2D4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745FF" w:rsidRPr="000C3278" w14:paraId="0656781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F3C351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3.</w:t>
            </w:r>
            <w:r w:rsidRPr="007E57FA">
              <w:rPr>
                <w:color w:val="auto"/>
                <w:sz w:val="16"/>
              </w:rPr>
              <w:tab/>
              <w:t>Registratie en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98CA87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bijhouden van rijrapporten, vermelden van bijzonder</w:t>
            </w:r>
            <w:r w:rsidRPr="007E57FA">
              <w:rPr>
                <w:color w:val="auto"/>
                <w:sz w:val="16"/>
              </w:rPr>
              <w:softHyphen/>
              <w:t>heden t.a.v. afleveringen, voorzieningen bij klanten, routes e.d.;</w:t>
            </w:r>
          </w:p>
          <w:p w14:paraId="74BF0D71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invullen schadeformulieren bij voorkomende ongevallen</w:t>
            </w:r>
            <w:r w:rsidR="00DE794B">
              <w:rPr>
                <w:color w:val="auto"/>
                <w:sz w:val="16"/>
              </w:rPr>
              <w:t>;</w:t>
            </w:r>
          </w:p>
          <w:p w14:paraId="739E572F" w14:textId="6073A7F4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83A47B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volledigheid registraties;</w:t>
            </w:r>
          </w:p>
          <w:p w14:paraId="0843DD39" w14:textId="77777777" w:rsidR="00DE794B" w:rsidRDefault="003745FF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tijdigheid verwerking</w:t>
            </w:r>
            <w:r w:rsidR="00DE794B">
              <w:rPr>
                <w:color w:val="auto"/>
                <w:sz w:val="16"/>
              </w:rPr>
              <w:t>;</w:t>
            </w:r>
          </w:p>
          <w:p w14:paraId="0149C6A6" w14:textId="2E8A75F3" w:rsidR="003745FF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745FF" w:rsidRPr="000C3278" w14:paraId="584DCA8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E4AD803" w14:textId="77777777" w:rsidR="003745FF" w:rsidRPr="000C3278" w:rsidRDefault="003745FF" w:rsidP="003745FF">
            <w:pPr>
              <w:spacing w:after="60" w:line="240" w:lineRule="auto"/>
              <w:rPr>
                <w:color w:val="B80526"/>
                <w:sz w:val="16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3745FF" w:rsidRPr="000C3278" w14:paraId="310C64FE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5EA888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Kracht</w:t>
            </w:r>
            <w:r>
              <w:rPr>
                <w:color w:val="auto"/>
                <w:sz w:val="16"/>
              </w:rPr>
              <w:t>s</w:t>
            </w:r>
            <w:r w:rsidRPr="007E57FA">
              <w:rPr>
                <w:color w:val="auto"/>
                <w:sz w:val="16"/>
              </w:rPr>
              <w:t>uitoefening bij laad-, los- en transportwerkzaamheden.</w:t>
            </w:r>
          </w:p>
          <w:p w14:paraId="397431F0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Gedwongen of eenzijdige houding bij laad-, los- en transportwerkzaamheden.</w:t>
            </w:r>
          </w:p>
          <w:p w14:paraId="39AC976F" w14:textId="77777777" w:rsidR="003745FF" w:rsidRPr="007E57FA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Hinder van weersomstandigheden bij laden en lossen. Enerverend bij rijden in centra en op de grote weg.</w:t>
            </w:r>
          </w:p>
          <w:p w14:paraId="10DBC57F" w14:textId="77777777" w:rsidR="003745FF" w:rsidRDefault="003745FF" w:rsidP="003745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Kans op letsel bij verkeersongevallen, en laden/lossen (stoten, beknelling), kans op molest bij overvallen.</w:t>
            </w:r>
          </w:p>
          <w:p w14:paraId="2D3A4F99" w14:textId="73F38308" w:rsidR="00DE794B" w:rsidRPr="007E57FA" w:rsidRDefault="00DE794B" w:rsidP="00DE79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3745FF" w:rsidRPr="000C3278" w14:paraId="52D265B8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8B37E5" w14:textId="2E2C3E0A" w:rsidR="003745FF" w:rsidRPr="007E57FA" w:rsidRDefault="003745FF" w:rsidP="001E353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7E57FA">
              <w:rPr>
                <w:color w:val="auto"/>
                <w:sz w:val="16"/>
                <w:lang w:bidi="x-none"/>
              </w:rPr>
              <w:t xml:space="preserve">Datum: </w:t>
            </w:r>
            <w:r w:rsidR="00224D35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EC1AF1" w14:textId="77777777" w:rsidR="003745FF" w:rsidRPr="007E57FA" w:rsidRDefault="003745FF" w:rsidP="0057448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6C951956" w14:textId="77777777" w:rsidR="003745FF" w:rsidRDefault="003745FF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7E57FA">
        <w:rPr>
          <w:i/>
          <w:color w:val="auto"/>
          <w:sz w:val="16"/>
        </w:rPr>
        <w:t>NB: Het functieniveau is uitsluitend gebaseerd op het functieprofiel</w:t>
      </w:r>
    </w:p>
    <w:p w14:paraId="1CF08C62" w14:textId="77777777" w:rsidR="009A0ABE" w:rsidRDefault="009A0ABE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53465ABA" w14:textId="77777777" w:rsidR="009A0ABE" w:rsidRDefault="009A0ABE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A0ABE" w:rsidRPr="00BB07F0" w14:paraId="3A654943" w14:textId="77777777" w:rsidTr="00E55AAC">
        <w:tc>
          <w:tcPr>
            <w:tcW w:w="4743" w:type="dxa"/>
            <w:shd w:val="clear" w:color="auto" w:fill="auto"/>
          </w:tcPr>
          <w:p w14:paraId="7BF8793A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64FB1D1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9A0ABE" w:rsidRPr="00BB07F0" w14:paraId="4F0F16E0" w14:textId="77777777" w:rsidTr="00E55AAC">
        <w:tc>
          <w:tcPr>
            <w:tcW w:w="4743" w:type="dxa"/>
            <w:shd w:val="clear" w:color="auto" w:fill="auto"/>
          </w:tcPr>
          <w:p w14:paraId="5AB85ADE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6D82D415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9A0ABE" w:rsidRPr="00BB07F0" w14:paraId="098536AD" w14:textId="77777777" w:rsidTr="00E55AAC">
        <w:tc>
          <w:tcPr>
            <w:tcW w:w="4743" w:type="dxa"/>
            <w:shd w:val="clear" w:color="auto" w:fill="auto"/>
          </w:tcPr>
          <w:p w14:paraId="10ED62EC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DF8BF83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AD8053E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C4DF0B7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35188A7A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9A0ABE" w:rsidRPr="00BB07F0" w14:paraId="6B2A33E7" w14:textId="77777777" w:rsidTr="00E55AAC">
        <w:tc>
          <w:tcPr>
            <w:tcW w:w="4743" w:type="dxa"/>
            <w:shd w:val="clear" w:color="auto" w:fill="auto"/>
          </w:tcPr>
          <w:p w14:paraId="568F41D8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50DDE1BF" w14:textId="77777777" w:rsidR="009A0ABE" w:rsidRPr="00BB07F0" w:rsidRDefault="009A0ABE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4D136437" w14:textId="77777777" w:rsidR="009A0ABE" w:rsidRDefault="009A0ABE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060CC353" w14:textId="77777777" w:rsidR="00E30B02" w:rsidRDefault="00E30B02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E30B02" w:rsidRPr="000C3278" w14:paraId="5B2E7CC7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660D093" w14:textId="77777777" w:rsidR="00E30B02" w:rsidRPr="000C3278" w:rsidRDefault="00E30B02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E30B02" w:rsidRPr="00371437" w14:paraId="06EA5640" w14:textId="77777777" w:rsidTr="00E55AAC">
        <w:tc>
          <w:tcPr>
            <w:tcW w:w="9639" w:type="dxa"/>
          </w:tcPr>
          <w:p w14:paraId="2175D548" w14:textId="77777777" w:rsidR="00E30B02" w:rsidRPr="000C3278" w:rsidRDefault="00E30B0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4083EFB7" w14:textId="77777777" w:rsidR="00E30B02" w:rsidRPr="00232A23" w:rsidRDefault="00E30B02" w:rsidP="00232A23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232A23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2090210A" w14:textId="77777777" w:rsidR="00E30B02" w:rsidRPr="006030DB" w:rsidRDefault="00E30B0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4504324" w14:textId="77777777" w:rsidR="00E30B02" w:rsidRPr="006030DB" w:rsidRDefault="00E30B02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262C92FF" w14:textId="77777777" w:rsidR="00E30B02" w:rsidRPr="000C3278" w:rsidRDefault="00E30B0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17100F17" w14:textId="77777777" w:rsidR="00E30B02" w:rsidRPr="00232A23" w:rsidRDefault="00E30B0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232A23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5E1F9FA6" w14:textId="77777777" w:rsidR="00E30B02" w:rsidRPr="00232A23" w:rsidRDefault="00E30B0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7E3C8947" w14:textId="77777777" w:rsidR="00E30B02" w:rsidRPr="00232A23" w:rsidRDefault="00E30B0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232A23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736B7129" w14:textId="77777777" w:rsidR="00E30B02" w:rsidRPr="006030DB" w:rsidRDefault="00E30B0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BE12235" w14:textId="77777777" w:rsidR="00E30B02" w:rsidRPr="00371437" w:rsidRDefault="00E30B02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32ADF370" w14:textId="77777777" w:rsidR="00E30B02" w:rsidRPr="007E57FA" w:rsidRDefault="00E30B02" w:rsidP="003745FF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E30B02" w:rsidRPr="007E57FA" w:rsidSect="003745FF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CB72" w14:textId="77777777" w:rsidR="00156FEC" w:rsidRDefault="00156FEC" w:rsidP="001073D2">
      <w:pPr>
        <w:spacing w:line="240" w:lineRule="auto"/>
      </w:pPr>
      <w:r>
        <w:separator/>
      </w:r>
    </w:p>
  </w:endnote>
  <w:endnote w:type="continuationSeparator" w:id="0">
    <w:p w14:paraId="23477039" w14:textId="77777777" w:rsidR="00156FEC" w:rsidRDefault="00156FE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DEA6" w14:textId="77777777" w:rsidR="0038387A" w:rsidRPr="00550A50" w:rsidRDefault="0038387A" w:rsidP="0038387A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224D35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9DBC0" w14:textId="77777777" w:rsidR="00156FEC" w:rsidRDefault="00156FEC" w:rsidP="001073D2">
      <w:pPr>
        <w:spacing w:line="240" w:lineRule="auto"/>
      </w:pPr>
      <w:r>
        <w:separator/>
      </w:r>
    </w:p>
  </w:footnote>
  <w:footnote w:type="continuationSeparator" w:id="0">
    <w:p w14:paraId="603A5C42" w14:textId="77777777" w:rsidR="00156FEC" w:rsidRDefault="00156FE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274C" w14:textId="77777777" w:rsidR="00156FEC" w:rsidRPr="007E57FA" w:rsidRDefault="00156FEC" w:rsidP="003745FF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7E57FA">
      <w:rPr>
        <w:color w:val="auto"/>
      </w:rPr>
      <w:tab/>
      <w:t xml:space="preserve">Chauffeur </w:t>
    </w:r>
    <w:r w:rsidRPr="007E57FA">
      <w:rPr>
        <w:color w:val="auto"/>
        <w:lang w:eastAsia="nl-NL"/>
      </w:rPr>
      <w:tab/>
      <w:t xml:space="preserve">Functienummer: </w:t>
    </w:r>
    <w:r w:rsidRPr="00156FEC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156FEC"/>
    <w:rsid w:val="001E3530"/>
    <w:rsid w:val="00224D35"/>
    <w:rsid w:val="00232A23"/>
    <w:rsid w:val="003745FF"/>
    <w:rsid w:val="0038387A"/>
    <w:rsid w:val="003C6C4F"/>
    <w:rsid w:val="00574483"/>
    <w:rsid w:val="006F56CA"/>
    <w:rsid w:val="009A0ABE"/>
    <w:rsid w:val="00C36C8D"/>
    <w:rsid w:val="00DE794B"/>
    <w:rsid w:val="00E30B02"/>
    <w:rsid w:val="00E72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F3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38387A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38387A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2</Pages>
  <Words>460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2011-08-04T13:08:00Z</cp:lastPrinted>
  <dcterms:created xsi:type="dcterms:W3CDTF">2012-10-17T12:37:00Z</dcterms:created>
  <dcterms:modified xsi:type="dcterms:W3CDTF">2012-10-22T07:28:00Z</dcterms:modified>
</cp:coreProperties>
</file>