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173F89" w:rsidRPr="000C3278" w14:paraId="5ADF6903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793C452" w14:textId="77777777" w:rsidR="009F17E6" w:rsidRPr="000C3278" w:rsidRDefault="009F17E6" w:rsidP="00173F89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173F89" w:rsidRPr="000C3278" w14:paraId="0F94F35A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CC6F28" w14:textId="296B781C" w:rsidR="00173F89" w:rsidRPr="000C3278" w:rsidRDefault="00173F89" w:rsidP="00173F8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0B4FCDC0" w14:textId="4165F30F" w:rsidR="00173F89" w:rsidRPr="00074262" w:rsidRDefault="00E414C9" w:rsidP="00E414C9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074262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173F89" w:rsidRPr="000C3278" w14:paraId="7E10049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88ACD" w14:textId="77777777" w:rsidR="00173F89" w:rsidRPr="000C3278" w:rsidRDefault="00173F89" w:rsidP="00173F8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A01C2C6" w14:textId="77777777" w:rsidR="00173F89" w:rsidRPr="00866203" w:rsidRDefault="00173F89" w:rsidP="00173F89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66203">
              <w:rPr>
                <w:color w:val="auto"/>
                <w:sz w:val="16"/>
                <w:lang w:bidi="x-none"/>
              </w:rPr>
              <w:t>Direct leidinggevende</w:t>
            </w:r>
            <w:r w:rsidRPr="00866203">
              <w:rPr>
                <w:color w:val="auto"/>
                <w:sz w:val="16"/>
                <w:lang w:bidi="x-none"/>
              </w:rPr>
              <w:tab/>
              <w:t>:</w:t>
            </w:r>
            <w:r w:rsidRPr="00866203">
              <w:rPr>
                <w:color w:val="auto"/>
                <w:sz w:val="16"/>
                <w:lang w:bidi="x-none"/>
              </w:rPr>
              <w:tab/>
            </w:r>
            <w:r w:rsidR="00D93F2B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1099F9C7" w14:textId="77777777" w:rsidR="00173F89" w:rsidRPr="000C3278" w:rsidRDefault="00173F89" w:rsidP="00173F8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66203">
              <w:rPr>
                <w:color w:val="auto"/>
                <w:sz w:val="16"/>
                <w:lang w:bidi="x-none"/>
              </w:rPr>
              <w:t>Geeft leiding aan</w:t>
            </w:r>
            <w:r w:rsidRPr="00866203">
              <w:rPr>
                <w:color w:val="auto"/>
                <w:sz w:val="16"/>
                <w:lang w:bidi="x-none"/>
              </w:rPr>
              <w:tab/>
              <w:t>:</w:t>
            </w:r>
            <w:r w:rsidRPr="00866203">
              <w:rPr>
                <w:color w:val="auto"/>
                <w:sz w:val="16"/>
                <w:lang w:bidi="x-none"/>
              </w:rPr>
              <w:tab/>
            </w:r>
            <w:r w:rsidRPr="00D93F2B">
              <w:rPr>
                <w:color w:val="auto"/>
                <w:sz w:val="16"/>
                <w:highlight w:val="yellow"/>
                <w:lang w:bidi="x-none"/>
              </w:rPr>
              <w:t>4 tot 8 (parttime) medewerkers.</w:t>
            </w:r>
          </w:p>
        </w:tc>
      </w:tr>
      <w:tr w:rsidR="00173F89" w:rsidRPr="000C3278" w14:paraId="7EF9EBC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78CB84C" w14:textId="77777777" w:rsidR="00173F89" w:rsidRPr="000C3278" w:rsidRDefault="00173F89" w:rsidP="00173F8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C87124C" w14:textId="77777777" w:rsidR="00173F89" w:rsidRPr="000C3278" w:rsidRDefault="00173F89" w:rsidP="00173F8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4D5F3E1" w14:textId="77777777" w:rsidR="00173F89" w:rsidRPr="000C3278" w:rsidRDefault="00173F89" w:rsidP="00173F89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173F89" w:rsidRPr="000C3278" w14:paraId="0E951CE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D6565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1.</w:t>
            </w:r>
            <w:r w:rsidRPr="00866203"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BAC13D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afstemmen van operationele zaken in het team, bepalen van oplossingen, te nemen maatregelen e.d.;</w:t>
            </w:r>
          </w:p>
          <w:p w14:paraId="40940A2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bewaken van de voortgang en kwaliteit en aanspreken/ ondersteunen bij problemen;</w:t>
            </w:r>
          </w:p>
          <w:p w14:paraId="0A55DDC6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fungeren als aanspreekpunt in het overleg met andere </w:t>
            </w:r>
            <w:proofErr w:type="spellStart"/>
            <w:r w:rsidRPr="00866203">
              <w:rPr>
                <w:color w:val="auto"/>
                <w:sz w:val="16"/>
              </w:rPr>
              <w:t>organisatie-onderdelen</w:t>
            </w:r>
            <w:proofErr w:type="spellEnd"/>
            <w:r w:rsidRPr="00866203">
              <w:rPr>
                <w:color w:val="auto"/>
                <w:sz w:val="16"/>
              </w:rPr>
              <w:t xml:space="preserve"> en verzorgen van de nood</w:t>
            </w:r>
            <w:r w:rsidRPr="00866203">
              <w:rPr>
                <w:color w:val="auto"/>
                <w:sz w:val="16"/>
              </w:rPr>
              <w:softHyphen/>
              <w:t>zakelijke afstemming van processen en knelpunten;</w:t>
            </w:r>
          </w:p>
          <w:p w14:paraId="30283566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bewaken en uitdragen van interne procedures en externe regelgeving binnen de vastgestelde kaders</w:t>
            </w:r>
            <w:r w:rsidR="00E36776">
              <w:rPr>
                <w:color w:val="auto"/>
                <w:sz w:val="16"/>
              </w:rPr>
              <w:t>;</w:t>
            </w:r>
          </w:p>
          <w:p w14:paraId="1B29AE7A" w14:textId="11955416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1744FB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efficiency planning (uurinzet/ uurtarief/vast versus flexibel);</w:t>
            </w:r>
          </w:p>
          <w:p w14:paraId="7CBE0FAC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optimale capaciteitsinzet/ voortgang;</w:t>
            </w:r>
          </w:p>
          <w:p w14:paraId="226C260F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conform productienorm/realisatie planning;</w:t>
            </w:r>
          </w:p>
          <w:p w14:paraId="29FCC892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duidelijkheid instructies;</w:t>
            </w:r>
          </w:p>
          <w:p w14:paraId="61A74894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juiste afwegingen/prioriteiten;</w:t>
            </w:r>
          </w:p>
          <w:p w14:paraId="0BB1C5C0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conform voorschriften</w:t>
            </w:r>
            <w:r w:rsidR="00E36776">
              <w:rPr>
                <w:color w:val="auto"/>
                <w:sz w:val="16"/>
              </w:rPr>
              <w:t>;</w:t>
            </w:r>
          </w:p>
          <w:p w14:paraId="699830CD" w14:textId="3DFBFC4A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73F89" w:rsidRPr="000C3278" w14:paraId="79C8776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82FAD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2.</w:t>
            </w:r>
            <w:r w:rsidRPr="00866203">
              <w:rPr>
                <w:color w:val="auto"/>
                <w:sz w:val="16"/>
              </w:rPr>
              <w:tab/>
              <w:t>Onderhoudsplanning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DD44E0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inventariseren en afstemmen met productie van uit te voeren onderhoud (aard en omvang); </w:t>
            </w:r>
          </w:p>
          <w:p w14:paraId="43A7FF25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vastleggen uit te voeren werkzaamheden, zowel v.w.b. opdrachten als gepland (preventief) onderhoud;</w:t>
            </w:r>
          </w:p>
          <w:p w14:paraId="1EF40A02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bepalen welke werkzaamheden in eigen beheer worden uitgevoerd en welke worden uitbesteed; </w:t>
            </w:r>
          </w:p>
          <w:p w14:paraId="1330AC52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ramen van benodigde manuren en doorlooptijden;</w:t>
            </w:r>
          </w:p>
          <w:p w14:paraId="386276C0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opstellen van een jaar-, maand- en weekplanning</w:t>
            </w:r>
            <w:r w:rsidR="00E36776">
              <w:rPr>
                <w:color w:val="auto"/>
                <w:sz w:val="16"/>
              </w:rPr>
              <w:t>;</w:t>
            </w:r>
          </w:p>
          <w:p w14:paraId="4D4F851A" w14:textId="34727905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B222F0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beschikbaarheid installaties voor onderhoud;</w:t>
            </w:r>
          </w:p>
          <w:p w14:paraId="6A53681A" w14:textId="14614678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kwaliteit van de planning (frequentie/prioriteiten, etc.)</w:t>
            </w:r>
            <w:r w:rsidR="00E36776">
              <w:rPr>
                <w:color w:val="auto"/>
                <w:sz w:val="16"/>
              </w:rPr>
              <w:t xml:space="preserve"> ;</w:t>
            </w:r>
          </w:p>
          <w:p w14:paraId="12F351FE" w14:textId="1CCD8B2F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1B9D3A0B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173F89" w:rsidRPr="000C3278" w14:paraId="344FD4C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98DE12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3.</w:t>
            </w:r>
            <w:r w:rsidRPr="00866203">
              <w:rPr>
                <w:color w:val="auto"/>
                <w:sz w:val="16"/>
              </w:rPr>
              <w:tab/>
              <w:t>Uitbesteding derden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8C0891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evalueren van lopende onderhoudscontracten;</w:t>
            </w:r>
          </w:p>
          <w:p w14:paraId="18318D1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aanmaken van opdrachtspecificaties, opvragen van offertes, bespreken met leveranciers; </w:t>
            </w:r>
          </w:p>
          <w:p w14:paraId="3FFDE90B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binnen budgetruimte selecteren van derden;</w:t>
            </w:r>
          </w:p>
          <w:p w14:paraId="0AE22E5B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maken van afspraken over de concrete inzet en bijdrage van externen (i.o.m. leidinggevende) en plannen van de werkzaamheden;</w:t>
            </w:r>
          </w:p>
          <w:p w14:paraId="221906FE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bewaken van voortgang, kwaliteit en (laten) corrigeren van onvolkomenheden.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2DFF03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kwaliteit </w:t>
            </w:r>
            <w:proofErr w:type="spellStart"/>
            <w:r w:rsidRPr="00866203">
              <w:rPr>
                <w:color w:val="auto"/>
                <w:sz w:val="16"/>
              </w:rPr>
              <w:t>vendor</w:t>
            </w:r>
            <w:proofErr w:type="spellEnd"/>
            <w:r w:rsidRPr="00866203">
              <w:rPr>
                <w:color w:val="auto"/>
                <w:sz w:val="16"/>
              </w:rPr>
              <w:t>-rating;</w:t>
            </w:r>
          </w:p>
          <w:p w14:paraId="409CED88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inzicht in problematiek;</w:t>
            </w:r>
          </w:p>
          <w:p w14:paraId="5F515345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conform afspraak, planning en budget.</w:t>
            </w:r>
          </w:p>
          <w:p w14:paraId="4DF4683D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173F89" w:rsidRPr="000C3278" w14:paraId="340DDD1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A20631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4.</w:t>
            </w:r>
            <w:r w:rsidRPr="00866203">
              <w:rPr>
                <w:color w:val="auto"/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D47F55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zorg dragen voor voldoende middelen (budget, gereed</w:t>
            </w:r>
            <w:r w:rsidRPr="00866203">
              <w:rPr>
                <w:color w:val="auto"/>
                <w:sz w:val="16"/>
              </w:rPr>
              <w:softHyphen/>
              <w:t>schappen, materialen, apparatuur);</w:t>
            </w:r>
          </w:p>
          <w:p w14:paraId="72D92C80" w14:textId="13D9DF7C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zorg dragen voor beschikbaarheid van procedures, werkinstructies, etc.</w:t>
            </w:r>
            <w:r w:rsidR="00E36776">
              <w:rPr>
                <w:color w:val="auto"/>
                <w:sz w:val="16"/>
              </w:rPr>
              <w:t xml:space="preserve"> ;</w:t>
            </w:r>
          </w:p>
          <w:p w14:paraId="6A25D1B1" w14:textId="108D3293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EA7022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tijdige beschikbaarheid middelen;</w:t>
            </w:r>
          </w:p>
          <w:p w14:paraId="6EF49667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aard/omvang </w:t>
            </w:r>
            <w:proofErr w:type="spellStart"/>
            <w:r w:rsidRPr="00866203">
              <w:rPr>
                <w:color w:val="auto"/>
                <w:sz w:val="16"/>
              </w:rPr>
              <w:t>voortgangs</w:t>
            </w:r>
            <w:r w:rsidRPr="00866203">
              <w:rPr>
                <w:color w:val="auto"/>
                <w:sz w:val="16"/>
              </w:rPr>
              <w:softHyphen/>
              <w:t>verstoringen</w:t>
            </w:r>
            <w:proofErr w:type="spellEnd"/>
            <w:r w:rsidR="00E36776">
              <w:rPr>
                <w:color w:val="auto"/>
                <w:sz w:val="16"/>
              </w:rPr>
              <w:t>;</w:t>
            </w:r>
          </w:p>
          <w:p w14:paraId="07DC935C" w14:textId="383AED65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73F89" w:rsidRPr="000C3278" w14:paraId="1F3EF38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E72C00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5.</w:t>
            </w:r>
            <w:r w:rsidRPr="00866203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8FA669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regelen van verlof, afwikkelen van 1</w:t>
            </w:r>
            <w:r w:rsidRPr="00866203">
              <w:rPr>
                <w:color w:val="auto"/>
                <w:sz w:val="16"/>
                <w:vertAlign w:val="superscript"/>
              </w:rPr>
              <w:t>e</w:t>
            </w:r>
            <w:r w:rsidRPr="00866203">
              <w:rPr>
                <w:color w:val="auto"/>
                <w:sz w:val="16"/>
              </w:rPr>
              <w:t xml:space="preserve"> </w:t>
            </w:r>
            <w:proofErr w:type="spellStart"/>
            <w:r w:rsidRPr="00866203">
              <w:rPr>
                <w:color w:val="auto"/>
                <w:sz w:val="16"/>
              </w:rPr>
              <w:t>lijns</w:t>
            </w:r>
            <w:proofErr w:type="spellEnd"/>
            <w:r w:rsidRPr="00866203">
              <w:rPr>
                <w:color w:val="auto"/>
                <w:sz w:val="16"/>
              </w:rPr>
              <w:t xml:space="preserve"> verzuim;</w:t>
            </w:r>
          </w:p>
          <w:p w14:paraId="26EFDCA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mede selecteren van nieuwe medewerkers;</w:t>
            </w:r>
          </w:p>
          <w:p w14:paraId="5AF058E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1755440B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voeren van functionerings- en beoordelingsgesprekken en adviseren aangaande consequenties</w:t>
            </w:r>
            <w:r w:rsidR="00E36776">
              <w:rPr>
                <w:color w:val="auto"/>
                <w:sz w:val="16"/>
              </w:rPr>
              <w:t>;</w:t>
            </w:r>
          </w:p>
          <w:p w14:paraId="518F1073" w14:textId="3D202719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76DBA6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02D56146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motivatie/inzet personeel;</w:t>
            </w:r>
          </w:p>
          <w:p w14:paraId="4F01788B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(kortdurend) verzuim;</w:t>
            </w:r>
          </w:p>
          <w:p w14:paraId="3A49EC7C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aantal overgenomen adviezen</w:t>
            </w:r>
            <w:r w:rsidR="00E36776">
              <w:rPr>
                <w:color w:val="auto"/>
                <w:sz w:val="16"/>
              </w:rPr>
              <w:t>;</w:t>
            </w:r>
          </w:p>
          <w:p w14:paraId="067A5C98" w14:textId="41022C4F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73F89" w:rsidRPr="000C3278" w14:paraId="2F2F89C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109639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6.</w:t>
            </w:r>
            <w:r w:rsidRPr="00866203">
              <w:rPr>
                <w:color w:val="auto"/>
                <w:sz w:val="16"/>
              </w:rPr>
              <w:tab/>
              <w:t>Optimalisatie TD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5FD3F0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in kaart brengen van structurele knelpunten;</w:t>
            </w:r>
          </w:p>
          <w:p w14:paraId="47525FC0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evalueren werkprocessen en procedures, beoordelen van rapportages, analyseren van onvolkomenheden;</w:t>
            </w:r>
          </w:p>
          <w:p w14:paraId="3E30201E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uitwerken en adviseren van leidinggevende t.a.v. opti</w:t>
            </w:r>
            <w:r w:rsidRPr="00866203">
              <w:rPr>
                <w:color w:val="auto"/>
                <w:sz w:val="16"/>
              </w:rPr>
              <w:softHyphen/>
              <w:t>malisaties (plan van aanpak, budget, planning, etc.);</w:t>
            </w:r>
          </w:p>
          <w:p w14:paraId="17C8AC08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na goedkeuring, implementeren van verbeteringen</w:t>
            </w:r>
            <w:r w:rsidR="00E36776">
              <w:rPr>
                <w:color w:val="auto"/>
                <w:sz w:val="16"/>
              </w:rPr>
              <w:t>;</w:t>
            </w:r>
          </w:p>
          <w:p w14:paraId="574CF0CB" w14:textId="087C5DE4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BE8A0A" w14:textId="77777777" w:rsidR="00173F89" w:rsidRPr="00866203" w:rsidRDefault="00173F89" w:rsidP="00173F8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aantal voorstellen (juiste en tijdige signalering);</w:t>
            </w:r>
          </w:p>
          <w:p w14:paraId="4CBD5461" w14:textId="39039491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kwaliteit van de voorstellen (haal</w:t>
            </w:r>
            <w:r w:rsidRPr="00866203">
              <w:rPr>
                <w:color w:val="auto"/>
                <w:sz w:val="16"/>
              </w:rPr>
              <w:softHyphen/>
              <w:t>baarheid, aantal door leiding</w:t>
            </w:r>
            <w:r w:rsidRPr="00866203">
              <w:rPr>
                <w:color w:val="auto"/>
                <w:sz w:val="16"/>
              </w:rPr>
              <w:softHyphen/>
              <w:t>gevende overgenomen ideeën e.d.)</w:t>
            </w:r>
            <w:r w:rsidR="00E36776">
              <w:rPr>
                <w:color w:val="auto"/>
                <w:sz w:val="16"/>
              </w:rPr>
              <w:t xml:space="preserve"> ;</w:t>
            </w:r>
          </w:p>
          <w:p w14:paraId="51C289DB" w14:textId="165AEB5A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73F89" w:rsidRPr="000C3278" w14:paraId="53054E0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C63EE2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7.</w:t>
            </w:r>
            <w:r w:rsidRPr="00866203">
              <w:rPr>
                <w:color w:val="auto"/>
                <w:sz w:val="16"/>
              </w:rPr>
              <w:tab/>
              <w:t>Rapportage en verantwoording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F53A8C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opstellen van periodieke en ad hoc-rapportages over de operationele bedrijfsvoering en specifieke projecten en formuleren van toelichtingen</w:t>
            </w:r>
            <w:r w:rsidR="00E36776">
              <w:rPr>
                <w:color w:val="auto"/>
                <w:sz w:val="16"/>
              </w:rPr>
              <w:t>;</w:t>
            </w:r>
          </w:p>
          <w:p w14:paraId="496753E5" w14:textId="39D3F60F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76A201" w14:textId="77777777" w:rsidR="00E36776" w:rsidRDefault="00173F89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tijdige, juiste en volledige vast</w:t>
            </w:r>
            <w:r w:rsidRPr="00866203">
              <w:rPr>
                <w:color w:val="auto"/>
                <w:sz w:val="16"/>
              </w:rPr>
              <w:softHyphen/>
              <w:t>legging en verantwoording van informatie</w:t>
            </w:r>
            <w:r w:rsidR="00E36776">
              <w:rPr>
                <w:color w:val="auto"/>
                <w:sz w:val="16"/>
              </w:rPr>
              <w:t>;</w:t>
            </w:r>
          </w:p>
          <w:p w14:paraId="1C0A5255" w14:textId="3131CEAA" w:rsidR="00173F89" w:rsidRPr="00866203" w:rsidRDefault="00E36776" w:rsidP="00E3677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73F89" w:rsidRPr="00866203" w14:paraId="7C40569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9084B9" w14:textId="77777777" w:rsidR="00173F89" w:rsidRPr="00866203" w:rsidRDefault="00173F89" w:rsidP="00173F8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173F89" w:rsidRPr="00866203" w14:paraId="5230D21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45DCB4" w14:textId="77777777" w:rsidR="00173F89" w:rsidRPr="00866203" w:rsidRDefault="00173F89" w:rsidP="00173F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Geen bijzondere.</w:t>
            </w:r>
          </w:p>
        </w:tc>
      </w:tr>
      <w:tr w:rsidR="00173F89" w:rsidRPr="00866203" w14:paraId="274702DA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F96B84" w14:textId="6A9BB3CA" w:rsidR="00173F89" w:rsidRPr="00866203" w:rsidRDefault="00173F89" w:rsidP="00D93F2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66203">
              <w:rPr>
                <w:color w:val="auto"/>
                <w:sz w:val="16"/>
                <w:lang w:bidi="x-none"/>
              </w:rPr>
              <w:t xml:space="preserve">Datum: </w:t>
            </w:r>
            <w:r w:rsidR="004B7779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9E7DA5" w14:textId="77777777" w:rsidR="00173F89" w:rsidRPr="00866203" w:rsidRDefault="00173F89" w:rsidP="00D413FF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6A452BDA" w14:textId="77777777" w:rsidR="00173F89" w:rsidRDefault="00173F89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866203">
        <w:rPr>
          <w:i/>
          <w:color w:val="auto"/>
          <w:sz w:val="16"/>
        </w:rPr>
        <w:t>NB: Het functieniveau is uitsluitend gebaseerd op het functieprofiel</w:t>
      </w:r>
    </w:p>
    <w:p w14:paraId="5E526A95" w14:textId="77777777" w:rsidR="00B62DC7" w:rsidRDefault="00B62DC7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ACFCDB8" w14:textId="77777777" w:rsidR="00B62DC7" w:rsidRDefault="00B62DC7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62DC7" w:rsidRPr="00BB07F0" w14:paraId="161DBDA9" w14:textId="77777777" w:rsidTr="00E55AAC">
        <w:tc>
          <w:tcPr>
            <w:tcW w:w="4743" w:type="dxa"/>
            <w:shd w:val="clear" w:color="auto" w:fill="auto"/>
          </w:tcPr>
          <w:p w14:paraId="5D0A052F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6475CBF1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B62DC7" w:rsidRPr="00BB07F0" w14:paraId="3F964F39" w14:textId="77777777" w:rsidTr="00E55AAC">
        <w:tc>
          <w:tcPr>
            <w:tcW w:w="4743" w:type="dxa"/>
            <w:shd w:val="clear" w:color="auto" w:fill="auto"/>
          </w:tcPr>
          <w:p w14:paraId="0E01BF75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741AB4C8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B62DC7" w:rsidRPr="00BB07F0" w14:paraId="512FCA5C" w14:textId="77777777" w:rsidTr="00E55AAC">
        <w:tc>
          <w:tcPr>
            <w:tcW w:w="4743" w:type="dxa"/>
            <w:shd w:val="clear" w:color="auto" w:fill="auto"/>
          </w:tcPr>
          <w:p w14:paraId="046A0D36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3897960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C0250E1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FE5D56D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2F39A305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B62DC7" w:rsidRPr="00BB07F0" w14:paraId="0C8D3DDA" w14:textId="77777777" w:rsidTr="00E55AAC">
        <w:tc>
          <w:tcPr>
            <w:tcW w:w="4743" w:type="dxa"/>
            <w:shd w:val="clear" w:color="auto" w:fill="auto"/>
          </w:tcPr>
          <w:p w14:paraId="31731991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27A8A9F7" w14:textId="77777777" w:rsidR="00B62DC7" w:rsidRPr="00BB07F0" w:rsidRDefault="00B62DC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3113BB6D" w14:textId="77777777" w:rsidR="00B62DC7" w:rsidRDefault="00B62DC7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769041F9" w14:textId="77777777" w:rsidR="006A5C49" w:rsidRDefault="006A5C49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A5C49" w:rsidRPr="000C3278" w14:paraId="5E6DCE91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6574E91" w14:textId="77777777" w:rsidR="006A5C49" w:rsidRPr="000C3278" w:rsidRDefault="006A5C49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6A5C49" w:rsidRPr="00371437" w14:paraId="17A0A6BF" w14:textId="77777777" w:rsidTr="00E55AAC">
        <w:tc>
          <w:tcPr>
            <w:tcW w:w="9639" w:type="dxa"/>
          </w:tcPr>
          <w:p w14:paraId="359A6BDD" w14:textId="77777777" w:rsidR="006A5C49" w:rsidRPr="000C3278" w:rsidRDefault="006A5C49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0028D94D" w14:textId="77777777" w:rsidR="006A5C49" w:rsidRPr="00074262" w:rsidRDefault="006A5C49" w:rsidP="00074262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074262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3A25148C" w14:textId="77777777" w:rsidR="006A5C49" w:rsidRPr="006030DB" w:rsidRDefault="006A5C49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3B9213D5" w14:textId="77777777" w:rsidR="006A5C49" w:rsidRPr="006030DB" w:rsidRDefault="006A5C49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6E0F937D" w14:textId="77777777" w:rsidR="006A5C49" w:rsidRPr="000C3278" w:rsidRDefault="006A5C49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669A1CB1" w14:textId="77777777" w:rsidR="006A5C49" w:rsidRPr="00074262" w:rsidRDefault="006A5C49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074262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414B9CED" w14:textId="77777777" w:rsidR="006A5C49" w:rsidRPr="00074262" w:rsidRDefault="006A5C49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0CCFF5C9" w14:textId="77777777" w:rsidR="006A5C49" w:rsidRPr="00074262" w:rsidRDefault="006A5C49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074262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2114D0A6" w14:textId="77777777" w:rsidR="006A5C49" w:rsidRPr="006030DB" w:rsidRDefault="006A5C49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369545B9" w14:textId="77777777" w:rsidR="006A5C49" w:rsidRPr="00371437" w:rsidRDefault="006A5C49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173FD190" w14:textId="77777777" w:rsidR="006A5C49" w:rsidRPr="00866203" w:rsidRDefault="006A5C49" w:rsidP="00173F8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6A5C49" w:rsidRPr="00866203" w:rsidSect="00173F89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6E2E" w14:textId="77777777" w:rsidR="000E7783" w:rsidRDefault="000E7783" w:rsidP="001073D2">
      <w:pPr>
        <w:spacing w:line="240" w:lineRule="auto"/>
      </w:pPr>
      <w:r>
        <w:separator/>
      </w:r>
    </w:p>
  </w:endnote>
  <w:endnote w:type="continuationSeparator" w:id="0">
    <w:p w14:paraId="5C860B32" w14:textId="77777777" w:rsidR="000E7783" w:rsidRDefault="000E778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9F3A" w14:textId="77777777" w:rsidR="002F5240" w:rsidRPr="00550A50" w:rsidRDefault="002F5240" w:rsidP="002F5240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4B7779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2F0C" w14:textId="77777777" w:rsidR="000E7783" w:rsidRDefault="000E7783" w:rsidP="001073D2">
      <w:pPr>
        <w:spacing w:line="240" w:lineRule="auto"/>
      </w:pPr>
      <w:r>
        <w:separator/>
      </w:r>
    </w:p>
  </w:footnote>
  <w:footnote w:type="continuationSeparator" w:id="0">
    <w:p w14:paraId="16E14AF2" w14:textId="77777777" w:rsidR="000E7783" w:rsidRDefault="000E778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BA85" w14:textId="77777777" w:rsidR="000E7783" w:rsidRPr="00866203" w:rsidRDefault="000E7783" w:rsidP="00173F89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866203">
      <w:rPr>
        <w:color w:val="auto"/>
      </w:rPr>
      <w:tab/>
      <w:t>Hoofd technische dienst</w:t>
    </w:r>
    <w:r>
      <w:rPr>
        <w:color w:val="auto"/>
        <w:lang w:eastAsia="nl-NL"/>
      </w:rPr>
      <w:tab/>
      <w:t xml:space="preserve">Functienummer: </w:t>
    </w:r>
    <w:r w:rsidRPr="000E7783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74262"/>
    <w:rsid w:val="000E7783"/>
    <w:rsid w:val="00173F89"/>
    <w:rsid w:val="002F5240"/>
    <w:rsid w:val="004B7779"/>
    <w:rsid w:val="0068557C"/>
    <w:rsid w:val="006A5C49"/>
    <w:rsid w:val="009F17E6"/>
    <w:rsid w:val="00A86A55"/>
    <w:rsid w:val="00B62DC7"/>
    <w:rsid w:val="00D413FF"/>
    <w:rsid w:val="00D93F2B"/>
    <w:rsid w:val="00E36776"/>
    <w:rsid w:val="00E4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9AC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2F5240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2F5240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674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2011-08-04T13:40:00Z</cp:lastPrinted>
  <dcterms:created xsi:type="dcterms:W3CDTF">2012-10-17T12:51:00Z</dcterms:created>
  <dcterms:modified xsi:type="dcterms:W3CDTF">2012-10-22T07:27:00Z</dcterms:modified>
</cp:coreProperties>
</file>