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6"/>
        <w:gridCol w:w="3900"/>
        <w:gridCol w:w="3900"/>
        <w:gridCol w:w="3900"/>
      </w:tblGrid>
      <w:tr w:rsidR="003B6234" w:rsidRPr="006925C7" w14:paraId="37C40C27" w14:textId="77777777" w:rsidTr="003B6234">
        <w:tc>
          <w:tcPr>
            <w:tcW w:w="197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5F389014" w14:textId="77777777" w:rsidR="003B6234" w:rsidRPr="006925C7" w:rsidRDefault="003B6234" w:rsidP="00C0649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bookmarkStart w:id="0" w:name="_GoBack"/>
            <w:bookmarkEnd w:id="0"/>
            <w:r>
              <w:rPr>
                <w:b/>
                <w:caps/>
                <w:color w:val="FFFFFF"/>
                <w:sz w:val="18"/>
                <w:lang w:bidi="x-none"/>
              </w:rPr>
              <w:t xml:space="preserve"> 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>Kenmerk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17FC44D5" w14:textId="77777777" w:rsidR="003B6234" w:rsidRPr="006925C7" w:rsidRDefault="003B6234" w:rsidP="00C0649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 xml:space="preserve">hoofd technische dienst 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>I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43E952A1" w14:textId="77777777" w:rsidR="003B6234" w:rsidRPr="006925C7" w:rsidRDefault="003B6234" w:rsidP="00C0649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hoofd technische dienst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 xml:space="preserve"> II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6913CD9E" w14:textId="77777777" w:rsidR="003B6234" w:rsidRPr="006925C7" w:rsidRDefault="003B6234" w:rsidP="00C0649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hoofd technische dienst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 xml:space="preserve"> III</w:t>
            </w:r>
          </w:p>
        </w:tc>
      </w:tr>
      <w:tr w:rsidR="003B6234" w:rsidRPr="004C3EC4" w14:paraId="4B087010" w14:textId="77777777" w:rsidTr="003B6234">
        <w:trPr>
          <w:trHeight w:val="1298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14:paraId="77130144" w14:textId="77777777" w:rsidR="003B6234" w:rsidRPr="00521AEC" w:rsidRDefault="003B6234" w:rsidP="00C06496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Aard van de werkzaamheden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F248A63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54B51">
              <w:rPr>
                <w:color w:val="auto"/>
                <w:sz w:val="16"/>
                <w:lang w:bidi="x-none"/>
              </w:rPr>
              <w:t>Uitvoeringsoriëntatie:</w:t>
            </w:r>
          </w:p>
          <w:p w14:paraId="27DDB509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54B51">
              <w:rPr>
                <w:color w:val="auto"/>
                <w:sz w:val="16"/>
                <w:lang w:bidi="x-none"/>
              </w:rPr>
              <w:t>-</w:t>
            </w:r>
            <w:r w:rsidRPr="00654B51">
              <w:rPr>
                <w:color w:val="auto"/>
                <w:sz w:val="16"/>
                <w:lang w:bidi="x-none"/>
              </w:rPr>
              <w:tab/>
              <w:t>focus ligt op het zelf meewerken en coördineren van de uitvoering van storingen/reparaties (focus = kwartaal).</w:t>
            </w:r>
          </w:p>
          <w:p w14:paraId="7F76CF2A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0BF6879B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54B51">
              <w:rPr>
                <w:color w:val="auto"/>
                <w:sz w:val="16"/>
                <w:lang w:bidi="x-none"/>
              </w:rPr>
              <w:t>Kostenoriëntatie</w:t>
            </w:r>
          </w:p>
          <w:p w14:paraId="0BBCF6D7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54B51">
              <w:rPr>
                <w:color w:val="auto"/>
                <w:sz w:val="16"/>
                <w:lang w:bidi="x-none"/>
              </w:rPr>
              <w:t>-</w:t>
            </w:r>
            <w:r w:rsidRPr="00654B51">
              <w:rPr>
                <w:color w:val="auto"/>
                <w:sz w:val="16"/>
                <w:lang w:bidi="x-none"/>
              </w:rPr>
              <w:tab/>
              <w:t>verbetering technische staat van installaties en utiliteiten op korte termijn (focus = 1 jaar);</w:t>
            </w:r>
          </w:p>
          <w:p w14:paraId="6B564C0D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</w:p>
          <w:p w14:paraId="68B08688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54B51">
              <w:rPr>
                <w:color w:val="auto"/>
                <w:sz w:val="16"/>
                <w:lang w:bidi="x-none"/>
              </w:rPr>
              <w:t>-</w:t>
            </w:r>
            <w:r w:rsidRPr="00654B51">
              <w:rPr>
                <w:color w:val="auto"/>
                <w:sz w:val="16"/>
                <w:lang w:bidi="x-none"/>
              </w:rPr>
              <w:tab/>
              <w:t xml:space="preserve">meewerkend aangaande complexe/cruciale reparatie-/revisiewerkzaamheden. 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25FA54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54B51">
              <w:rPr>
                <w:color w:val="auto"/>
                <w:sz w:val="16"/>
                <w:lang w:bidi="x-none"/>
              </w:rPr>
              <w:t>Rendementsoriëntatie (kosten en opbrengsten):</w:t>
            </w:r>
          </w:p>
          <w:p w14:paraId="67014A12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54B51">
              <w:rPr>
                <w:color w:val="auto"/>
                <w:sz w:val="16"/>
                <w:lang w:bidi="x-none"/>
              </w:rPr>
              <w:t>-</w:t>
            </w:r>
            <w:r w:rsidRPr="00654B51">
              <w:rPr>
                <w:color w:val="auto"/>
                <w:sz w:val="16"/>
                <w:lang w:bidi="x-none"/>
              </w:rPr>
              <w:tab/>
              <w:t>anticipeert op middellange termijn doelen en daarmee samenhangende bedrijfsontwikke</w:t>
            </w:r>
            <w:r w:rsidRPr="00654B51">
              <w:rPr>
                <w:color w:val="auto"/>
                <w:sz w:val="16"/>
                <w:lang w:bidi="x-none"/>
              </w:rPr>
              <w:softHyphen/>
              <w:t>lingen (focus = 2 - 3 jaar);</w:t>
            </w:r>
          </w:p>
          <w:p w14:paraId="37838169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54B51">
              <w:rPr>
                <w:color w:val="auto"/>
                <w:sz w:val="16"/>
                <w:lang w:bidi="x-none"/>
              </w:rPr>
              <w:t>-</w:t>
            </w:r>
            <w:r w:rsidRPr="00654B51">
              <w:rPr>
                <w:color w:val="auto"/>
                <w:sz w:val="16"/>
                <w:lang w:bidi="x-none"/>
              </w:rPr>
              <w:tab/>
              <w:t>duidelijke focus op verbetering (engineering) en slechts meewerkend in de rol van projectleider.</w:t>
            </w:r>
          </w:p>
        </w:tc>
      </w:tr>
      <w:tr w:rsidR="003B6234" w:rsidRPr="004C3EC4" w14:paraId="245346F4" w14:textId="77777777" w:rsidTr="003B6234">
        <w:tc>
          <w:tcPr>
            <w:tcW w:w="1976" w:type="dxa"/>
            <w:shd w:val="clear" w:color="auto" w:fill="auto"/>
          </w:tcPr>
          <w:p w14:paraId="1DBFE444" w14:textId="77777777" w:rsidR="003B6234" w:rsidRPr="00521AEC" w:rsidRDefault="003B6234" w:rsidP="00C06496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Aantal medewerkers</w:t>
            </w: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65A4BEFF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54B51">
              <w:rPr>
                <w:color w:val="auto"/>
                <w:sz w:val="16"/>
                <w:lang w:bidi="x-none"/>
              </w:rPr>
              <w:t>2 – 4 medewerkers.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7C40229C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54B51">
              <w:rPr>
                <w:color w:val="auto"/>
                <w:sz w:val="16"/>
                <w:lang w:bidi="x-none"/>
              </w:rPr>
              <w:t>4 – 8 medewerkers.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437CC30B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54B51">
              <w:rPr>
                <w:color w:val="auto"/>
                <w:sz w:val="16"/>
                <w:lang w:bidi="x-none"/>
              </w:rPr>
              <w:t>8 – 12 medewerkers.</w:t>
            </w:r>
          </w:p>
        </w:tc>
      </w:tr>
      <w:tr w:rsidR="003B6234" w:rsidRPr="004C3EC4" w14:paraId="52EBB7D0" w14:textId="77777777" w:rsidTr="003B6234">
        <w:tc>
          <w:tcPr>
            <w:tcW w:w="1976" w:type="dxa"/>
            <w:shd w:val="clear" w:color="auto" w:fill="auto"/>
          </w:tcPr>
          <w:p w14:paraId="29D5BCD5" w14:textId="77777777" w:rsidR="003B6234" w:rsidRPr="00521AEC" w:rsidRDefault="003B6234" w:rsidP="00C06496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Vrijheidsgraden</w:t>
            </w: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07BA0815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54B51">
              <w:rPr>
                <w:color w:val="auto"/>
                <w:sz w:val="16"/>
                <w:lang w:bidi="x-none"/>
              </w:rPr>
              <w:t>-</w:t>
            </w:r>
            <w:r w:rsidRPr="00654B51">
              <w:rPr>
                <w:color w:val="auto"/>
                <w:sz w:val="16"/>
                <w:lang w:bidi="x-none"/>
              </w:rPr>
              <w:tab/>
              <w:t>Niet-dagelijkse onderhoudsklussen worden uitbesteed.</w:t>
            </w:r>
          </w:p>
          <w:p w14:paraId="06D4B2CC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</w:p>
          <w:p w14:paraId="28DBF32F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54B51">
              <w:rPr>
                <w:color w:val="auto"/>
                <w:sz w:val="16"/>
                <w:lang w:bidi="x-none"/>
              </w:rPr>
              <w:t>-</w:t>
            </w:r>
            <w:r w:rsidRPr="00654B51">
              <w:rPr>
                <w:color w:val="auto"/>
                <w:sz w:val="16"/>
                <w:lang w:bidi="x-none"/>
              </w:rPr>
              <w:tab/>
              <w:t>Werkt volgens door leidinggevende of externe dienstverlener opgestelde planningsschema’s.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190D18F6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54B51">
              <w:rPr>
                <w:color w:val="auto"/>
                <w:sz w:val="16"/>
                <w:lang w:bidi="x-none"/>
              </w:rPr>
              <w:t>-</w:t>
            </w:r>
            <w:r w:rsidRPr="00654B51">
              <w:rPr>
                <w:color w:val="auto"/>
                <w:sz w:val="16"/>
                <w:lang w:bidi="x-none"/>
              </w:rPr>
              <w:tab/>
              <w:t>Regulier onderhoud vindt in eigen beheer plaats. Uitbesteding is beperkt tot specialistische werkzaamheden.</w:t>
            </w:r>
          </w:p>
          <w:p w14:paraId="26834267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54B51">
              <w:rPr>
                <w:color w:val="auto"/>
                <w:sz w:val="16"/>
                <w:lang w:bidi="x-none"/>
              </w:rPr>
              <w:t>-</w:t>
            </w:r>
            <w:r w:rsidRPr="00654B51">
              <w:rPr>
                <w:color w:val="auto"/>
                <w:sz w:val="16"/>
                <w:lang w:bidi="x-none"/>
              </w:rPr>
              <w:tab/>
              <w:t>Stelt een eigen onderhoudsplanning op en waar nodig bij op basis van ontwikkelingen.</w:t>
            </w:r>
          </w:p>
          <w:p w14:paraId="14972344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54B51">
              <w:rPr>
                <w:color w:val="auto"/>
                <w:sz w:val="16"/>
                <w:lang w:bidi="x-none"/>
              </w:rPr>
              <w:t>-</w:t>
            </w:r>
            <w:r w:rsidRPr="00654B51">
              <w:rPr>
                <w:color w:val="auto"/>
                <w:sz w:val="16"/>
                <w:lang w:bidi="x-none"/>
              </w:rPr>
              <w:tab/>
              <w:t>Vervult een voorbereidende en adviserende rol aangaande inhuur derden en investeringen.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0530A3E0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54B51">
              <w:rPr>
                <w:color w:val="auto"/>
                <w:sz w:val="16"/>
                <w:lang w:bidi="x-none"/>
              </w:rPr>
              <w:t>-</w:t>
            </w:r>
            <w:r w:rsidRPr="00654B51">
              <w:rPr>
                <w:color w:val="auto"/>
                <w:sz w:val="16"/>
                <w:lang w:bidi="x-none"/>
              </w:rPr>
              <w:tab/>
              <w:t>Idem hoofd technische dienst I</w:t>
            </w:r>
            <w:r>
              <w:rPr>
                <w:color w:val="auto"/>
                <w:sz w:val="16"/>
                <w:lang w:bidi="x-none"/>
              </w:rPr>
              <w:t>I</w:t>
            </w:r>
            <w:r w:rsidRPr="00654B51">
              <w:rPr>
                <w:color w:val="auto"/>
                <w:sz w:val="16"/>
                <w:lang w:bidi="x-none"/>
              </w:rPr>
              <w:t>.</w:t>
            </w:r>
          </w:p>
          <w:p w14:paraId="360B7662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</w:p>
          <w:p w14:paraId="70C9554E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</w:p>
          <w:p w14:paraId="76DA8B04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54B51">
              <w:rPr>
                <w:color w:val="auto"/>
                <w:sz w:val="16"/>
                <w:lang w:bidi="x-none"/>
              </w:rPr>
              <w:t>-</w:t>
            </w:r>
            <w:r w:rsidRPr="00654B51">
              <w:rPr>
                <w:color w:val="auto"/>
                <w:sz w:val="16"/>
                <w:lang w:bidi="x-none"/>
              </w:rPr>
              <w:tab/>
              <w:t>Idem hoofd technische dienst II + dient het bijbehorende budget vrij te krijgen.</w:t>
            </w:r>
          </w:p>
          <w:p w14:paraId="3914180F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54B51">
              <w:rPr>
                <w:color w:val="auto"/>
                <w:sz w:val="16"/>
                <w:lang w:bidi="x-none"/>
              </w:rPr>
              <w:t>-</w:t>
            </w:r>
            <w:r w:rsidRPr="00654B51">
              <w:rPr>
                <w:color w:val="auto"/>
                <w:sz w:val="16"/>
                <w:lang w:bidi="x-none"/>
              </w:rPr>
              <w:tab/>
              <w:t>Heeft een beslissende rol aangaande inhuur derden en investeringen binnen de kaders van de organisatie en het mandaat van de leiding</w:t>
            </w:r>
            <w:r w:rsidRPr="00654B51">
              <w:rPr>
                <w:color w:val="auto"/>
                <w:sz w:val="16"/>
                <w:lang w:bidi="x-none"/>
              </w:rPr>
              <w:softHyphen/>
              <w:t>gevende.</w:t>
            </w:r>
          </w:p>
        </w:tc>
      </w:tr>
      <w:tr w:rsidR="003B6234" w:rsidRPr="004C3EC4" w14:paraId="3F5DFADE" w14:textId="77777777" w:rsidTr="003B6234">
        <w:tc>
          <w:tcPr>
            <w:tcW w:w="1976" w:type="dxa"/>
            <w:shd w:val="clear" w:color="auto" w:fill="auto"/>
          </w:tcPr>
          <w:p w14:paraId="37F78187" w14:textId="77777777" w:rsidR="003B6234" w:rsidRPr="00521AEC" w:rsidRDefault="003B6234" w:rsidP="00C06496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Kwaliteit en optimalisatie</w:t>
            </w: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2D30DF27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54B51">
              <w:rPr>
                <w:color w:val="auto"/>
                <w:sz w:val="16"/>
                <w:lang w:bidi="x-none"/>
              </w:rPr>
              <w:t>-</w:t>
            </w:r>
            <w:r w:rsidRPr="00654B51">
              <w:rPr>
                <w:color w:val="auto"/>
                <w:sz w:val="16"/>
                <w:lang w:bidi="x-none"/>
              </w:rPr>
              <w:tab/>
              <w:t>Levert input voor aanpassing van o.a. de onder</w:t>
            </w:r>
            <w:r w:rsidRPr="00654B51">
              <w:rPr>
                <w:color w:val="auto"/>
                <w:sz w:val="16"/>
                <w:lang w:bidi="x-none"/>
              </w:rPr>
              <w:softHyphen/>
              <w:t>houdsplanning en methoden en technieken.</w:t>
            </w:r>
          </w:p>
          <w:p w14:paraId="46ED9D1B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</w:p>
          <w:p w14:paraId="24B0E8A8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</w:p>
          <w:p w14:paraId="31DA3253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54B51">
              <w:rPr>
                <w:color w:val="auto"/>
                <w:sz w:val="16"/>
                <w:lang w:bidi="x-none"/>
              </w:rPr>
              <w:t>-</w:t>
            </w:r>
            <w:r w:rsidRPr="00654B51">
              <w:rPr>
                <w:color w:val="auto"/>
                <w:sz w:val="16"/>
                <w:lang w:bidi="x-none"/>
              </w:rPr>
              <w:tab/>
              <w:t>Beoordeelt plannen van engineering (modifi</w:t>
            </w:r>
            <w:r w:rsidRPr="00654B51">
              <w:rPr>
                <w:color w:val="auto"/>
                <w:sz w:val="16"/>
                <w:lang w:bidi="x-none"/>
              </w:rPr>
              <w:softHyphen/>
              <w:t>catie, nieuwbouw) op haalbaarheid vanuit inzicht in de praktijk.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1AC963F6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54B51">
              <w:rPr>
                <w:color w:val="auto"/>
                <w:sz w:val="16"/>
                <w:lang w:bidi="x-none"/>
              </w:rPr>
              <w:t>-</w:t>
            </w:r>
            <w:r w:rsidRPr="00654B51">
              <w:rPr>
                <w:color w:val="auto"/>
                <w:sz w:val="16"/>
                <w:lang w:bidi="x-none"/>
              </w:rPr>
              <w:tab/>
              <w:t>Komt met voorstellen ter verbetering van be</w:t>
            </w:r>
            <w:r w:rsidRPr="00654B51">
              <w:rPr>
                <w:color w:val="auto"/>
                <w:sz w:val="16"/>
                <w:lang w:bidi="x-none"/>
              </w:rPr>
              <w:softHyphen/>
              <w:t>staande methoden en technieken, werkt e.e.a. na fiattering uit en implementeert in de lopende bedrijfsvoering.</w:t>
            </w:r>
          </w:p>
          <w:p w14:paraId="3B0C849F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54B51">
              <w:rPr>
                <w:color w:val="auto"/>
                <w:sz w:val="16"/>
                <w:lang w:bidi="x-none"/>
              </w:rPr>
              <w:t>-</w:t>
            </w:r>
            <w:r w:rsidRPr="00654B51">
              <w:rPr>
                <w:color w:val="auto"/>
                <w:sz w:val="16"/>
                <w:lang w:bidi="x-none"/>
              </w:rPr>
              <w:tab/>
              <w:t>Participeert in engineering-projecten (modifi</w:t>
            </w:r>
            <w:r w:rsidRPr="00654B51">
              <w:rPr>
                <w:color w:val="auto"/>
                <w:sz w:val="16"/>
                <w:lang w:bidi="x-none"/>
              </w:rPr>
              <w:softHyphen/>
              <w:t xml:space="preserve">catie, nieuwbouw) vanuit inzicht in de praktijk. 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6A48A0B3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54B51">
              <w:rPr>
                <w:color w:val="auto"/>
                <w:sz w:val="16"/>
                <w:lang w:bidi="x-none"/>
              </w:rPr>
              <w:t>-</w:t>
            </w:r>
            <w:r w:rsidRPr="00654B51">
              <w:rPr>
                <w:color w:val="auto"/>
                <w:sz w:val="16"/>
                <w:lang w:bidi="x-none"/>
              </w:rPr>
              <w:tab/>
              <w:t>Heeft een voortrekkers- en beslissende rol aan</w:t>
            </w:r>
            <w:r w:rsidRPr="00654B51">
              <w:rPr>
                <w:color w:val="auto"/>
                <w:sz w:val="16"/>
                <w:lang w:bidi="x-none"/>
              </w:rPr>
              <w:softHyphen/>
              <w:t xml:space="preserve">gaande verbetering van bestaande methoden en technieken. </w:t>
            </w:r>
          </w:p>
          <w:p w14:paraId="7F49E42A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</w:p>
          <w:p w14:paraId="50C32A19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54B51">
              <w:rPr>
                <w:color w:val="auto"/>
                <w:sz w:val="16"/>
                <w:lang w:bidi="x-none"/>
              </w:rPr>
              <w:t>-</w:t>
            </w:r>
            <w:r w:rsidRPr="00654B51">
              <w:rPr>
                <w:color w:val="auto"/>
                <w:sz w:val="16"/>
                <w:lang w:bidi="x-none"/>
              </w:rPr>
              <w:tab/>
              <w:t xml:space="preserve">idem </w:t>
            </w:r>
            <w:r>
              <w:rPr>
                <w:color w:val="auto"/>
                <w:sz w:val="16"/>
                <w:lang w:bidi="x-none"/>
              </w:rPr>
              <w:t xml:space="preserve">hoofd technische dienst </w:t>
            </w:r>
            <w:r w:rsidRPr="00654B51">
              <w:rPr>
                <w:color w:val="auto"/>
                <w:sz w:val="16"/>
                <w:lang w:bidi="x-none"/>
              </w:rPr>
              <w:t>II + tevens in de rol van projectleider.</w:t>
            </w:r>
          </w:p>
          <w:p w14:paraId="6A32F13F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</w:p>
        </w:tc>
      </w:tr>
      <w:tr w:rsidR="003B6234" w:rsidRPr="004C3EC4" w14:paraId="2C0FC997" w14:textId="77777777" w:rsidTr="003B6234">
        <w:tc>
          <w:tcPr>
            <w:tcW w:w="1976" w:type="dxa"/>
          </w:tcPr>
          <w:p w14:paraId="136DEF97" w14:textId="77777777" w:rsidR="003B6234" w:rsidRPr="00521AEC" w:rsidRDefault="003B6234" w:rsidP="00C06496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Kennis en ervaring</w:t>
            </w: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7B8D3EA1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54B51">
              <w:rPr>
                <w:color w:val="auto"/>
                <w:sz w:val="16"/>
                <w:lang w:bidi="x-none"/>
              </w:rPr>
              <w:t>-</w:t>
            </w:r>
            <w:r w:rsidRPr="00654B51">
              <w:rPr>
                <w:color w:val="auto"/>
                <w:sz w:val="16"/>
                <w:lang w:bidi="x-none"/>
              </w:rPr>
              <w:tab/>
              <w:t>Brede kennis van de technische werking van installaties (E&amp;I en M).</w:t>
            </w:r>
          </w:p>
          <w:p w14:paraId="74A8B154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54B51">
              <w:rPr>
                <w:color w:val="auto"/>
                <w:sz w:val="16"/>
                <w:lang w:bidi="x-none"/>
              </w:rPr>
              <w:t>-</w:t>
            </w:r>
            <w:r w:rsidRPr="00654B51">
              <w:rPr>
                <w:color w:val="auto"/>
                <w:sz w:val="16"/>
                <w:lang w:bidi="x-none"/>
              </w:rPr>
              <w:tab/>
              <w:t>Kennis van en ervaring met het werken met softwarepakketten (ERP, spreadsheets, tekst</w:t>
            </w:r>
            <w:r w:rsidRPr="00654B51">
              <w:rPr>
                <w:color w:val="auto"/>
                <w:sz w:val="16"/>
                <w:lang w:bidi="x-none"/>
              </w:rPr>
              <w:softHyphen/>
              <w:t>verwerking, databases).</w:t>
            </w:r>
          </w:p>
          <w:p w14:paraId="06A7D3B0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54B51">
              <w:rPr>
                <w:color w:val="auto"/>
                <w:sz w:val="16"/>
                <w:lang w:bidi="x-none"/>
              </w:rPr>
              <w:t>-</w:t>
            </w:r>
            <w:r w:rsidRPr="00654B51">
              <w:rPr>
                <w:color w:val="auto"/>
                <w:sz w:val="16"/>
                <w:lang w:bidi="x-none"/>
              </w:rPr>
              <w:tab/>
              <w:t>Kennis van interne procedures (personeel, materieel, etc.) en wet- en regelgeving (kwaliteit en veiligheid).</w:t>
            </w:r>
          </w:p>
          <w:p w14:paraId="6F70B744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54B51">
              <w:rPr>
                <w:color w:val="auto"/>
                <w:sz w:val="16"/>
                <w:lang w:bidi="x-none"/>
              </w:rPr>
              <w:t>-</w:t>
            </w:r>
            <w:r w:rsidRPr="00654B51">
              <w:rPr>
                <w:color w:val="auto"/>
                <w:sz w:val="16"/>
                <w:lang w:bidi="x-none"/>
              </w:rPr>
              <w:tab/>
              <w:t>Enige jaren relevante werkervaring in een soortgelijke functie.</w:t>
            </w:r>
          </w:p>
          <w:p w14:paraId="52338B9C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1E7FCCB2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654B51">
              <w:rPr>
                <w:color w:val="auto"/>
                <w:sz w:val="16"/>
              </w:rPr>
              <w:t>-</w:t>
            </w:r>
            <w:r w:rsidRPr="00654B51">
              <w:rPr>
                <w:color w:val="auto"/>
                <w:sz w:val="16"/>
              </w:rPr>
              <w:tab/>
              <w:t>Idem hoofd technische dienst I + kennis van procestechnieken en installaties.</w:t>
            </w:r>
          </w:p>
          <w:p w14:paraId="27DC8728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54B51">
              <w:rPr>
                <w:color w:val="auto"/>
                <w:sz w:val="16"/>
                <w:lang w:bidi="x-none"/>
              </w:rPr>
              <w:t>-</w:t>
            </w:r>
            <w:r w:rsidRPr="00654B51">
              <w:rPr>
                <w:color w:val="auto"/>
                <w:sz w:val="16"/>
                <w:lang w:bidi="x-none"/>
              </w:rPr>
              <w:tab/>
              <w:t xml:space="preserve">Idem </w:t>
            </w:r>
            <w:r w:rsidRPr="00654B51">
              <w:rPr>
                <w:color w:val="auto"/>
                <w:sz w:val="16"/>
              </w:rPr>
              <w:t>hoofd technische dienst</w:t>
            </w:r>
            <w:r w:rsidRPr="00654B51">
              <w:rPr>
                <w:color w:val="auto"/>
                <w:sz w:val="16"/>
                <w:lang w:bidi="x-none"/>
              </w:rPr>
              <w:t xml:space="preserve"> I.</w:t>
            </w:r>
          </w:p>
          <w:p w14:paraId="5239CFBD" w14:textId="77777777" w:rsidR="003B6234" w:rsidRPr="00654B51" w:rsidRDefault="003B6234" w:rsidP="00C06496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  <w:p w14:paraId="0EE36712" w14:textId="77777777" w:rsidR="003B6234" w:rsidRPr="00654B51" w:rsidRDefault="003B6234" w:rsidP="00C06496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  <w:p w14:paraId="44F5D61C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54B51">
              <w:rPr>
                <w:color w:val="auto"/>
                <w:sz w:val="16"/>
                <w:lang w:bidi="x-none"/>
              </w:rPr>
              <w:t>-</w:t>
            </w:r>
            <w:r w:rsidRPr="00654B51">
              <w:rPr>
                <w:color w:val="auto"/>
                <w:sz w:val="16"/>
                <w:lang w:bidi="x-none"/>
              </w:rPr>
              <w:tab/>
              <w:t xml:space="preserve">Idem </w:t>
            </w:r>
            <w:r w:rsidRPr="00654B51">
              <w:rPr>
                <w:color w:val="auto"/>
                <w:sz w:val="16"/>
              </w:rPr>
              <w:t>hoofd technische dienst</w:t>
            </w:r>
            <w:r w:rsidRPr="00654B51">
              <w:rPr>
                <w:color w:val="auto"/>
                <w:sz w:val="16"/>
                <w:lang w:bidi="x-none"/>
              </w:rPr>
              <w:t xml:space="preserve"> I.</w:t>
            </w:r>
          </w:p>
          <w:p w14:paraId="2623CF55" w14:textId="77777777" w:rsidR="003B6234" w:rsidRPr="00654B51" w:rsidRDefault="003B6234" w:rsidP="00C06496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  <w:p w14:paraId="46D5BD94" w14:textId="77777777" w:rsidR="003B6234" w:rsidRPr="00654B51" w:rsidRDefault="003B6234" w:rsidP="00C06496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  <w:p w14:paraId="10D6BE78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54B51">
              <w:rPr>
                <w:color w:val="auto"/>
                <w:sz w:val="16"/>
                <w:lang w:bidi="x-none"/>
              </w:rPr>
              <w:t>-</w:t>
            </w:r>
            <w:r w:rsidRPr="00654B51">
              <w:rPr>
                <w:color w:val="auto"/>
                <w:sz w:val="16"/>
                <w:lang w:bidi="x-none"/>
              </w:rPr>
              <w:tab/>
              <w:t xml:space="preserve">Idem </w:t>
            </w:r>
            <w:r w:rsidRPr="00654B51">
              <w:rPr>
                <w:color w:val="auto"/>
                <w:sz w:val="16"/>
              </w:rPr>
              <w:t>hoofd technische dienst</w:t>
            </w:r>
            <w:r w:rsidRPr="00654B51">
              <w:rPr>
                <w:color w:val="auto"/>
                <w:sz w:val="16"/>
                <w:lang w:bidi="x-none"/>
              </w:rPr>
              <w:t xml:space="preserve"> I.</w:t>
            </w:r>
          </w:p>
          <w:p w14:paraId="1955C40F" w14:textId="77777777" w:rsidR="003B6234" w:rsidRPr="00654B51" w:rsidRDefault="003B6234" w:rsidP="00C06496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  <w:p w14:paraId="0A4F2B59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54B51">
              <w:rPr>
                <w:color w:val="auto"/>
                <w:sz w:val="16"/>
                <w:lang w:bidi="x-none"/>
              </w:rPr>
              <w:t>-</w:t>
            </w:r>
            <w:r w:rsidRPr="00654B51">
              <w:rPr>
                <w:color w:val="auto"/>
                <w:sz w:val="16"/>
                <w:lang w:bidi="x-none"/>
              </w:rPr>
              <w:tab/>
              <w:t>Kennis van planningsmethodieken en inzicht in financiële afwegingen.</w:t>
            </w: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1A3EBC24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654B51">
              <w:rPr>
                <w:color w:val="auto"/>
                <w:sz w:val="16"/>
              </w:rPr>
              <w:t>-</w:t>
            </w:r>
            <w:r w:rsidRPr="00654B51">
              <w:rPr>
                <w:color w:val="auto"/>
                <w:sz w:val="16"/>
              </w:rPr>
              <w:tab/>
              <w:t>I</w:t>
            </w:r>
            <w:r w:rsidRPr="00654B51">
              <w:rPr>
                <w:color w:val="auto"/>
                <w:sz w:val="16"/>
                <w:lang w:bidi="x-none"/>
              </w:rPr>
              <w:t xml:space="preserve">dem </w:t>
            </w:r>
            <w:r w:rsidRPr="00654B51">
              <w:rPr>
                <w:color w:val="auto"/>
                <w:sz w:val="16"/>
              </w:rPr>
              <w:t>hoofd technische dienst II.</w:t>
            </w:r>
          </w:p>
          <w:p w14:paraId="73C47D81" w14:textId="77777777" w:rsidR="003B6234" w:rsidRPr="00654B51" w:rsidRDefault="003B6234" w:rsidP="00C0649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  <w:p w14:paraId="540FA231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654B51">
              <w:rPr>
                <w:color w:val="auto"/>
                <w:sz w:val="16"/>
              </w:rPr>
              <w:t>-</w:t>
            </w:r>
            <w:r w:rsidRPr="00654B51">
              <w:rPr>
                <w:color w:val="auto"/>
                <w:sz w:val="16"/>
              </w:rPr>
              <w:tab/>
              <w:t>I</w:t>
            </w:r>
            <w:r w:rsidRPr="00654B51">
              <w:rPr>
                <w:color w:val="auto"/>
                <w:sz w:val="16"/>
                <w:lang w:bidi="x-none"/>
              </w:rPr>
              <w:t xml:space="preserve">dem </w:t>
            </w:r>
            <w:r w:rsidRPr="00654B51">
              <w:rPr>
                <w:color w:val="auto"/>
                <w:sz w:val="16"/>
              </w:rPr>
              <w:t>hoofd technische dienst II.</w:t>
            </w:r>
          </w:p>
          <w:p w14:paraId="76CE1407" w14:textId="77777777" w:rsidR="003B6234" w:rsidRPr="00654B51" w:rsidRDefault="003B6234" w:rsidP="00C0649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  <w:p w14:paraId="5AE355C4" w14:textId="77777777" w:rsidR="003B6234" w:rsidRPr="00654B51" w:rsidRDefault="003B6234" w:rsidP="00C0649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  <w:p w14:paraId="5E5E188B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654B51">
              <w:rPr>
                <w:color w:val="auto"/>
                <w:sz w:val="16"/>
              </w:rPr>
              <w:t>-</w:t>
            </w:r>
            <w:r w:rsidRPr="00654B51">
              <w:rPr>
                <w:color w:val="auto"/>
                <w:sz w:val="16"/>
              </w:rPr>
              <w:tab/>
              <w:t>I</w:t>
            </w:r>
            <w:r w:rsidRPr="00654B51">
              <w:rPr>
                <w:color w:val="auto"/>
                <w:sz w:val="16"/>
                <w:lang w:bidi="x-none"/>
              </w:rPr>
              <w:t xml:space="preserve">dem </w:t>
            </w:r>
            <w:r w:rsidRPr="00654B51">
              <w:rPr>
                <w:color w:val="auto"/>
                <w:sz w:val="16"/>
              </w:rPr>
              <w:t>hoofd technische dienst II.</w:t>
            </w:r>
          </w:p>
          <w:p w14:paraId="5AE06C41" w14:textId="77777777" w:rsidR="003B6234" w:rsidRPr="00654B51" w:rsidRDefault="003B6234" w:rsidP="00C0649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  <w:p w14:paraId="6EA5D8B2" w14:textId="77777777" w:rsidR="003B6234" w:rsidRPr="00654B51" w:rsidRDefault="003B6234" w:rsidP="00C0649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  <w:p w14:paraId="6B7711C2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654B51">
              <w:rPr>
                <w:color w:val="auto"/>
                <w:sz w:val="16"/>
              </w:rPr>
              <w:t>-</w:t>
            </w:r>
            <w:r w:rsidRPr="00654B51">
              <w:rPr>
                <w:color w:val="auto"/>
                <w:sz w:val="16"/>
              </w:rPr>
              <w:tab/>
              <w:t>I</w:t>
            </w:r>
            <w:r w:rsidRPr="00654B51">
              <w:rPr>
                <w:color w:val="auto"/>
                <w:sz w:val="16"/>
                <w:lang w:bidi="x-none"/>
              </w:rPr>
              <w:t xml:space="preserve">dem </w:t>
            </w:r>
            <w:r w:rsidRPr="00654B51">
              <w:rPr>
                <w:color w:val="auto"/>
                <w:sz w:val="16"/>
              </w:rPr>
              <w:t>hoofd technische dienst II.</w:t>
            </w:r>
          </w:p>
          <w:p w14:paraId="51F12B4C" w14:textId="77777777" w:rsidR="003B6234" w:rsidRPr="00654B51" w:rsidRDefault="003B6234" w:rsidP="00C0649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  <w:p w14:paraId="2C16EB23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654B51">
              <w:rPr>
                <w:color w:val="auto"/>
                <w:sz w:val="16"/>
              </w:rPr>
              <w:t>-</w:t>
            </w:r>
            <w:r w:rsidRPr="00654B51">
              <w:rPr>
                <w:color w:val="auto"/>
                <w:sz w:val="16"/>
              </w:rPr>
              <w:tab/>
              <w:t>I</w:t>
            </w:r>
            <w:r w:rsidRPr="00654B51">
              <w:rPr>
                <w:color w:val="auto"/>
                <w:sz w:val="16"/>
                <w:lang w:bidi="x-none"/>
              </w:rPr>
              <w:t xml:space="preserve">dem </w:t>
            </w:r>
            <w:r w:rsidRPr="00654B51">
              <w:rPr>
                <w:color w:val="auto"/>
                <w:sz w:val="16"/>
              </w:rPr>
              <w:t>hoofd technische dienst II.</w:t>
            </w:r>
          </w:p>
          <w:p w14:paraId="0647601B" w14:textId="77777777" w:rsidR="003B6234" w:rsidRPr="00654B51" w:rsidRDefault="003B6234" w:rsidP="00C0649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  <w:p w14:paraId="7B3E9CBC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54B51">
              <w:rPr>
                <w:color w:val="auto"/>
                <w:sz w:val="16"/>
              </w:rPr>
              <w:t>-</w:t>
            </w:r>
            <w:r w:rsidRPr="00654B51">
              <w:rPr>
                <w:color w:val="auto"/>
                <w:sz w:val="16"/>
              </w:rPr>
              <w:tab/>
              <w:t>K</w:t>
            </w:r>
            <w:r w:rsidRPr="00654B51">
              <w:rPr>
                <w:color w:val="auto"/>
                <w:sz w:val="16"/>
                <w:lang w:bidi="x-none"/>
              </w:rPr>
              <w:t>ennis</w:t>
            </w:r>
            <w:r w:rsidRPr="00654B51">
              <w:rPr>
                <w:color w:val="auto"/>
                <w:sz w:val="16"/>
              </w:rPr>
              <w:t xml:space="preserve"> van en ervaring met modificatie en nieuwbouwprojecten.</w:t>
            </w:r>
          </w:p>
        </w:tc>
      </w:tr>
      <w:tr w:rsidR="003B6234" w:rsidRPr="006925C7" w14:paraId="071714DB" w14:textId="77777777" w:rsidTr="003B6234">
        <w:tc>
          <w:tcPr>
            <w:tcW w:w="1976" w:type="dxa"/>
            <w:shd w:val="clear" w:color="auto" w:fill="B80526"/>
            <w:tcMar>
              <w:top w:w="28" w:type="dxa"/>
              <w:bottom w:w="28" w:type="dxa"/>
            </w:tcMar>
          </w:tcPr>
          <w:p w14:paraId="74B571E8" w14:textId="77777777" w:rsidR="003B6234" w:rsidRPr="006925C7" w:rsidRDefault="003B6234" w:rsidP="00C0649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 w:rsidRPr="006925C7">
              <w:rPr>
                <w:b/>
                <w:color w:val="FFFFFF"/>
                <w:sz w:val="18"/>
                <w:lang w:bidi="x-none"/>
              </w:rPr>
              <w:t>Functiegroep</w:t>
            </w:r>
          </w:p>
        </w:tc>
        <w:tc>
          <w:tcPr>
            <w:tcW w:w="3900" w:type="dxa"/>
            <w:shd w:val="clear" w:color="auto" w:fill="B80526"/>
            <w:tcMar>
              <w:top w:w="28" w:type="dxa"/>
              <w:bottom w:w="28" w:type="dxa"/>
            </w:tcMar>
          </w:tcPr>
          <w:p w14:paraId="6FDFB921" w14:textId="77777777" w:rsidR="003B6234" w:rsidRPr="006925C7" w:rsidRDefault="003B6234" w:rsidP="00C0649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8</w:t>
            </w:r>
          </w:p>
        </w:tc>
        <w:tc>
          <w:tcPr>
            <w:tcW w:w="3900" w:type="dxa"/>
            <w:shd w:val="clear" w:color="auto" w:fill="B80526"/>
            <w:tcMar>
              <w:top w:w="28" w:type="dxa"/>
              <w:bottom w:w="28" w:type="dxa"/>
            </w:tcMar>
          </w:tcPr>
          <w:p w14:paraId="74CE1DE6" w14:textId="77777777" w:rsidR="003B6234" w:rsidRPr="006925C7" w:rsidRDefault="003B6234" w:rsidP="00C0649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9</w:t>
            </w:r>
            <w:r w:rsidRPr="006925C7">
              <w:rPr>
                <w:b/>
                <w:color w:val="FFFFFF"/>
                <w:sz w:val="18"/>
                <w:lang w:bidi="x-none"/>
              </w:rPr>
              <w:t xml:space="preserve"> (referentie)</w:t>
            </w:r>
          </w:p>
        </w:tc>
        <w:tc>
          <w:tcPr>
            <w:tcW w:w="3900" w:type="dxa"/>
            <w:shd w:val="clear" w:color="auto" w:fill="B80526"/>
            <w:tcMar>
              <w:top w:w="28" w:type="dxa"/>
              <w:bottom w:w="28" w:type="dxa"/>
            </w:tcMar>
          </w:tcPr>
          <w:p w14:paraId="225DE496" w14:textId="77777777" w:rsidR="003B6234" w:rsidRPr="006925C7" w:rsidRDefault="003B6234" w:rsidP="00C0649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10</w:t>
            </w:r>
          </w:p>
        </w:tc>
      </w:tr>
      <w:tr w:rsidR="003B6234" w:rsidRPr="006925C7" w14:paraId="6654C418" w14:textId="77777777" w:rsidTr="003B6234">
        <w:tc>
          <w:tcPr>
            <w:tcW w:w="197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1B87B82E" w14:textId="77777777" w:rsidR="003B6234" w:rsidRPr="006925C7" w:rsidRDefault="003B6234" w:rsidP="00C06496">
            <w:pPr>
              <w:pageBreakBefore/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 w:rsidRPr="006925C7">
              <w:rPr>
                <w:b/>
                <w:caps/>
                <w:color w:val="FFFFFF"/>
                <w:sz w:val="18"/>
                <w:lang w:bidi="x-none"/>
              </w:rPr>
              <w:lastRenderedPageBreak/>
              <w:t>competenties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40B16D0A" w14:textId="77777777" w:rsidR="003B6234" w:rsidRPr="006925C7" w:rsidRDefault="003B6234" w:rsidP="00C0649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hoofd technische dienst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 xml:space="preserve"> I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71B0F88A" w14:textId="77777777" w:rsidR="003B6234" w:rsidRPr="006925C7" w:rsidRDefault="003B6234" w:rsidP="00C0649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hoofd technische dienst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 xml:space="preserve"> II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2D3BB328" w14:textId="77777777" w:rsidR="003B6234" w:rsidRPr="006925C7" w:rsidRDefault="003B6234" w:rsidP="00C0649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hoofd technische dienst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 xml:space="preserve"> III</w:t>
            </w:r>
          </w:p>
        </w:tc>
      </w:tr>
      <w:tr w:rsidR="003B6234" w:rsidRPr="00597433" w14:paraId="34564D18" w14:textId="77777777" w:rsidTr="003B6234">
        <w:trPr>
          <w:trHeight w:val="2071"/>
        </w:trPr>
        <w:tc>
          <w:tcPr>
            <w:tcW w:w="1976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5CF3C042" w14:textId="77777777" w:rsidR="003B6234" w:rsidRPr="00654B51" w:rsidRDefault="003B6234" w:rsidP="003B6234">
            <w:pPr>
              <w:spacing w:line="240" w:lineRule="auto"/>
              <w:ind w:left="113" w:right="113"/>
              <w:jc w:val="center"/>
              <w:rPr>
                <w:b/>
                <w:i/>
                <w:color w:val="auto"/>
                <w:sz w:val="16"/>
                <w:lang w:bidi="x-none"/>
              </w:rPr>
            </w:pPr>
            <w:r w:rsidRPr="00654B51">
              <w:rPr>
                <w:color w:val="auto"/>
                <w:sz w:val="16"/>
                <w:lang w:bidi="x-none"/>
              </w:rPr>
              <w:t>Genoemde competenties en gedragsvoorbeelden zijn suggesties voor gewenst gedrag voor een adequate uitoefening van de functie.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E238144" w14:textId="77777777" w:rsidR="003B6234" w:rsidRPr="00654B51" w:rsidRDefault="003B6234" w:rsidP="00C06496">
            <w:pPr>
              <w:spacing w:line="240" w:lineRule="auto"/>
              <w:rPr>
                <w:color w:val="auto"/>
                <w:sz w:val="16"/>
              </w:rPr>
            </w:pPr>
            <w:r w:rsidRPr="00654B51">
              <w:rPr>
                <w:i/>
                <w:color w:val="auto"/>
                <w:sz w:val="16"/>
              </w:rPr>
              <w:t>Materialen en middelen inzetten (4):</w:t>
            </w:r>
          </w:p>
          <w:p w14:paraId="0322C6A7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654B51">
              <w:rPr>
                <w:color w:val="auto"/>
                <w:sz w:val="16"/>
              </w:rPr>
              <w:t>-</w:t>
            </w:r>
            <w:r w:rsidRPr="00654B51">
              <w:rPr>
                <w:color w:val="auto"/>
                <w:sz w:val="16"/>
              </w:rPr>
              <w:tab/>
              <w:t>kiest op basis van de werkzaamheden, de planning, in te zetten personeel en het onder</w:t>
            </w:r>
            <w:r w:rsidRPr="00654B51">
              <w:rPr>
                <w:color w:val="auto"/>
                <w:sz w:val="16"/>
              </w:rPr>
              <w:softHyphen/>
              <w:t>nemingsbeleid welke materialen en middelen binnen de organisatie nodig zijn;</w:t>
            </w:r>
          </w:p>
          <w:p w14:paraId="682BA9F1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54B51">
              <w:rPr>
                <w:color w:val="auto"/>
                <w:sz w:val="16"/>
              </w:rPr>
              <w:t>-</w:t>
            </w:r>
            <w:r w:rsidRPr="00654B51">
              <w:rPr>
                <w:color w:val="auto"/>
                <w:sz w:val="16"/>
              </w:rPr>
              <w:tab/>
              <w:t>maakt de afweging welke materialen en middelen aangeschaft en welke ingehuurd worden.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6E236202" w14:textId="77777777" w:rsidR="003B6234" w:rsidRPr="00654B51" w:rsidRDefault="003B6234" w:rsidP="00C06496">
            <w:pPr>
              <w:spacing w:line="240" w:lineRule="auto"/>
              <w:rPr>
                <w:color w:val="auto"/>
                <w:sz w:val="16"/>
              </w:rPr>
            </w:pPr>
            <w:r w:rsidRPr="00654B51">
              <w:rPr>
                <w:i/>
                <w:color w:val="auto"/>
                <w:sz w:val="16"/>
              </w:rPr>
              <w:t>Materialen en middelen inzetten (5):</w:t>
            </w:r>
          </w:p>
          <w:p w14:paraId="5E73E74D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654B51">
              <w:rPr>
                <w:color w:val="auto"/>
                <w:sz w:val="16"/>
              </w:rPr>
              <w:t>-</w:t>
            </w:r>
            <w:r w:rsidRPr="00654B51">
              <w:rPr>
                <w:color w:val="auto"/>
                <w:sz w:val="16"/>
              </w:rPr>
              <w:tab/>
              <w:t>zet zaken in gang die gedurende alle fasen van een traject van belang zijn;</w:t>
            </w:r>
          </w:p>
          <w:p w14:paraId="1F7D697D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654B51">
              <w:rPr>
                <w:color w:val="auto"/>
                <w:sz w:val="16"/>
              </w:rPr>
              <w:t>-</w:t>
            </w:r>
            <w:r w:rsidRPr="00654B51">
              <w:rPr>
                <w:color w:val="auto"/>
                <w:sz w:val="16"/>
              </w:rPr>
              <w:tab/>
              <w:t>zoekt binnen de gegeven randvoorwaarden actief naar (nieuwe) mogelijkheden om mensen en middelen op zo goed mogelijke wijze in te zetten;</w:t>
            </w:r>
          </w:p>
          <w:p w14:paraId="2944A532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54B51">
              <w:rPr>
                <w:color w:val="auto"/>
                <w:sz w:val="16"/>
              </w:rPr>
              <w:t>-</w:t>
            </w:r>
            <w:r w:rsidRPr="00654B51">
              <w:rPr>
                <w:color w:val="auto"/>
                <w:sz w:val="16"/>
              </w:rPr>
              <w:tab/>
              <w:t>zorgt continu voor een optimale afstemming tussen beschikbare en benodigde middelen.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9823F43" w14:textId="77777777" w:rsidR="003B6234" w:rsidRPr="00654B51" w:rsidRDefault="003B6234" w:rsidP="00C06496">
            <w:pPr>
              <w:spacing w:line="240" w:lineRule="auto"/>
              <w:rPr>
                <w:color w:val="auto"/>
                <w:sz w:val="16"/>
              </w:rPr>
            </w:pPr>
            <w:r w:rsidRPr="00654B51">
              <w:rPr>
                <w:i/>
                <w:color w:val="auto"/>
                <w:sz w:val="16"/>
              </w:rPr>
              <w:t>Materialen en middelen inzetten (6):</w:t>
            </w:r>
          </w:p>
          <w:p w14:paraId="24C1CDD9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654B51">
              <w:rPr>
                <w:color w:val="auto"/>
                <w:sz w:val="16"/>
              </w:rPr>
              <w:t>-</w:t>
            </w:r>
            <w:r w:rsidRPr="00654B51">
              <w:rPr>
                <w:color w:val="auto"/>
                <w:sz w:val="16"/>
              </w:rPr>
              <w:tab/>
              <w:t>zorgt continu voor een optimale afstemming tussen beschikbare en benodigde mensen/ middelen om lange termijn doelstellingen te kunnen behalen;</w:t>
            </w:r>
          </w:p>
          <w:p w14:paraId="3A02D5E0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654B51">
              <w:rPr>
                <w:color w:val="auto"/>
                <w:sz w:val="16"/>
              </w:rPr>
              <w:t>-</w:t>
            </w:r>
            <w:r w:rsidRPr="00654B51">
              <w:rPr>
                <w:color w:val="auto"/>
                <w:sz w:val="16"/>
              </w:rPr>
              <w:tab/>
              <w:t>brengt de randvoorwaarden in kaart voor de uitvoering van complexe lange termijn projecten;</w:t>
            </w:r>
          </w:p>
          <w:p w14:paraId="19D3B643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654B51">
              <w:rPr>
                <w:color w:val="auto"/>
                <w:sz w:val="16"/>
              </w:rPr>
              <w:t>-</w:t>
            </w:r>
            <w:r w:rsidRPr="00654B51">
              <w:rPr>
                <w:color w:val="auto"/>
                <w:sz w:val="16"/>
              </w:rPr>
              <w:tab/>
              <w:t>stelt randvoorwaarden bij indien dit noodzakelijk is om doelstellingen te behalen;</w:t>
            </w:r>
          </w:p>
          <w:p w14:paraId="6A03F18B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54B51">
              <w:rPr>
                <w:color w:val="auto"/>
                <w:sz w:val="16"/>
              </w:rPr>
              <w:t>-</w:t>
            </w:r>
            <w:r w:rsidRPr="00654B51">
              <w:rPr>
                <w:color w:val="auto"/>
                <w:sz w:val="16"/>
              </w:rPr>
              <w:tab/>
              <w:t>krijgt de juiste mensen en middelen los, ook als hij/zij geen formele bevoegdheden hiertoe heeft.</w:t>
            </w:r>
          </w:p>
        </w:tc>
      </w:tr>
      <w:tr w:rsidR="003B6234" w:rsidRPr="00597433" w14:paraId="7B76F651" w14:textId="77777777" w:rsidTr="003B6234">
        <w:trPr>
          <w:trHeight w:val="184"/>
        </w:trPr>
        <w:tc>
          <w:tcPr>
            <w:tcW w:w="1976" w:type="dxa"/>
            <w:vMerge/>
          </w:tcPr>
          <w:p w14:paraId="6DD86543" w14:textId="77777777" w:rsidR="003B6234" w:rsidRPr="00654B51" w:rsidRDefault="003B6234" w:rsidP="00C06496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21B1A97D" w14:textId="77777777" w:rsidR="003B6234" w:rsidRPr="00654B51" w:rsidRDefault="003B6234" w:rsidP="00C06496">
            <w:pPr>
              <w:spacing w:line="240" w:lineRule="auto"/>
              <w:ind w:left="192" w:hanging="192"/>
              <w:rPr>
                <w:color w:val="auto"/>
                <w:sz w:val="16"/>
              </w:rPr>
            </w:pPr>
            <w:r w:rsidRPr="00654B51">
              <w:rPr>
                <w:i/>
                <w:color w:val="auto"/>
                <w:sz w:val="16"/>
              </w:rPr>
              <w:t>Analyseren (4):</w:t>
            </w:r>
          </w:p>
          <w:p w14:paraId="37BFD47C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654B51">
              <w:rPr>
                <w:color w:val="auto"/>
                <w:sz w:val="16"/>
              </w:rPr>
              <w:t>-</w:t>
            </w:r>
            <w:r w:rsidRPr="00654B51">
              <w:rPr>
                <w:color w:val="auto"/>
                <w:sz w:val="16"/>
              </w:rPr>
              <w:tab/>
              <w:t>selecteert betrouwbare informatiebronnen, vergelijkt ze met elkaar en doet op basis daarvan verbetervoorstellen voor zijn werkzaamheden.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55477C1A" w14:textId="77777777" w:rsidR="003B6234" w:rsidRPr="00654B51" w:rsidRDefault="003B6234" w:rsidP="00C06496">
            <w:pPr>
              <w:spacing w:line="240" w:lineRule="auto"/>
              <w:ind w:left="192" w:hanging="192"/>
              <w:rPr>
                <w:color w:val="auto"/>
                <w:sz w:val="16"/>
              </w:rPr>
            </w:pPr>
            <w:r w:rsidRPr="00654B51">
              <w:rPr>
                <w:i/>
                <w:color w:val="auto"/>
                <w:sz w:val="16"/>
              </w:rPr>
              <w:t>Analyseren (5):</w:t>
            </w:r>
          </w:p>
          <w:p w14:paraId="3270D03B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654B51">
              <w:rPr>
                <w:color w:val="auto"/>
                <w:sz w:val="16"/>
              </w:rPr>
              <w:t>-</w:t>
            </w:r>
            <w:r w:rsidRPr="00654B51">
              <w:rPr>
                <w:color w:val="auto"/>
                <w:sz w:val="16"/>
              </w:rPr>
              <w:tab/>
              <w:t>herkent complexe vraagstukken en problemen en bekijkt deze eventueel op afstand;</w:t>
            </w:r>
          </w:p>
          <w:p w14:paraId="2CF138A8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654B51">
              <w:rPr>
                <w:color w:val="auto"/>
                <w:sz w:val="16"/>
              </w:rPr>
              <w:t>-</w:t>
            </w:r>
            <w:r w:rsidRPr="00654B51">
              <w:rPr>
                <w:color w:val="auto"/>
                <w:sz w:val="16"/>
              </w:rPr>
              <w:tab/>
              <w:t>zoekt gericht informatie op een breed terrein, integreert nieuwe met bestaande informatie en legt verbanden;</w:t>
            </w:r>
          </w:p>
          <w:p w14:paraId="3D175AF9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654B51">
              <w:rPr>
                <w:color w:val="auto"/>
                <w:sz w:val="16"/>
              </w:rPr>
              <w:t>-</w:t>
            </w:r>
            <w:r w:rsidRPr="00654B51">
              <w:rPr>
                <w:color w:val="auto"/>
                <w:sz w:val="16"/>
              </w:rPr>
              <w:tab/>
              <w:t>deelt problemen en vraagstukken op in onder</w:t>
            </w:r>
            <w:r w:rsidRPr="00654B51">
              <w:rPr>
                <w:color w:val="auto"/>
                <w:sz w:val="16"/>
              </w:rPr>
              <w:softHyphen/>
              <w:t>delen, benoemt structuren en onderbouwt conclusies met argumenten.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4409E969" w14:textId="77777777" w:rsidR="003B6234" w:rsidRPr="00654B51" w:rsidRDefault="003B6234" w:rsidP="00C06496">
            <w:pPr>
              <w:spacing w:line="240" w:lineRule="auto"/>
              <w:ind w:left="192" w:hanging="192"/>
              <w:rPr>
                <w:color w:val="auto"/>
                <w:sz w:val="16"/>
              </w:rPr>
            </w:pPr>
            <w:r w:rsidRPr="00654B51">
              <w:rPr>
                <w:i/>
                <w:color w:val="auto"/>
                <w:sz w:val="16"/>
              </w:rPr>
              <w:t>Analyseren (6):</w:t>
            </w:r>
          </w:p>
          <w:p w14:paraId="4B4C2AA6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654B51">
              <w:rPr>
                <w:color w:val="auto"/>
                <w:sz w:val="16"/>
              </w:rPr>
              <w:t>-</w:t>
            </w:r>
            <w:r w:rsidRPr="00654B51">
              <w:rPr>
                <w:color w:val="auto"/>
                <w:sz w:val="16"/>
              </w:rPr>
              <w:tab/>
              <w:t>is in staat vraagstukken vanuit incomplete infor</w:t>
            </w:r>
            <w:r w:rsidRPr="00654B51">
              <w:rPr>
                <w:color w:val="auto"/>
                <w:sz w:val="16"/>
              </w:rPr>
              <w:softHyphen/>
              <w:t>matie en meerdere invalshoeken te bekijken;</w:t>
            </w:r>
          </w:p>
          <w:p w14:paraId="440D0369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654B51">
              <w:rPr>
                <w:color w:val="auto"/>
                <w:sz w:val="16"/>
              </w:rPr>
              <w:t>-</w:t>
            </w:r>
            <w:r w:rsidRPr="00654B51">
              <w:rPr>
                <w:color w:val="auto"/>
                <w:sz w:val="16"/>
              </w:rPr>
              <w:tab/>
              <w:t>ontleedt complexe vraagstukken en herleidt deze tot kritische details, duidelijk met elkaar samenhangende aspecten en maakt onder</w:t>
            </w:r>
            <w:r w:rsidRPr="00654B51">
              <w:rPr>
                <w:color w:val="auto"/>
                <w:sz w:val="16"/>
              </w:rPr>
              <w:softHyphen/>
              <w:t>scheid tussen feitelijke informatie en inter</w:t>
            </w:r>
            <w:r w:rsidRPr="00654B51">
              <w:rPr>
                <w:color w:val="auto"/>
                <w:sz w:val="16"/>
              </w:rPr>
              <w:softHyphen/>
              <w:t>pretaties/veronderstellingen;</w:t>
            </w:r>
          </w:p>
          <w:p w14:paraId="4248BC92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654B51">
              <w:rPr>
                <w:color w:val="auto"/>
                <w:sz w:val="16"/>
              </w:rPr>
              <w:t>-</w:t>
            </w:r>
            <w:r w:rsidRPr="00654B51">
              <w:rPr>
                <w:color w:val="auto"/>
                <w:sz w:val="16"/>
              </w:rPr>
              <w:tab/>
              <w:t>onderzoekt verschillende en soms tegenstrijdige alternatieven door voor- en nadelen af te wegen om zich een oordeel te vormen en beschrijft meerdere oplossingsscenario’s met relaties tussen oorzaak en gevolg.</w:t>
            </w:r>
          </w:p>
        </w:tc>
      </w:tr>
      <w:tr w:rsidR="003B6234" w:rsidRPr="00597433" w14:paraId="299DBF90" w14:textId="77777777" w:rsidTr="003B6234">
        <w:trPr>
          <w:trHeight w:val="184"/>
        </w:trPr>
        <w:tc>
          <w:tcPr>
            <w:tcW w:w="1976" w:type="dxa"/>
            <w:vMerge/>
          </w:tcPr>
          <w:p w14:paraId="1DD473FE" w14:textId="77777777" w:rsidR="003B6234" w:rsidRPr="00654B51" w:rsidRDefault="003B6234" w:rsidP="00C06496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7A72A6C5" w14:textId="77777777" w:rsidR="003B6234" w:rsidRPr="00654B51" w:rsidRDefault="003B6234" w:rsidP="00C06496">
            <w:pPr>
              <w:spacing w:line="240" w:lineRule="auto"/>
              <w:rPr>
                <w:color w:val="auto"/>
                <w:sz w:val="16"/>
              </w:rPr>
            </w:pPr>
            <w:r w:rsidRPr="00654B51">
              <w:rPr>
                <w:i/>
                <w:color w:val="auto"/>
                <w:sz w:val="16"/>
              </w:rPr>
              <w:t>Plannen en organiseren (4):</w:t>
            </w:r>
          </w:p>
          <w:p w14:paraId="1B74C90E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654B51">
              <w:rPr>
                <w:color w:val="auto"/>
                <w:sz w:val="16"/>
              </w:rPr>
              <w:t>-</w:t>
            </w:r>
            <w:r w:rsidRPr="00654B51">
              <w:rPr>
                <w:color w:val="auto"/>
                <w:sz w:val="16"/>
              </w:rPr>
              <w:tab/>
              <w:t>coördineert en adviseert de organisatie over de inzet van mensen, middelen en materialen op basis van een planning voor één of meerdere maanden;</w:t>
            </w:r>
          </w:p>
          <w:p w14:paraId="6A51F0BB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654B51">
              <w:rPr>
                <w:color w:val="auto"/>
                <w:sz w:val="16"/>
              </w:rPr>
              <w:t>-</w:t>
            </w:r>
            <w:r w:rsidRPr="00654B51">
              <w:rPr>
                <w:color w:val="auto"/>
                <w:sz w:val="16"/>
              </w:rPr>
              <w:tab/>
              <w:t>voorspelt de voortgang op basis van resultaten en stelt prioriteiten bij onvoorziene omstandigheden om de geplande doelen te behalen.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648D1D2F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654B51">
              <w:rPr>
                <w:color w:val="auto"/>
                <w:sz w:val="16"/>
              </w:rPr>
              <w:t>Idem hoofd technische dienst I.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14A57975" w14:textId="77777777" w:rsidR="003B6234" w:rsidRPr="00654B51" w:rsidRDefault="003B6234" w:rsidP="00C06496">
            <w:pPr>
              <w:spacing w:line="240" w:lineRule="auto"/>
              <w:rPr>
                <w:color w:val="auto"/>
                <w:sz w:val="16"/>
              </w:rPr>
            </w:pPr>
            <w:r w:rsidRPr="00654B51">
              <w:rPr>
                <w:i/>
                <w:color w:val="auto"/>
                <w:sz w:val="16"/>
              </w:rPr>
              <w:t>Plannen en organiseren (5):</w:t>
            </w:r>
          </w:p>
          <w:p w14:paraId="2B3127C4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654B51">
              <w:rPr>
                <w:color w:val="auto"/>
                <w:sz w:val="16"/>
              </w:rPr>
              <w:t>-</w:t>
            </w:r>
            <w:r w:rsidRPr="00654B51">
              <w:rPr>
                <w:color w:val="auto"/>
                <w:sz w:val="16"/>
              </w:rPr>
              <w:tab/>
              <w:t>stelt heldere doelen, verdeelt taken en activi</w:t>
            </w:r>
            <w:r w:rsidRPr="00654B51">
              <w:rPr>
                <w:color w:val="auto"/>
                <w:sz w:val="16"/>
              </w:rPr>
              <w:softHyphen/>
              <w:t>teiten over medewerkers;</w:t>
            </w:r>
          </w:p>
          <w:p w14:paraId="17CF4EC4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654B51">
              <w:rPr>
                <w:color w:val="auto"/>
                <w:sz w:val="16"/>
              </w:rPr>
              <w:t>-</w:t>
            </w:r>
            <w:r w:rsidRPr="00654B51">
              <w:rPr>
                <w:color w:val="auto"/>
                <w:sz w:val="16"/>
              </w:rPr>
              <w:tab/>
              <w:t>coördineert verschillende werkzaamheden tussen meerdere mensen in verschillende rollen en houdt overzicht;</w:t>
            </w:r>
          </w:p>
          <w:p w14:paraId="070D7066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54B51">
              <w:rPr>
                <w:color w:val="auto"/>
                <w:sz w:val="16"/>
              </w:rPr>
              <w:t>-</w:t>
            </w:r>
            <w:r w:rsidRPr="00654B51">
              <w:rPr>
                <w:color w:val="auto"/>
                <w:sz w:val="16"/>
              </w:rPr>
              <w:tab/>
              <w:t>legt relaties tussen verschillende werkzaam</w:t>
            </w:r>
            <w:r w:rsidRPr="00654B51">
              <w:rPr>
                <w:color w:val="auto"/>
                <w:sz w:val="16"/>
              </w:rPr>
              <w:softHyphen/>
              <w:t>heden in de organisatie en anticipeert op moge</w:t>
            </w:r>
            <w:r w:rsidRPr="00654B51">
              <w:rPr>
                <w:color w:val="auto"/>
                <w:sz w:val="16"/>
              </w:rPr>
              <w:softHyphen/>
              <w:t>lijke factoren die van invloed zijn op de planning.</w:t>
            </w:r>
          </w:p>
        </w:tc>
      </w:tr>
      <w:tr w:rsidR="003B6234" w:rsidRPr="00597433" w14:paraId="3249F258" w14:textId="77777777" w:rsidTr="003B6234">
        <w:trPr>
          <w:trHeight w:val="184"/>
        </w:trPr>
        <w:tc>
          <w:tcPr>
            <w:tcW w:w="1976" w:type="dxa"/>
            <w:vMerge/>
          </w:tcPr>
          <w:p w14:paraId="23CACE3B" w14:textId="77777777" w:rsidR="003B6234" w:rsidRPr="00654B51" w:rsidRDefault="003B6234" w:rsidP="00C06496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36567BE2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i/>
                <w:color w:val="auto"/>
                <w:sz w:val="16"/>
              </w:rPr>
            </w:pPr>
            <w:r w:rsidRPr="00654B51">
              <w:rPr>
                <w:i/>
                <w:color w:val="auto"/>
                <w:sz w:val="16"/>
              </w:rPr>
              <w:t>Aansturen (4):</w:t>
            </w:r>
          </w:p>
          <w:p w14:paraId="2EDB6DC3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654B51">
              <w:rPr>
                <w:color w:val="auto"/>
                <w:sz w:val="16"/>
              </w:rPr>
              <w:t>-</w:t>
            </w:r>
            <w:r w:rsidRPr="00654B51">
              <w:rPr>
                <w:color w:val="auto"/>
                <w:sz w:val="16"/>
              </w:rPr>
              <w:tab/>
            </w:r>
            <w:r w:rsidRPr="00654B51">
              <w:rPr>
                <w:color w:val="auto"/>
                <w:sz w:val="16"/>
                <w:lang w:bidi="x-none"/>
              </w:rPr>
              <w:t>controleert</w:t>
            </w:r>
            <w:r w:rsidRPr="00654B51">
              <w:rPr>
                <w:color w:val="auto"/>
                <w:sz w:val="16"/>
              </w:rPr>
              <w:t xml:space="preserve"> de werkzaamheden van de medewerkers;</w:t>
            </w:r>
          </w:p>
          <w:p w14:paraId="330E9175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54B51">
              <w:rPr>
                <w:color w:val="auto"/>
                <w:sz w:val="16"/>
              </w:rPr>
              <w:t>-</w:t>
            </w:r>
            <w:r w:rsidRPr="00654B51">
              <w:rPr>
                <w:color w:val="auto"/>
                <w:sz w:val="16"/>
              </w:rPr>
              <w:tab/>
              <w:t>past waar nodig in overleg de werkzaamheden van de medewerkers aan.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50EEF125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i/>
                <w:color w:val="auto"/>
                <w:sz w:val="16"/>
              </w:rPr>
            </w:pPr>
            <w:r w:rsidRPr="00654B51">
              <w:rPr>
                <w:i/>
                <w:color w:val="auto"/>
                <w:sz w:val="16"/>
              </w:rPr>
              <w:t>Aansturen (5):</w:t>
            </w:r>
          </w:p>
          <w:p w14:paraId="79A608C1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654B51">
              <w:rPr>
                <w:color w:val="auto"/>
                <w:sz w:val="16"/>
              </w:rPr>
              <w:t>-</w:t>
            </w:r>
            <w:r w:rsidRPr="00654B51">
              <w:rPr>
                <w:color w:val="auto"/>
                <w:sz w:val="16"/>
              </w:rPr>
              <w:tab/>
              <w:t>(h)erkent prestaties van individuen en teams;</w:t>
            </w:r>
          </w:p>
          <w:p w14:paraId="71AADF07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654B51">
              <w:rPr>
                <w:color w:val="auto"/>
                <w:sz w:val="16"/>
              </w:rPr>
              <w:t>-</w:t>
            </w:r>
            <w:r w:rsidRPr="00654B51">
              <w:rPr>
                <w:color w:val="auto"/>
                <w:sz w:val="16"/>
              </w:rPr>
              <w:tab/>
              <w:t>geeft medewerkers de ruimte eigen doelen te formuleren;</w:t>
            </w:r>
          </w:p>
          <w:p w14:paraId="433B06C1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54B51">
              <w:rPr>
                <w:color w:val="auto"/>
                <w:sz w:val="16"/>
              </w:rPr>
              <w:t>-</w:t>
            </w:r>
            <w:r w:rsidRPr="00654B51">
              <w:rPr>
                <w:color w:val="auto"/>
                <w:sz w:val="16"/>
              </w:rPr>
              <w:tab/>
              <w:t>laat medewerkers werkzaamheden verdelen en uitvoeren en helpt waar nodig, zonder het werk over te nemen.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4A7EF3A7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i/>
                <w:color w:val="auto"/>
                <w:sz w:val="16"/>
              </w:rPr>
            </w:pPr>
            <w:r w:rsidRPr="00654B51">
              <w:rPr>
                <w:i/>
                <w:color w:val="auto"/>
                <w:sz w:val="16"/>
              </w:rPr>
              <w:t>Aansturen (5/6):</w:t>
            </w:r>
          </w:p>
          <w:p w14:paraId="035629D5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654B51">
              <w:rPr>
                <w:color w:val="auto"/>
                <w:sz w:val="16"/>
              </w:rPr>
              <w:t>-</w:t>
            </w:r>
            <w:r w:rsidRPr="00654B51">
              <w:rPr>
                <w:color w:val="auto"/>
                <w:sz w:val="16"/>
              </w:rPr>
              <w:tab/>
              <w:t>(h)erkent prestaties van individuen en teams;</w:t>
            </w:r>
          </w:p>
          <w:p w14:paraId="1B8F93E4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654B51">
              <w:rPr>
                <w:color w:val="auto"/>
                <w:sz w:val="16"/>
              </w:rPr>
              <w:t>-</w:t>
            </w:r>
            <w:r w:rsidRPr="00654B51">
              <w:rPr>
                <w:color w:val="auto"/>
                <w:sz w:val="16"/>
              </w:rPr>
              <w:tab/>
              <w:t>geeft medewerkers de ruimte eigen doelen te formuleren;</w:t>
            </w:r>
          </w:p>
          <w:p w14:paraId="6E295E8D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654B51">
              <w:rPr>
                <w:color w:val="auto"/>
                <w:sz w:val="16"/>
              </w:rPr>
              <w:t>-</w:t>
            </w:r>
            <w:r w:rsidRPr="00654B51">
              <w:rPr>
                <w:color w:val="auto"/>
                <w:sz w:val="16"/>
              </w:rPr>
              <w:tab/>
              <w:t xml:space="preserve">onderhandelt met een medewerker/team/ </w:t>
            </w:r>
            <w:proofErr w:type="spellStart"/>
            <w:r w:rsidRPr="00654B51">
              <w:rPr>
                <w:color w:val="auto"/>
                <w:sz w:val="16"/>
              </w:rPr>
              <w:t>organisatie-onderdeel</w:t>
            </w:r>
            <w:proofErr w:type="spellEnd"/>
            <w:r w:rsidRPr="00654B51">
              <w:rPr>
                <w:color w:val="auto"/>
                <w:sz w:val="16"/>
              </w:rPr>
              <w:t xml:space="preserve"> aan welke doelstellingen het resultaat moet voldoen;</w:t>
            </w:r>
          </w:p>
          <w:p w14:paraId="441D476D" w14:textId="77777777" w:rsidR="003B6234" w:rsidRPr="00654B51" w:rsidRDefault="003B6234" w:rsidP="00C064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54B51">
              <w:rPr>
                <w:color w:val="auto"/>
                <w:sz w:val="16"/>
              </w:rPr>
              <w:t>-</w:t>
            </w:r>
            <w:r w:rsidRPr="00654B51">
              <w:rPr>
                <w:color w:val="auto"/>
                <w:sz w:val="16"/>
              </w:rPr>
              <w:tab/>
              <w:t>heeft vertrouwen in anderen en durft verant</w:t>
            </w:r>
            <w:r w:rsidRPr="00654B51">
              <w:rPr>
                <w:color w:val="auto"/>
                <w:sz w:val="16"/>
              </w:rPr>
              <w:softHyphen/>
              <w:t>woordelijkheden uit handen te geven.</w:t>
            </w:r>
          </w:p>
        </w:tc>
      </w:tr>
    </w:tbl>
    <w:p w14:paraId="59E2FA53" w14:textId="77777777" w:rsidR="00C06496" w:rsidRPr="00713988" w:rsidRDefault="00C06496" w:rsidP="00C06496">
      <w:pPr>
        <w:ind w:left="-567"/>
        <w:rPr>
          <w:i/>
          <w:sz w:val="16"/>
        </w:rPr>
      </w:pPr>
    </w:p>
    <w:sectPr w:rsidR="00C06496" w:rsidRPr="00713988" w:rsidSect="00C06496">
      <w:headerReference w:type="default" r:id="rId8"/>
      <w:footerReference w:type="default" r:id="rId9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66C81" w14:textId="77777777" w:rsidR="00EF3D10" w:rsidRDefault="00EF3D10" w:rsidP="001073D2">
      <w:pPr>
        <w:spacing w:line="240" w:lineRule="auto"/>
      </w:pPr>
      <w:r>
        <w:separator/>
      </w:r>
    </w:p>
  </w:endnote>
  <w:endnote w:type="continuationSeparator" w:id="0">
    <w:p w14:paraId="539ED2B2" w14:textId="77777777" w:rsidR="00EF3D10" w:rsidRDefault="00EF3D10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DDFDF" w14:textId="77777777" w:rsidR="007051C6" w:rsidRPr="004A1025" w:rsidRDefault="007051C6" w:rsidP="007051C6">
    <w:pPr>
      <w:pStyle w:val="Voettekst"/>
      <w:tabs>
        <w:tab w:val="clear" w:pos="4153"/>
        <w:tab w:val="clear" w:pos="8306"/>
        <w:tab w:val="right" w:pos="14884"/>
      </w:tabs>
      <w:jc w:val="left"/>
      <w:rPr>
        <w:rStyle w:val="Paginanummer"/>
        <w:color w:val="auto"/>
        <w:sz w:val="16"/>
      </w:rPr>
    </w:pPr>
    <w:r>
      <w:rPr>
        <w:rStyle w:val="Paginanummer"/>
        <w:color w:val="auto"/>
        <w:sz w:val="16"/>
      </w:rPr>
      <w:tab/>
    </w:r>
    <w:r w:rsidRPr="004A1025">
      <w:rPr>
        <w:rStyle w:val="Paginanummer"/>
        <w:color w:val="auto"/>
        <w:sz w:val="16"/>
      </w:rPr>
      <w:fldChar w:fldCharType="begin"/>
    </w:r>
    <w:r w:rsidRPr="004A1025">
      <w:rPr>
        <w:rStyle w:val="Paginanummer"/>
        <w:color w:val="auto"/>
        <w:sz w:val="16"/>
      </w:rPr>
      <w:instrText xml:space="preserve"> PAGE </w:instrText>
    </w:r>
    <w:r w:rsidRPr="004A1025">
      <w:rPr>
        <w:rStyle w:val="Paginanummer"/>
        <w:color w:val="auto"/>
        <w:sz w:val="16"/>
      </w:rPr>
      <w:fldChar w:fldCharType="separate"/>
    </w:r>
    <w:r>
      <w:rPr>
        <w:rStyle w:val="Paginanummer"/>
        <w:noProof/>
        <w:color w:val="auto"/>
        <w:sz w:val="16"/>
      </w:rPr>
      <w:t>2</w:t>
    </w:r>
    <w:r w:rsidRPr="004A1025">
      <w:rPr>
        <w:rStyle w:val="Paginanummer"/>
        <w:color w:val="auto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A329E" w14:textId="77777777" w:rsidR="00EF3D10" w:rsidRDefault="00EF3D10" w:rsidP="001073D2">
      <w:pPr>
        <w:spacing w:line="240" w:lineRule="auto"/>
      </w:pPr>
      <w:r>
        <w:separator/>
      </w:r>
    </w:p>
  </w:footnote>
  <w:footnote w:type="continuationSeparator" w:id="0">
    <w:p w14:paraId="2CA1F849" w14:textId="77777777" w:rsidR="00EF3D10" w:rsidRDefault="00EF3D10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9C61C" w14:textId="77777777" w:rsidR="00C06496" w:rsidRPr="00654B51" w:rsidRDefault="00C06496" w:rsidP="00C06496">
    <w:pPr>
      <w:pStyle w:val="Koptekst"/>
      <w:tabs>
        <w:tab w:val="clear" w:pos="4153"/>
        <w:tab w:val="clear" w:pos="8306"/>
        <w:tab w:val="center" w:pos="8364"/>
        <w:tab w:val="right" w:pos="15168"/>
      </w:tabs>
      <w:spacing w:line="200" w:lineRule="atLeast"/>
      <w:ind w:right="-32"/>
      <w:jc w:val="left"/>
      <w:rPr>
        <w:color w:val="auto"/>
        <w:lang w:val="en-US" w:eastAsia="nl-NL"/>
      </w:rPr>
    </w:pPr>
    <w:r w:rsidRPr="00654B51">
      <w:rPr>
        <w:color w:val="auto"/>
      </w:rPr>
      <w:t>Niveau onderscheidende kenmerken</w:t>
    </w:r>
    <w:r w:rsidRPr="00654B51">
      <w:rPr>
        <w:caps/>
        <w:color w:val="auto"/>
      </w:rPr>
      <w:t xml:space="preserve"> (nok) – hoofd technische dienst</w:t>
    </w:r>
    <w:r w:rsidRPr="00654B51">
      <w:rPr>
        <w:caps/>
        <w:color w:val="auto"/>
      </w:rPr>
      <w:tab/>
    </w:r>
    <w:r w:rsidRPr="00654B51">
      <w:rPr>
        <w:caps/>
        <w:color w:val="auto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25"/>
    <w:rsid w:val="00111485"/>
    <w:rsid w:val="003B6234"/>
    <w:rsid w:val="00474625"/>
    <w:rsid w:val="005E755F"/>
    <w:rsid w:val="007051C6"/>
    <w:rsid w:val="00C06496"/>
    <w:rsid w:val="00EF3D10"/>
    <w:rsid w:val="00FC23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70BC0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Teken">
    <w:name w:val="Voettekst Teken"/>
    <w:basedOn w:val="Standaardalinea-lettertype"/>
    <w:link w:val="Voettekst"/>
    <w:rsid w:val="007051C6"/>
    <w:rPr>
      <w:rFonts w:ascii="Arial" w:hAnsi="Arial"/>
      <w:color w:val="333333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Teken">
    <w:name w:val="Voettekst Teken"/>
    <w:basedOn w:val="Standaardalinea-lettertype"/>
    <w:link w:val="Voettekst"/>
    <w:rsid w:val="007051C6"/>
    <w:rPr>
      <w:rFonts w:ascii="Arial" w:hAnsi="Arial"/>
      <w:color w:val="333333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nieuwe stijl:normal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2</Pages>
  <Words>1045</Words>
  <Characters>5752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FUNCTIENIVEAUMATRIX FUNCTIEFAMILIE “KEUKEN”: NIVEAU ONDERSCHEIDENDE KENMERKEN (NOK)</vt:lpstr>
    </vt:vector>
  </TitlesOfParts>
  <Company>EVZ Organisatie-adviseurs</Company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EVZ10</dc:creator>
  <cp:keywords/>
  <cp:lastModifiedBy>EVZ</cp:lastModifiedBy>
  <cp:revision>3</cp:revision>
  <cp:lastPrinted>2011-08-04T13:40:00Z</cp:lastPrinted>
  <dcterms:created xsi:type="dcterms:W3CDTF">2012-10-17T11:55:00Z</dcterms:created>
  <dcterms:modified xsi:type="dcterms:W3CDTF">2012-10-22T07:46:00Z</dcterms:modified>
</cp:coreProperties>
</file>