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D92650" w:rsidRPr="000C3278" w14:paraId="73671F41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045735A" w14:textId="77777777" w:rsidR="005479D8" w:rsidRPr="000C3278" w:rsidRDefault="005479D8" w:rsidP="00D92650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D92650" w:rsidRPr="000C3278" w14:paraId="360CEBD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26FF77" w14:textId="2863DB04" w:rsidR="00D92650" w:rsidRDefault="00D92650" w:rsidP="00D9265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19D5F423" w14:textId="4FAE36B3" w:rsidR="00D15161" w:rsidRPr="00656F1F" w:rsidRDefault="00D15161" w:rsidP="00D92650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656F1F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656F1F">
              <w:rPr>
                <w:color w:val="auto"/>
                <w:sz w:val="16"/>
                <w:szCs w:val="16"/>
                <w:u w:val="dotted"/>
              </w:rPr>
              <w:t xml:space="preserve">  </w:t>
            </w:r>
          </w:p>
          <w:p w14:paraId="31236600" w14:textId="2EDBEB06" w:rsidR="00D92650" w:rsidRPr="00233CDE" w:rsidRDefault="00D92650" w:rsidP="00D9265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233CDE">
              <w:rPr>
                <w:color w:val="auto"/>
                <w:sz w:val="16"/>
                <w:lang w:bidi="x-none"/>
              </w:rPr>
              <w:t>De inkoper is verantwoordelijk voor het verrichten van marktonderzoek ten behoeve van alternatieve artikelen/leveranciers en de daadwerkelijke tactische inkoop van (een deel van) de artikelen en producten. De inkoper fungeert als assortimentsbeheerder van (een deel van) het assortiment. Hij/zij monitort leveringsprestaties en verwerkt inkoopdata tot managementrapportages.</w:t>
            </w:r>
            <w:r w:rsidR="00663FC3">
              <w:rPr>
                <w:color w:val="auto"/>
                <w:sz w:val="16"/>
                <w:szCs w:val="16"/>
              </w:rPr>
              <w:t xml:space="preserve"> </w:t>
            </w:r>
            <w:r w:rsidR="00663FC3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</w:tr>
      <w:tr w:rsidR="00D92650" w:rsidRPr="000C3278" w14:paraId="5FD1ACC8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BF4DED" w14:textId="77777777" w:rsidR="00D92650" w:rsidRPr="000C3278" w:rsidRDefault="00D92650" w:rsidP="00D9265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4E1D3BE3" w14:textId="6CF908DB" w:rsidR="00D92650" w:rsidRPr="00233CDE" w:rsidRDefault="00D92650" w:rsidP="00D92650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33CDE">
              <w:rPr>
                <w:color w:val="auto"/>
                <w:sz w:val="16"/>
                <w:lang w:bidi="x-none"/>
              </w:rPr>
              <w:t>Direct leidinggevende</w:t>
            </w:r>
            <w:r w:rsidRPr="00233CDE">
              <w:rPr>
                <w:color w:val="auto"/>
                <w:sz w:val="16"/>
                <w:lang w:bidi="x-none"/>
              </w:rPr>
              <w:tab/>
              <w:t>:</w:t>
            </w:r>
            <w:r w:rsidRPr="00233CDE">
              <w:rPr>
                <w:color w:val="auto"/>
                <w:sz w:val="16"/>
                <w:lang w:bidi="x-none"/>
              </w:rPr>
              <w:tab/>
            </w:r>
            <w:r w:rsidR="00B10E40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528F558C" w14:textId="77777777" w:rsidR="00D92650" w:rsidRPr="000C3278" w:rsidRDefault="00D92650" w:rsidP="00D9265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33CDE">
              <w:rPr>
                <w:color w:val="auto"/>
                <w:sz w:val="16"/>
                <w:lang w:bidi="x-none"/>
              </w:rPr>
              <w:t>Geeft leiding aan</w:t>
            </w:r>
            <w:r w:rsidRPr="00233CDE">
              <w:rPr>
                <w:color w:val="auto"/>
                <w:sz w:val="16"/>
                <w:lang w:bidi="x-none"/>
              </w:rPr>
              <w:tab/>
              <w:t>:</w:t>
            </w:r>
            <w:r w:rsidRPr="00233CDE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D92650" w:rsidRPr="000C3278" w14:paraId="7DC08DE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9DE5518" w14:textId="77777777" w:rsidR="00D92650" w:rsidRPr="000C3278" w:rsidRDefault="00D92650" w:rsidP="00D9265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73246E" w14:textId="77777777" w:rsidR="00D92650" w:rsidRPr="000C3278" w:rsidRDefault="00D92650" w:rsidP="00D9265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94957F8" w14:textId="77777777" w:rsidR="00D92650" w:rsidRPr="000C3278" w:rsidRDefault="00D92650" w:rsidP="00D92650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92650" w:rsidRPr="000C3278" w14:paraId="543E514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1185DA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1.</w:t>
            </w:r>
            <w:r w:rsidRPr="00233CDE">
              <w:rPr>
                <w:color w:val="auto"/>
                <w:sz w:val="16"/>
              </w:rPr>
              <w:tab/>
              <w:t>Marktonderzoek (leveranciers, assortiment)</w:t>
            </w:r>
          </w:p>
          <w:p w14:paraId="3E48E46C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6FD01D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verkennen van de (internationale) markt, registreren van wijzigingen aan de aanbiederskant, actueel houden van systemen, procedures en leveranciersbestanden;</w:t>
            </w:r>
          </w:p>
          <w:p w14:paraId="158FA9F3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informeren van (potentiële) leveranciers ten aanzien van product-technische en logistieke eisen;</w:t>
            </w:r>
          </w:p>
          <w:p w14:paraId="437798B5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actief inspelen op/signaleren van mogelijkheden of nood</w:t>
            </w:r>
            <w:r w:rsidRPr="00233CDE">
              <w:rPr>
                <w:color w:val="auto"/>
                <w:sz w:val="16"/>
              </w:rPr>
              <w:softHyphen/>
              <w:t>zaak tot leveranciers- of productwisseling;</w:t>
            </w:r>
          </w:p>
          <w:p w14:paraId="5E2A31E4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doen van voorstellen voor aanpassing/invulling van het assortiment vanuit oogpunt van bedrijfspositionering en </w:t>
            </w:r>
            <w:proofErr w:type="spellStart"/>
            <w:r w:rsidRPr="00233CDE">
              <w:rPr>
                <w:color w:val="auto"/>
                <w:sz w:val="16"/>
              </w:rPr>
              <w:t>inkooptechnisch</w:t>
            </w:r>
            <w:proofErr w:type="spellEnd"/>
            <w:r w:rsidRPr="00233CDE">
              <w:rPr>
                <w:color w:val="auto"/>
                <w:sz w:val="16"/>
              </w:rPr>
              <w:t>/financieel perspectief;</w:t>
            </w:r>
          </w:p>
          <w:p w14:paraId="068AE467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rapporteren en toelichten van bevindingen en voorstellen naar de leidinggevende</w:t>
            </w:r>
            <w:r w:rsidR="001A1310">
              <w:rPr>
                <w:color w:val="auto"/>
                <w:sz w:val="16"/>
              </w:rPr>
              <w:t>;</w:t>
            </w:r>
          </w:p>
          <w:p w14:paraId="13C8E560" w14:textId="19690030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145CC8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mate van inzicht in aanbieders en concurrenten;</w:t>
            </w:r>
          </w:p>
          <w:p w14:paraId="5F7BC21E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beschikbaarheid van een informatienetwerk</w:t>
            </w:r>
            <w:r w:rsidR="001A1310">
              <w:rPr>
                <w:color w:val="auto"/>
                <w:sz w:val="16"/>
              </w:rPr>
              <w:t>;</w:t>
            </w:r>
          </w:p>
          <w:p w14:paraId="31383462" w14:textId="29D2CF4B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92650" w:rsidRPr="000C3278" w14:paraId="397B761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08A59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2.</w:t>
            </w:r>
            <w:r w:rsidRPr="00233CDE">
              <w:rPr>
                <w:color w:val="auto"/>
                <w:sz w:val="16"/>
              </w:rPr>
              <w:tab/>
              <w:t xml:space="preserve">Tactische inkoop </w:t>
            </w:r>
            <w:r w:rsidRPr="00233CDE">
              <w:rPr>
                <w:color w:val="auto"/>
                <w:sz w:val="16"/>
              </w:rPr>
              <w:br/>
              <w:t xml:space="preserve">(contractafsluiting en </w:t>
            </w:r>
            <w:r w:rsidRPr="00233CDE">
              <w:rPr>
                <w:color w:val="auto"/>
                <w:sz w:val="16"/>
              </w:rPr>
              <w:noBreakHyphen/>
              <w:t>naleving)</w:t>
            </w:r>
          </w:p>
          <w:p w14:paraId="768860B4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F2DAA4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opvragen en beoordelen van offertes, uitvoeren en beargumenteren van de preselectie en afsluiten van contracten;</w:t>
            </w:r>
          </w:p>
          <w:p w14:paraId="47BAAC28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voorbereiden c.q. voeren van onderhandelingen met zowel bestaande leveranciers (bij doorlopende en te beëindigen contracten) als met potentiële leveranciers;</w:t>
            </w:r>
          </w:p>
          <w:p w14:paraId="5F6B478E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geven van feedback, advies en begeleiding aan leveran</w:t>
            </w:r>
            <w:r w:rsidRPr="00233CDE">
              <w:rPr>
                <w:color w:val="auto"/>
                <w:sz w:val="16"/>
              </w:rPr>
              <w:softHyphen/>
              <w:t>ciers in de initiële fase van de samenwerking en tijdens de contractperiode m.b.t. het logistieke proces;</w:t>
            </w:r>
          </w:p>
          <w:p w14:paraId="31A5084D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beoordelen leveranciersperformance, onderzoeken of leveranciers (nog) voldoen aan geformuleerde SLA (leverbetrouwbaarheid, kwaliteit service, onderhoud e.d.), bespreken van bevindingen met leveranciers en maken van gerichte afspraken ter verbetering/ continuering van de performance;</w:t>
            </w:r>
          </w:p>
          <w:p w14:paraId="233C332A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afstemmen met gebruikers naar aanleiding van door</w:t>
            </w:r>
            <w:r w:rsidRPr="00233CDE">
              <w:rPr>
                <w:color w:val="auto"/>
                <w:sz w:val="16"/>
              </w:rPr>
              <w:softHyphen/>
              <w:t>gevoerde of beoogde wijzigingen in leveranciers en/of assortiment;</w:t>
            </w:r>
          </w:p>
          <w:p w14:paraId="6D4D854C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afstemmen met planning naar aanleiding van gewijzigde lead </w:t>
            </w:r>
            <w:proofErr w:type="spellStart"/>
            <w:r w:rsidRPr="00233CDE">
              <w:rPr>
                <w:color w:val="auto"/>
                <w:sz w:val="16"/>
              </w:rPr>
              <w:t>times</w:t>
            </w:r>
            <w:proofErr w:type="spellEnd"/>
            <w:r w:rsidRPr="00233CDE">
              <w:rPr>
                <w:color w:val="auto"/>
                <w:sz w:val="16"/>
              </w:rPr>
              <w:t>, leverbetrouwbaarheid en algemene indruk van de samenwerking met bestaande en nieuwe leveranciers</w:t>
            </w:r>
            <w:r w:rsidR="001A1310">
              <w:rPr>
                <w:color w:val="auto"/>
                <w:sz w:val="16"/>
              </w:rPr>
              <w:t>;</w:t>
            </w:r>
          </w:p>
          <w:p w14:paraId="578386C8" w14:textId="51FF97F7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D68D28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financiële bijdrage (besparing op inkoop, marktconformiteit prijzen e.d.);</w:t>
            </w:r>
          </w:p>
          <w:p w14:paraId="20F223F4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kwaliteit inkoopcondities (service level, % bonus/promotiebijdrage, e.d.);</w:t>
            </w:r>
          </w:p>
          <w:p w14:paraId="045A1B31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leveranciersspreiding (beperking afhankelijkheid);</w:t>
            </w:r>
          </w:p>
          <w:p w14:paraId="0FD1C839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leveranciersperformance (% naleving SLA);</w:t>
            </w:r>
          </w:p>
          <w:p w14:paraId="7DFAE6A1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snelheid beschikbaarheid offertes;</w:t>
            </w:r>
          </w:p>
          <w:p w14:paraId="1F679406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</w:r>
            <w:proofErr w:type="spellStart"/>
            <w:r w:rsidRPr="00233CDE">
              <w:rPr>
                <w:color w:val="auto"/>
                <w:sz w:val="16"/>
              </w:rPr>
              <w:t>purchase</w:t>
            </w:r>
            <w:proofErr w:type="spellEnd"/>
            <w:r w:rsidRPr="00233CDE">
              <w:rPr>
                <w:color w:val="auto"/>
                <w:sz w:val="16"/>
              </w:rPr>
              <w:t xml:space="preserve"> lead time</w:t>
            </w:r>
            <w:r w:rsidR="001A1310">
              <w:rPr>
                <w:color w:val="auto"/>
                <w:sz w:val="16"/>
              </w:rPr>
              <w:t>;</w:t>
            </w:r>
          </w:p>
          <w:p w14:paraId="1D6EA9F9" w14:textId="63A67961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D92650" w:rsidRPr="000C3278" w14:paraId="4FAE8A1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6F53BC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3.</w:t>
            </w:r>
            <w:r w:rsidRPr="00233CDE">
              <w:rPr>
                <w:color w:val="auto"/>
                <w:sz w:val="16"/>
              </w:rPr>
              <w:tab/>
              <w:t>Rapportage en informatieverwerking</w:t>
            </w:r>
          </w:p>
          <w:p w14:paraId="59EC3048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0523F4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vastleggen van gegevens van </w:t>
            </w:r>
            <w:proofErr w:type="spellStart"/>
            <w:r w:rsidRPr="00233CDE">
              <w:rPr>
                <w:color w:val="auto"/>
                <w:sz w:val="16"/>
              </w:rPr>
              <w:t>inkoopgerelateerde</w:t>
            </w:r>
            <w:proofErr w:type="spellEnd"/>
            <w:r w:rsidRPr="00233CDE">
              <w:rPr>
                <w:color w:val="auto"/>
                <w:sz w:val="16"/>
              </w:rPr>
              <w:t xml:space="preserve"> data (prijswijzigingen, </w:t>
            </w:r>
            <w:proofErr w:type="spellStart"/>
            <w:r w:rsidRPr="00233CDE">
              <w:rPr>
                <w:color w:val="auto"/>
                <w:sz w:val="16"/>
              </w:rPr>
              <w:t>vendor</w:t>
            </w:r>
            <w:proofErr w:type="spellEnd"/>
            <w:r w:rsidRPr="00233CDE">
              <w:rPr>
                <w:color w:val="auto"/>
                <w:sz w:val="16"/>
              </w:rPr>
              <w:t>-codes en overige parameters) in de geautomatiseerde systemen;</w:t>
            </w:r>
          </w:p>
          <w:p w14:paraId="414133C3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voeren van correspondentie met leveranciers in één of enkele westerse vreemde talen;</w:t>
            </w:r>
          </w:p>
          <w:p w14:paraId="7D6B9DCC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opmaken van bezoekverslagen (leveranciers), signaleren van proceswijzigingen bij bestaande leveranciers;</w:t>
            </w:r>
          </w:p>
          <w:p w14:paraId="70B62953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bijhouden van prestaties van leveranciers, verzamelen en verwerken van gegevens tot KPI-rapportages</w:t>
            </w:r>
            <w:r w:rsidR="001A1310">
              <w:rPr>
                <w:color w:val="auto"/>
                <w:sz w:val="16"/>
              </w:rPr>
              <w:t>;</w:t>
            </w:r>
          </w:p>
          <w:p w14:paraId="249192C6" w14:textId="175C3AE8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B86C8D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volledig en tijdig inzicht in data;</w:t>
            </w:r>
          </w:p>
          <w:p w14:paraId="61294705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terugvindbaarheid informatie;</w:t>
            </w:r>
          </w:p>
          <w:p w14:paraId="3F2A7CA9" w14:textId="77777777" w:rsidR="001A1310" w:rsidRDefault="00D9265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juistheid en volledigheid rapportages</w:t>
            </w:r>
            <w:r w:rsidR="001A1310">
              <w:rPr>
                <w:color w:val="auto"/>
                <w:sz w:val="16"/>
              </w:rPr>
              <w:t>;</w:t>
            </w:r>
          </w:p>
          <w:p w14:paraId="079676F1" w14:textId="5BFD3A95" w:rsidR="00D92650" w:rsidRPr="00233CDE" w:rsidRDefault="001A1310" w:rsidP="001A131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325DB326" w14:textId="77777777" w:rsidR="00D92650" w:rsidRPr="00233CDE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D92650" w:rsidRPr="0059289F" w14:paraId="4EE959E3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5F4E45A" w14:textId="77777777" w:rsidR="00D92650" w:rsidRPr="0059289F" w:rsidRDefault="00D92650" w:rsidP="00D9265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D92650" w:rsidRPr="0059289F" w14:paraId="165D623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2A49C8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Niet van toepassing.</w:t>
            </w:r>
          </w:p>
        </w:tc>
      </w:tr>
      <w:tr w:rsidR="00D92650" w:rsidRPr="0059289F" w14:paraId="1BA8F614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8D8251" w14:textId="342F8AA1" w:rsidR="00D92650" w:rsidRPr="0059289F" w:rsidRDefault="00D92650" w:rsidP="00F14DE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9289F">
              <w:rPr>
                <w:color w:val="auto"/>
                <w:sz w:val="16"/>
                <w:lang w:bidi="x-none"/>
              </w:rPr>
              <w:t xml:space="preserve">Datum: </w:t>
            </w:r>
            <w:r w:rsidR="00F14DEA" w:rsidRPr="00F14DEA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CD28F5" w14:textId="1EE60986" w:rsidR="00D92650" w:rsidRPr="0059289F" w:rsidRDefault="00D92650" w:rsidP="00CD1A44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3BF52426" w14:textId="4436C67F" w:rsidR="00F14DEA" w:rsidRDefault="00D92650" w:rsidP="00D9265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59289F">
        <w:rPr>
          <w:i/>
          <w:color w:val="auto"/>
          <w:sz w:val="16"/>
        </w:rPr>
        <w:t>NB: Het functieniveau is uitsluitend gebaseerd op het functieprofiel</w:t>
      </w:r>
    </w:p>
    <w:p w14:paraId="0469D167" w14:textId="77777777" w:rsidR="00F14DEA" w:rsidRDefault="00F14DEA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230CFC46" w14:textId="77777777" w:rsidR="00D92650" w:rsidRDefault="00D92650" w:rsidP="00D9265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14DEA" w:rsidRPr="00BB07F0" w14:paraId="3794ABD0" w14:textId="77777777" w:rsidTr="00931549">
        <w:tc>
          <w:tcPr>
            <w:tcW w:w="4743" w:type="dxa"/>
            <w:shd w:val="clear" w:color="auto" w:fill="auto"/>
          </w:tcPr>
          <w:p w14:paraId="28344616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78718F55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F14DEA" w:rsidRPr="00BB07F0" w14:paraId="53830C3C" w14:textId="77777777" w:rsidTr="00931549">
        <w:tc>
          <w:tcPr>
            <w:tcW w:w="4743" w:type="dxa"/>
            <w:shd w:val="clear" w:color="auto" w:fill="auto"/>
          </w:tcPr>
          <w:p w14:paraId="5D900ED2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7A957A55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F14DEA" w:rsidRPr="00BB07F0" w14:paraId="5361B860" w14:textId="77777777" w:rsidTr="00931549">
        <w:tc>
          <w:tcPr>
            <w:tcW w:w="4743" w:type="dxa"/>
            <w:shd w:val="clear" w:color="auto" w:fill="auto"/>
          </w:tcPr>
          <w:p w14:paraId="65792F4A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5180D62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6C67132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5F16A18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4980203E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F14DEA" w:rsidRPr="00BB07F0" w14:paraId="7D7398F8" w14:textId="77777777" w:rsidTr="00931549">
        <w:tc>
          <w:tcPr>
            <w:tcW w:w="4743" w:type="dxa"/>
            <w:shd w:val="clear" w:color="auto" w:fill="auto"/>
          </w:tcPr>
          <w:p w14:paraId="66EB0A26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61F13463" w14:textId="77777777" w:rsidR="00F14DEA" w:rsidRPr="00BB07F0" w:rsidRDefault="00F14DE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6A931908" w14:textId="77777777" w:rsidR="00F14DEA" w:rsidRPr="0059289F" w:rsidRDefault="00F14DEA" w:rsidP="00D9265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92650" w:rsidRPr="000C3278" w14:paraId="1B9A19BD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789933" w14:textId="77777777" w:rsidR="00D92650" w:rsidRPr="000C3278" w:rsidRDefault="00D92650" w:rsidP="00D92650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6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D92650" w:rsidRPr="00371437" w14:paraId="5BA90A06" w14:textId="77777777">
        <w:tc>
          <w:tcPr>
            <w:tcW w:w="9639" w:type="dxa"/>
          </w:tcPr>
          <w:p w14:paraId="01DA23D5" w14:textId="77777777" w:rsidR="00D92650" w:rsidRPr="000C3278" w:rsidRDefault="00D92650" w:rsidP="00D9265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289D5063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HBO werk- en denkniveau.</w:t>
            </w:r>
          </w:p>
          <w:p w14:paraId="3621ADAD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Inzicht in marktontwikkelingen voor de toegewezen segmenten.</w:t>
            </w:r>
          </w:p>
          <w:p w14:paraId="451089CF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Inzicht in rol en positie eigen organisatie en onderhandelingsruimtes.</w:t>
            </w:r>
          </w:p>
          <w:p w14:paraId="26839A60" w14:textId="77777777" w:rsidR="00D92650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Enige jaren relevante werkervaring in een soortgelijke functie.</w:t>
            </w:r>
          </w:p>
          <w:p w14:paraId="513E9986" w14:textId="69948ED5" w:rsidR="00F712D1" w:rsidRPr="0059289F" w:rsidRDefault="00F712D1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043D60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043D60">
              <w:rPr>
                <w:color w:val="auto"/>
                <w:sz w:val="16"/>
                <w:highlight w:val="yellow"/>
              </w:rPr>
              <w:t>.</w:t>
            </w:r>
          </w:p>
          <w:p w14:paraId="21C615FD" w14:textId="77777777" w:rsidR="00D92650" w:rsidRPr="0059289F" w:rsidRDefault="00D92650" w:rsidP="00D92650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47465ED4" w14:textId="77777777" w:rsidR="00D92650" w:rsidRPr="000C3278" w:rsidRDefault="00D92650" w:rsidP="00D9265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71B0D5A3" w14:textId="77777777" w:rsidR="00D92650" w:rsidRPr="00D71BB1" w:rsidRDefault="00D92650" w:rsidP="00D92650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2800BA43" w14:textId="4F01596B" w:rsidR="00D92650" w:rsidRPr="00656F1F" w:rsidRDefault="00D92650" w:rsidP="00D92650">
            <w:pPr>
              <w:spacing w:line="240" w:lineRule="auto"/>
              <w:rPr>
                <w:i/>
                <w:color w:val="auto"/>
                <w:sz w:val="16"/>
                <w:szCs w:val="16"/>
                <w:u w:val="dotted"/>
              </w:rPr>
            </w:pPr>
            <w:r w:rsidRPr="0059289F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454BF5">
              <w:rPr>
                <w:color w:val="auto"/>
                <w:sz w:val="16"/>
                <w:lang w:bidi="x-none"/>
              </w:rPr>
              <w:t xml:space="preserve"> </w:t>
            </w:r>
            <w:bookmarkStart w:id="0" w:name="_GoBack"/>
            <w:r w:rsidR="00454BF5" w:rsidRPr="00656F1F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bookmarkEnd w:id="0"/>
          <w:p w14:paraId="3EF6737B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lang w:bidi="x-none"/>
              </w:rPr>
            </w:pPr>
          </w:p>
          <w:p w14:paraId="0FB9190B" w14:textId="77777777" w:rsidR="00D92650" w:rsidRPr="0059289F" w:rsidRDefault="00D92650" w:rsidP="00D92650">
            <w:pPr>
              <w:spacing w:line="240" w:lineRule="auto"/>
              <w:rPr>
                <w:color w:val="auto"/>
                <w:sz w:val="16"/>
              </w:rPr>
            </w:pPr>
            <w:r w:rsidRPr="0059289F">
              <w:rPr>
                <w:i/>
                <w:color w:val="auto"/>
                <w:sz w:val="16"/>
              </w:rPr>
              <w:t>Vakdeskundigheid toepassen (5):</w:t>
            </w:r>
          </w:p>
          <w:p w14:paraId="4B0268ED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doet waarneembaar moeite om het waarom te begrijpen;</w:t>
            </w:r>
          </w:p>
          <w:p w14:paraId="36803333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haalt de kern van het probleem naar voren;</w:t>
            </w:r>
          </w:p>
          <w:p w14:paraId="6F3902F7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stelt (niet voor de hand liggende) alternatieven voor verbetering voor met onderbouwde voor- en nadelen.</w:t>
            </w:r>
          </w:p>
          <w:p w14:paraId="7933BCF5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0E4ED54" w14:textId="77777777" w:rsidR="00D92650" w:rsidRPr="0059289F" w:rsidRDefault="00D92650" w:rsidP="00D92650">
            <w:pPr>
              <w:spacing w:line="240" w:lineRule="auto"/>
              <w:rPr>
                <w:color w:val="auto"/>
                <w:sz w:val="16"/>
              </w:rPr>
            </w:pPr>
            <w:r w:rsidRPr="0059289F">
              <w:rPr>
                <w:i/>
                <w:color w:val="auto"/>
                <w:sz w:val="16"/>
              </w:rPr>
              <w:t>Analyseren (5):</w:t>
            </w:r>
          </w:p>
          <w:p w14:paraId="79717FC3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herkent complexe vraagstukken en problemen en bekijkt deze eventueel op afstand;</w:t>
            </w:r>
          </w:p>
          <w:p w14:paraId="123F4A4A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zoekt gericht informatie op een breed terrein, integreert nieuwe met bestaande informatie en legt verbanden;</w:t>
            </w:r>
          </w:p>
          <w:p w14:paraId="2111A278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deelt problemen en vraagstukken op in onderdelen, benoemt structuren en onderbouwt conclusies met argumenten.</w:t>
            </w:r>
          </w:p>
          <w:p w14:paraId="3C92A82A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14A338A" w14:textId="77777777" w:rsidR="00D92650" w:rsidRPr="0059289F" w:rsidRDefault="00D92650" w:rsidP="00D92650">
            <w:pPr>
              <w:spacing w:line="240" w:lineRule="auto"/>
              <w:rPr>
                <w:color w:val="auto"/>
                <w:sz w:val="16"/>
              </w:rPr>
            </w:pPr>
            <w:r w:rsidRPr="0059289F">
              <w:rPr>
                <w:i/>
                <w:color w:val="auto"/>
                <w:sz w:val="16"/>
              </w:rPr>
              <w:t>Op de behoefte en verwachtingen van de klant richten (5):</w:t>
            </w:r>
          </w:p>
          <w:p w14:paraId="76A81EA1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 xml:space="preserve">denkt mee bij </w:t>
            </w:r>
            <w:proofErr w:type="spellStart"/>
            <w:r w:rsidRPr="0059289F">
              <w:rPr>
                <w:color w:val="auto"/>
                <w:sz w:val="16"/>
              </w:rPr>
              <w:t>contractering</w:t>
            </w:r>
            <w:proofErr w:type="spellEnd"/>
            <w:r w:rsidRPr="0059289F">
              <w:rPr>
                <w:color w:val="auto"/>
                <w:sz w:val="16"/>
              </w:rPr>
              <w:t xml:space="preserve"> en dienstverlening door zich te verdiepen in de situatie van de klant;</w:t>
            </w:r>
          </w:p>
          <w:p w14:paraId="2AABFD1A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biedt maatwerk in dienstverlening op grond van professionele en commerciële afwegingen.</w:t>
            </w:r>
          </w:p>
          <w:p w14:paraId="2319969A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7B368B7" w14:textId="77777777" w:rsidR="00D92650" w:rsidRPr="0059289F" w:rsidRDefault="00D92650" w:rsidP="00D92650">
            <w:pPr>
              <w:spacing w:line="240" w:lineRule="auto"/>
              <w:rPr>
                <w:color w:val="auto"/>
                <w:sz w:val="16"/>
              </w:rPr>
            </w:pPr>
            <w:r w:rsidRPr="0059289F">
              <w:rPr>
                <w:i/>
                <w:color w:val="auto"/>
                <w:sz w:val="16"/>
              </w:rPr>
              <w:t>Instructies en procedures opvolgen (5):</w:t>
            </w:r>
          </w:p>
          <w:p w14:paraId="28C4F4FF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brengt structuur aan in de werkzaamheden van zichzelf en anderen;</w:t>
            </w:r>
          </w:p>
          <w:p w14:paraId="26F79D2D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schat het effect van het (niet) nakomen van regels en procedures in en spreekt anderen daarop aan;</w:t>
            </w:r>
          </w:p>
          <w:p w14:paraId="04558637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werkt nauwgezet en geordend, ook onder druk van meerdere belangen.</w:t>
            </w:r>
          </w:p>
          <w:p w14:paraId="600AAEAA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4DBA2ED" w14:textId="77777777" w:rsidR="00D92650" w:rsidRPr="0059289F" w:rsidRDefault="00D92650" w:rsidP="00D92650">
            <w:pPr>
              <w:spacing w:line="240" w:lineRule="auto"/>
              <w:rPr>
                <w:i/>
                <w:color w:val="auto"/>
                <w:sz w:val="16"/>
              </w:rPr>
            </w:pPr>
            <w:r w:rsidRPr="0059289F">
              <w:rPr>
                <w:i/>
                <w:color w:val="auto"/>
                <w:sz w:val="16"/>
              </w:rPr>
              <w:t>Formuleren en rapporteren (5):</w:t>
            </w:r>
          </w:p>
          <w:p w14:paraId="4906188B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formuleert complexe vraagstukken helder, eenduidig en gestructureerd;</w:t>
            </w:r>
          </w:p>
          <w:p w14:paraId="09E85A0D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houdt rekening met verschillende niveaus, behoeften en belangen en herkent tegenstellingen;</w:t>
            </w:r>
          </w:p>
          <w:p w14:paraId="31D35820" w14:textId="77777777" w:rsidR="00D92650" w:rsidRPr="0059289F" w:rsidRDefault="00D92650" w:rsidP="00D9265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289F">
              <w:rPr>
                <w:color w:val="auto"/>
                <w:sz w:val="16"/>
              </w:rPr>
              <w:t>-</w:t>
            </w:r>
            <w:r w:rsidRPr="0059289F">
              <w:rPr>
                <w:color w:val="auto"/>
                <w:sz w:val="16"/>
              </w:rPr>
              <w:tab/>
              <w:t>maakt complexe onderwerpen begrijpelijk voor anderen o.a. door aansprekend woordgebruik en toetst regelmatig begrip en acceptatie bij de ander.</w:t>
            </w:r>
          </w:p>
          <w:p w14:paraId="03386377" w14:textId="77777777" w:rsidR="00D92650" w:rsidRDefault="00D92650" w:rsidP="00D92650">
            <w:pPr>
              <w:spacing w:line="240" w:lineRule="auto"/>
              <w:ind w:left="284" w:hanging="284"/>
              <w:rPr>
                <w:lang w:bidi="x-none"/>
              </w:rPr>
            </w:pPr>
          </w:p>
          <w:p w14:paraId="13E88E55" w14:textId="254C76CB" w:rsidR="00F712D1" w:rsidRPr="00F712D1" w:rsidRDefault="00F712D1" w:rsidP="00D92650">
            <w:pPr>
              <w:spacing w:line="240" w:lineRule="auto"/>
              <w:ind w:left="284" w:hanging="284"/>
              <w:rPr>
                <w:i/>
                <w:sz w:val="16"/>
                <w:szCs w:val="16"/>
                <w:lang w:bidi="x-none"/>
              </w:rPr>
            </w:pPr>
            <w:proofErr w:type="spellStart"/>
            <w:r w:rsidRPr="00F712D1">
              <w:rPr>
                <w:i/>
                <w:sz w:val="16"/>
                <w:szCs w:val="16"/>
                <w:highlight w:val="yellow"/>
                <w:lang w:bidi="x-none"/>
              </w:rPr>
              <w:t>Xxx</w:t>
            </w:r>
            <w:proofErr w:type="spellEnd"/>
          </w:p>
        </w:tc>
      </w:tr>
    </w:tbl>
    <w:p w14:paraId="7EF27C64" w14:textId="77777777" w:rsidR="00D92650" w:rsidRPr="0059289F" w:rsidRDefault="00D92650" w:rsidP="00D9265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D92650" w:rsidRPr="0059289F" w:rsidSect="00D92650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FF1B" w14:textId="77777777" w:rsidR="00C06436" w:rsidRDefault="00C06436" w:rsidP="001073D2">
      <w:pPr>
        <w:spacing w:line="240" w:lineRule="auto"/>
      </w:pPr>
      <w:r>
        <w:separator/>
      </w:r>
    </w:p>
  </w:endnote>
  <w:endnote w:type="continuationSeparator" w:id="0">
    <w:p w14:paraId="25EC0D90" w14:textId="77777777" w:rsidR="00C06436" w:rsidRDefault="00C0643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75B4" w14:textId="3C7E3832" w:rsidR="00DC74CB" w:rsidRPr="0059289F" w:rsidRDefault="00F712D1" w:rsidP="00D92650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DC74CB" w:rsidRPr="0059289F">
      <w:rPr>
        <w:rStyle w:val="Paginanummer"/>
        <w:color w:val="auto"/>
      </w:rPr>
      <w:fldChar w:fldCharType="begin"/>
    </w:r>
    <w:r w:rsidR="00DC74CB" w:rsidRPr="0059289F">
      <w:rPr>
        <w:rStyle w:val="Paginanummer"/>
        <w:color w:val="auto"/>
      </w:rPr>
      <w:instrText xml:space="preserve"> PAGE </w:instrText>
    </w:r>
    <w:r w:rsidR="00DC74CB" w:rsidRPr="0059289F">
      <w:rPr>
        <w:rStyle w:val="Paginanummer"/>
        <w:color w:val="auto"/>
      </w:rPr>
      <w:fldChar w:fldCharType="separate"/>
    </w:r>
    <w:r w:rsidR="00656F1F">
      <w:rPr>
        <w:rStyle w:val="Paginanummer"/>
        <w:noProof/>
        <w:color w:val="auto"/>
      </w:rPr>
      <w:t>3</w:t>
    </w:r>
    <w:r w:rsidR="00DC74CB" w:rsidRPr="0059289F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FDF7" w14:textId="77777777" w:rsidR="00C06436" w:rsidRDefault="00C06436" w:rsidP="001073D2">
      <w:pPr>
        <w:spacing w:line="240" w:lineRule="auto"/>
      </w:pPr>
      <w:r>
        <w:separator/>
      </w:r>
    </w:p>
  </w:footnote>
  <w:footnote w:type="continuationSeparator" w:id="0">
    <w:p w14:paraId="3C9014D0" w14:textId="77777777" w:rsidR="00C06436" w:rsidRDefault="00C0643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AA4F" w14:textId="77777777" w:rsidR="00DC74CB" w:rsidRPr="00233CDE" w:rsidRDefault="00072E75" w:rsidP="00D92650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DC74CB" w:rsidRPr="00233CDE">
      <w:rPr>
        <w:color w:val="auto"/>
      </w:rPr>
      <w:tab/>
      <w:t>Inkoper</w:t>
    </w:r>
    <w:r w:rsidR="00DC74CB" w:rsidRPr="00233CDE">
      <w:rPr>
        <w:color w:val="auto"/>
        <w:lang w:eastAsia="nl-NL"/>
      </w:rPr>
      <w:tab/>
      <w:t xml:space="preserve">Functienummer: </w:t>
    </w:r>
    <w:r w:rsidRPr="00D15161">
      <w:rPr>
        <w:color w:val="auto"/>
        <w:highlight w:val="yellow"/>
        <w:lang w:eastAsia="nl-NL"/>
      </w:rPr>
      <w:t>xxx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AA7"/>
    <w:multiLevelType w:val="hybridMultilevel"/>
    <w:tmpl w:val="078CE356"/>
    <w:lvl w:ilvl="0" w:tplc="15F0C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51C77"/>
    <w:multiLevelType w:val="hybridMultilevel"/>
    <w:tmpl w:val="0722FEF2"/>
    <w:lvl w:ilvl="0" w:tplc="8D60E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72E75"/>
    <w:rsid w:val="00101FAF"/>
    <w:rsid w:val="001A1310"/>
    <w:rsid w:val="00454BF5"/>
    <w:rsid w:val="005479D8"/>
    <w:rsid w:val="00656F1F"/>
    <w:rsid w:val="00663FC3"/>
    <w:rsid w:val="00714763"/>
    <w:rsid w:val="00B10E40"/>
    <w:rsid w:val="00C06436"/>
    <w:rsid w:val="00CD1A44"/>
    <w:rsid w:val="00D15161"/>
    <w:rsid w:val="00D92650"/>
    <w:rsid w:val="00DC74CB"/>
    <w:rsid w:val="00F14DEA"/>
    <w:rsid w:val="00F7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834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3</Pages>
  <Words>937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2011-08-04T13:15:00Z</cp:lastPrinted>
  <dcterms:created xsi:type="dcterms:W3CDTF">2012-10-19T07:16:00Z</dcterms:created>
  <dcterms:modified xsi:type="dcterms:W3CDTF">2012-10-19T10:27:00Z</dcterms:modified>
</cp:coreProperties>
</file>