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643F42" w:rsidRPr="000C3278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F1168" w:rsidRPr="000C3278" w:rsidRDefault="00BF1168" w:rsidP="00643F42">
            <w:pPr>
              <w:spacing w:line="240" w:lineRule="auto"/>
              <w:rPr>
                <w:i/>
                <w:sz w:val="18"/>
              </w:rPr>
            </w:pPr>
            <w:bookmarkStart w:id="0" w:name="_GoBack"/>
            <w:bookmarkEnd w:id="0"/>
            <w:r w:rsidRPr="000C3278">
              <w:rPr>
                <w:b/>
                <w:color w:val="FFFFFF"/>
                <w:sz w:val="18"/>
                <w:lang w:bidi="ar-SA"/>
              </w:rPr>
              <w:t>FUNCTIEPROFIEL</w:t>
            </w:r>
          </w:p>
        </w:tc>
      </w:tr>
      <w:tr w:rsidR="00643F42" w:rsidRPr="000C327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Default="00643F42" w:rsidP="00643F42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ar-SA"/>
              </w:rPr>
            </w:pPr>
            <w:r w:rsidRPr="000C3278">
              <w:rPr>
                <w:b/>
                <w:i/>
                <w:color w:val="B80526"/>
                <w:sz w:val="16"/>
                <w:lang w:bidi="ar-SA"/>
              </w:rPr>
              <w:t>Kenmerken van de functie</w:t>
            </w:r>
          </w:p>
          <w:p w:rsidR="001D21EB" w:rsidRPr="00315EC1" w:rsidRDefault="001D21EB" w:rsidP="00643F42">
            <w:pPr>
              <w:spacing w:before="60" w:after="60" w:line="240" w:lineRule="auto"/>
              <w:rPr>
                <w:b/>
                <w:i/>
                <w:color w:val="B80526"/>
                <w:sz w:val="16"/>
                <w:u w:val="dotted"/>
                <w:lang w:bidi="ar-SA"/>
              </w:rPr>
            </w:pPr>
            <w:r w:rsidRPr="00315EC1">
              <w:rPr>
                <w:i/>
                <w:color w:val="auto"/>
                <w:sz w:val="16"/>
                <w:szCs w:val="16"/>
                <w:u w:val="dotted"/>
              </w:rPr>
              <w:t>Neem op deze plaats van belang zijnde context informatie op over de bedrijfsfunctie. Hierbij kunt u denken aan “Informatie over de organisatie- en/of (sub)afdeling, specifieke kaders (b.v. wet- en regelgeving, beleid), contacten / samenwerking (intern/extern), rol en bijdrage van de functie, afbakening, complicerende of vereenvoudigende factoren (hulpmiddelen), specificatie van verantwoordelijkheid etc.“</w:t>
            </w:r>
            <w:r w:rsidRPr="00315EC1">
              <w:rPr>
                <w:color w:val="auto"/>
                <w:sz w:val="16"/>
                <w:szCs w:val="16"/>
                <w:u w:val="dotted"/>
              </w:rPr>
              <w:t xml:space="preserve"> </w:t>
            </w:r>
          </w:p>
          <w:p w:rsidR="00643F42" w:rsidRPr="008A32C6" w:rsidRDefault="00643F42" w:rsidP="001D21EB">
            <w:pPr>
              <w:spacing w:line="240" w:lineRule="auto"/>
              <w:rPr>
                <w:color w:val="auto"/>
                <w:sz w:val="16"/>
                <w:lang w:bidi="ar-SA"/>
              </w:rPr>
            </w:pPr>
            <w:r w:rsidRPr="008A32C6">
              <w:rPr>
                <w:color w:val="auto"/>
                <w:sz w:val="16"/>
                <w:lang w:bidi="ar-SA"/>
              </w:rPr>
              <w:t>De kwaliteit</w:t>
            </w:r>
            <w:r>
              <w:rPr>
                <w:color w:val="auto"/>
                <w:sz w:val="16"/>
                <w:lang w:bidi="ar-SA"/>
              </w:rPr>
              <w:t>sanalist</w:t>
            </w:r>
            <w:r w:rsidRPr="008A32C6">
              <w:rPr>
                <w:color w:val="auto"/>
                <w:sz w:val="16"/>
                <w:lang w:bidi="ar-SA"/>
              </w:rPr>
              <w:t xml:space="preserve"> is verantwoordelijk voor het uitvoeren van controles aan monsters/grondstoffen, half- en eindproducten. De controles zijn veelal standaardmatig, in geval van afwijkingen in de productie kunnen extra monsters worden aangeboden. De analyse-uitkomsten dienen in de eerste plaats voor controle en bijsturing van productieprocessen. De functionaris werkt volgens vaste analysemethoden en </w:t>
            </w:r>
            <w:r>
              <w:rPr>
                <w:color w:val="auto"/>
                <w:sz w:val="16"/>
                <w:lang w:bidi="ar-SA"/>
              </w:rPr>
              <w:t>-</w:t>
            </w:r>
            <w:r w:rsidRPr="008A32C6">
              <w:rPr>
                <w:color w:val="auto"/>
                <w:sz w:val="16"/>
                <w:lang w:bidi="ar-SA"/>
              </w:rPr>
              <w:t>technieken, maar dient afhankelijk van de bevindingen keuzes te maken t.a.v. de uit te voeren vervolgmetingen. Vanuit zijn expertise heeft hij tevens een sturende/adviserende rol naar productiemedewerkers.</w:t>
            </w:r>
            <w:r w:rsidR="005F3EF9">
              <w:rPr>
                <w:color w:val="auto"/>
                <w:sz w:val="16"/>
                <w:szCs w:val="16"/>
              </w:rPr>
              <w:t xml:space="preserve"> </w:t>
            </w:r>
            <w:r w:rsidR="005F3EF9" w:rsidRPr="00931549">
              <w:rPr>
                <w:color w:val="auto"/>
                <w:sz w:val="16"/>
                <w:szCs w:val="16"/>
                <w:highlight w:val="yellow"/>
              </w:rPr>
              <w:t>Xxx</w:t>
            </w:r>
          </w:p>
        </w:tc>
      </w:tr>
      <w:tr w:rsidR="00643F42" w:rsidRPr="000C3278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0C3278" w:rsidRDefault="00643F42" w:rsidP="00643F42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ar-SA"/>
              </w:rPr>
            </w:pPr>
            <w:r w:rsidRPr="000C3278">
              <w:rPr>
                <w:b/>
                <w:i/>
                <w:color w:val="B80526"/>
                <w:sz w:val="16"/>
                <w:lang w:bidi="ar-SA"/>
              </w:rPr>
              <w:t>Organisatie</w:t>
            </w:r>
          </w:p>
          <w:p w:rsidR="00643F42" w:rsidRPr="008A32C6" w:rsidRDefault="00643F42" w:rsidP="00643F42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ar-SA"/>
              </w:rPr>
            </w:pPr>
            <w:r w:rsidRPr="008A32C6">
              <w:rPr>
                <w:color w:val="auto"/>
                <w:sz w:val="16"/>
                <w:lang w:bidi="ar-SA"/>
              </w:rPr>
              <w:t>Direct leidinggevende</w:t>
            </w:r>
            <w:r w:rsidRPr="008A32C6">
              <w:rPr>
                <w:color w:val="auto"/>
                <w:sz w:val="16"/>
                <w:lang w:bidi="ar-SA"/>
              </w:rPr>
              <w:tab/>
              <w:t>:</w:t>
            </w:r>
            <w:r w:rsidRPr="008A32C6">
              <w:rPr>
                <w:color w:val="auto"/>
                <w:sz w:val="16"/>
                <w:lang w:bidi="ar-SA"/>
              </w:rPr>
              <w:tab/>
            </w:r>
            <w:r w:rsidR="00326585" w:rsidRPr="00ED1B4B">
              <w:rPr>
                <w:color w:val="auto"/>
                <w:sz w:val="16"/>
                <w:highlight w:val="yellow"/>
                <w:lang w:bidi="ar-SA"/>
              </w:rPr>
              <w:t>(“naam direct leidinggevende”).</w:t>
            </w:r>
          </w:p>
          <w:p w:rsidR="00643F42" w:rsidRPr="000C3278" w:rsidRDefault="00643F42" w:rsidP="00643F42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ar-SA"/>
              </w:rPr>
            </w:pPr>
            <w:r w:rsidRPr="008A32C6">
              <w:rPr>
                <w:color w:val="auto"/>
                <w:sz w:val="16"/>
                <w:lang w:bidi="ar-SA"/>
              </w:rPr>
              <w:t>Geeft leiding aan</w:t>
            </w:r>
            <w:r w:rsidRPr="008A32C6">
              <w:rPr>
                <w:color w:val="auto"/>
                <w:sz w:val="16"/>
                <w:lang w:bidi="ar-SA"/>
              </w:rPr>
              <w:tab/>
              <w:t>:</w:t>
            </w:r>
            <w:r w:rsidRPr="008A32C6">
              <w:rPr>
                <w:color w:val="auto"/>
                <w:sz w:val="16"/>
                <w:lang w:bidi="ar-SA"/>
              </w:rPr>
              <w:tab/>
              <w:t>niet van toepassing.</w:t>
            </w:r>
          </w:p>
        </w:tc>
      </w:tr>
      <w:tr w:rsidR="00643F42" w:rsidRPr="000C3278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643F42" w:rsidRPr="000C3278" w:rsidRDefault="00643F42" w:rsidP="00643F42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ar-SA"/>
              </w:rPr>
            </w:pPr>
            <w:r w:rsidRPr="000C3278">
              <w:rPr>
                <w:b/>
                <w:i/>
                <w:color w:val="B80526"/>
                <w:sz w:val="16"/>
                <w:lang w:bidi="ar-SA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643F42" w:rsidRPr="000C3278" w:rsidRDefault="00643F42" w:rsidP="00643F42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ar-SA"/>
              </w:rPr>
            </w:pPr>
            <w:r w:rsidRPr="000C3278">
              <w:rPr>
                <w:b/>
                <w:i/>
                <w:color w:val="B80526"/>
                <w:sz w:val="16"/>
                <w:lang w:bidi="ar-SA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643F42" w:rsidRPr="000C3278" w:rsidRDefault="00643F42" w:rsidP="00643F42">
            <w:pPr>
              <w:spacing w:line="240" w:lineRule="auto"/>
              <w:ind w:left="113" w:hanging="113"/>
              <w:rPr>
                <w:color w:val="B80526"/>
                <w:sz w:val="16"/>
                <w:lang w:bidi="ar-SA"/>
              </w:rPr>
            </w:pPr>
            <w:r w:rsidRPr="000C3278">
              <w:rPr>
                <w:b/>
                <w:i/>
                <w:color w:val="B80526"/>
                <w:sz w:val="16"/>
                <w:lang w:bidi="ar-SA"/>
              </w:rPr>
              <w:t>Resultaatindicatoren</w:t>
            </w:r>
          </w:p>
        </w:tc>
      </w:tr>
      <w:tr w:rsidR="00643F42" w:rsidRPr="000C3278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1.</w:t>
            </w:r>
            <w:r w:rsidRPr="008A32C6">
              <w:rPr>
                <w:color w:val="auto"/>
                <w:sz w:val="16"/>
              </w:rPr>
              <w:tab/>
              <w:t>Kwaliteitscontroles</w:t>
            </w:r>
            <w:r>
              <w:rPr>
                <w:color w:val="auto"/>
                <w:sz w:val="16"/>
              </w:rPr>
              <w:t xml:space="preserve"> (dagelijks en ad </w:t>
            </w:r>
            <w:r w:rsidRPr="008A32C6">
              <w:rPr>
                <w:color w:val="auto"/>
                <w:sz w:val="16"/>
              </w:rPr>
              <w:t>hoc)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vaststellen van de werkvolgorde, afstemmen van knelpunten in de planning met de leidinggevende;</w:t>
            </w:r>
          </w:p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gereed maken van monsters, instellen van benodigde instrumenten/apparatuur;</w:t>
            </w:r>
          </w:p>
          <w:p w:rsidR="00643F42" w:rsidRPr="008A32C6" w:rsidDel="00FC7A4C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 w:rsidDel="00FC7A4C">
              <w:rPr>
                <w:color w:val="auto"/>
                <w:sz w:val="16"/>
              </w:rPr>
              <w:t>-</w:t>
            </w:r>
            <w:r w:rsidRPr="008A32C6" w:rsidDel="00FC7A4C">
              <w:rPr>
                <w:color w:val="auto"/>
                <w:sz w:val="16"/>
              </w:rPr>
              <w:tab/>
              <w:t>bepalen van de in te zetten analysemethode bij speci</w:t>
            </w:r>
            <w:r>
              <w:rPr>
                <w:color w:val="auto"/>
                <w:sz w:val="16"/>
              </w:rPr>
              <w:softHyphen/>
            </w:r>
            <w:r w:rsidRPr="008A32C6" w:rsidDel="00FC7A4C">
              <w:rPr>
                <w:color w:val="auto"/>
                <w:sz w:val="16"/>
              </w:rPr>
              <w:t>fieke verzoeken (klachten, productontwikkeling), zo</w:t>
            </w:r>
            <w:r>
              <w:rPr>
                <w:color w:val="auto"/>
                <w:sz w:val="16"/>
              </w:rPr>
              <w:t xml:space="preserve"> </w:t>
            </w:r>
            <w:r w:rsidRPr="008A32C6" w:rsidDel="00FC7A4C">
              <w:rPr>
                <w:color w:val="auto"/>
                <w:sz w:val="16"/>
              </w:rPr>
              <w:t>nodig afstemmen met de leidinggevende;</w:t>
            </w:r>
          </w:p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uitvoeren van fysische, natchemische, instrumentele en orga</w:t>
            </w:r>
            <w:r>
              <w:rPr>
                <w:color w:val="auto"/>
                <w:sz w:val="16"/>
              </w:rPr>
              <w:t>noleptische t</w:t>
            </w:r>
            <w:r w:rsidRPr="008A32C6">
              <w:rPr>
                <w:color w:val="auto"/>
                <w:sz w:val="16"/>
              </w:rPr>
              <w:t>esten en van (eventueel) daarmee verband houdende berekeningen, volgens analyse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>voorschrift;</w:t>
            </w:r>
          </w:p>
          <w:p w:rsidR="00620526" w:rsidRDefault="00643F42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 xml:space="preserve">beoordelen </w:t>
            </w:r>
            <w:r>
              <w:rPr>
                <w:color w:val="auto"/>
                <w:sz w:val="16"/>
              </w:rPr>
              <w:t>van analyser</w:t>
            </w:r>
            <w:r w:rsidRPr="008A32C6">
              <w:rPr>
                <w:color w:val="auto"/>
                <w:sz w:val="16"/>
              </w:rPr>
              <w:t>esultaten en -proces, herhalen in twijfelgevallen, (laten) blokkeren van grondstoffen of eindproducten bij geconstateerde afwijkingen buiten de tolerantie</w:t>
            </w:r>
            <w:r w:rsidR="00620526">
              <w:rPr>
                <w:color w:val="auto"/>
                <w:sz w:val="16"/>
              </w:rPr>
              <w:t>;</w:t>
            </w:r>
          </w:p>
          <w:p w:rsidR="00643F42" w:rsidRPr="008A32C6" w:rsidRDefault="00620526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eenduidige planning;</w:t>
            </w:r>
          </w:p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conform systematiek, procedures, veiligheidseisen en planning;</w:t>
            </w:r>
          </w:p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snelheid/doorlooptijd analyses en terugkoppeling resultaten;</w:t>
            </w:r>
          </w:p>
          <w:p w:rsidR="00620526" w:rsidRDefault="00643F42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betrouwbaarheid bepalingen</w:t>
            </w:r>
            <w:r w:rsidR="00620526">
              <w:rPr>
                <w:color w:val="auto"/>
                <w:sz w:val="16"/>
              </w:rPr>
              <w:t>;</w:t>
            </w:r>
          </w:p>
          <w:p w:rsidR="00643F42" w:rsidRPr="008A32C6" w:rsidRDefault="00620526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43F42" w:rsidRPr="000C3278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2.</w:t>
            </w:r>
            <w:r w:rsidRPr="008A32C6">
              <w:rPr>
                <w:color w:val="auto"/>
                <w:sz w:val="16"/>
              </w:rPr>
              <w:tab/>
              <w:t>Rapportage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registreren van uitkomsten op de voorgeschreven wijze;</w:t>
            </w:r>
          </w:p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periodiek opstellen van standaardrapportages;</w:t>
            </w:r>
          </w:p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vanuit de praktijk constateren van knel- en verbeter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 xml:space="preserve">punten in het kwaliteitsproces; </w:t>
            </w:r>
          </w:p>
          <w:p w:rsidR="00620526" w:rsidRDefault="00643F42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doen van praktische voorstellen aan de leidinggevende voor uitbreiding/aanpassing van onderzoeksmethoden, raadplegen van vakliteratuur</w:t>
            </w:r>
            <w:r w:rsidR="00620526">
              <w:rPr>
                <w:color w:val="auto"/>
                <w:sz w:val="16"/>
              </w:rPr>
              <w:t>;</w:t>
            </w:r>
          </w:p>
          <w:p w:rsidR="00643F42" w:rsidRPr="008A32C6" w:rsidRDefault="00620526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juiste opvolging kwaliteits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>afwijkingen;</w:t>
            </w:r>
          </w:p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input als basis voor aanpassing;</w:t>
            </w:r>
          </w:p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actualiteit en volledigheid gegevens;</w:t>
            </w:r>
          </w:p>
          <w:p w:rsidR="00620526" w:rsidRDefault="00643F42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haalbaarheid voorstellen</w:t>
            </w:r>
            <w:r w:rsidR="00620526">
              <w:rPr>
                <w:color w:val="auto"/>
                <w:sz w:val="16"/>
              </w:rPr>
              <w:t>;</w:t>
            </w:r>
          </w:p>
          <w:p w:rsidR="00643F42" w:rsidRPr="008A32C6" w:rsidRDefault="00620526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43F42" w:rsidRPr="000C3278">
        <w:trPr>
          <w:trHeight w:val="580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Del="00FC7A4C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 w:rsidDel="00FC7A4C">
              <w:rPr>
                <w:color w:val="auto"/>
                <w:sz w:val="16"/>
              </w:rPr>
              <w:t>3.</w:t>
            </w:r>
            <w:r w:rsidRPr="008A32C6" w:rsidDel="00FC7A4C">
              <w:rPr>
                <w:color w:val="auto"/>
                <w:sz w:val="16"/>
              </w:rPr>
              <w:tab/>
              <w:t>Instructie/advies productiepersoneel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instrueren va</w:t>
            </w:r>
            <w:r>
              <w:rPr>
                <w:color w:val="auto"/>
                <w:sz w:val="16"/>
              </w:rPr>
              <w:t>n</w:t>
            </w:r>
            <w:r w:rsidRPr="008A32C6">
              <w:rPr>
                <w:color w:val="auto"/>
                <w:sz w:val="16"/>
              </w:rPr>
              <w:t xml:space="preserve"> productiepersoneel over het uitvoeren van in-proces inspecties en controles;</w:t>
            </w:r>
          </w:p>
          <w:p w:rsidR="00620526" w:rsidRDefault="00643F42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bevorderen van het kwaliteit- en hygiënebewustzijn dor het geven van uitleg en aanwijzingen</w:t>
            </w:r>
            <w:r w:rsidR="00620526">
              <w:rPr>
                <w:color w:val="auto"/>
                <w:sz w:val="16"/>
              </w:rPr>
              <w:t>;</w:t>
            </w:r>
          </w:p>
          <w:p w:rsidR="00643F42" w:rsidRPr="008A32C6" w:rsidRDefault="00620526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RDefault="00643F42" w:rsidP="00643F42">
            <w:pPr>
              <w:spacing w:line="240" w:lineRule="auto"/>
              <w:ind w:left="284" w:right="-103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mate waarin kwaliteit- en hygiëne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>bepalingen worden nageleefd;</w:t>
            </w:r>
          </w:p>
          <w:p w:rsidR="00620526" w:rsidRDefault="00643F42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duidelijkheid en bruikbaarheid van de u</w:t>
            </w:r>
            <w:r>
              <w:rPr>
                <w:color w:val="auto"/>
                <w:sz w:val="16"/>
              </w:rPr>
              <w:t>i</w:t>
            </w:r>
            <w:r w:rsidRPr="008A32C6">
              <w:rPr>
                <w:color w:val="auto"/>
                <w:sz w:val="16"/>
              </w:rPr>
              <w:t>tleg</w:t>
            </w:r>
            <w:r w:rsidR="00620526">
              <w:rPr>
                <w:color w:val="auto"/>
                <w:sz w:val="16"/>
              </w:rPr>
              <w:t>;</w:t>
            </w:r>
          </w:p>
          <w:p w:rsidR="00643F42" w:rsidRPr="008A32C6" w:rsidRDefault="00620526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43F42" w:rsidRPr="000C3278">
        <w:trPr>
          <w:trHeight w:val="580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4.</w:t>
            </w:r>
            <w:r w:rsidRPr="008A32C6">
              <w:rPr>
                <w:color w:val="auto"/>
                <w:sz w:val="16"/>
              </w:rPr>
              <w:tab/>
              <w:t>Operationeel beheer apparatuur.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 xml:space="preserve">uitvoeren van </w:t>
            </w:r>
            <w:r>
              <w:rPr>
                <w:color w:val="auto"/>
                <w:sz w:val="16"/>
              </w:rPr>
              <w:t>1</w:t>
            </w:r>
            <w:r w:rsidRPr="008A32C6">
              <w:rPr>
                <w:color w:val="auto"/>
                <w:sz w:val="16"/>
                <w:vertAlign w:val="superscript"/>
              </w:rPr>
              <w:t>e</w:t>
            </w:r>
            <w:r>
              <w:rPr>
                <w:color w:val="auto"/>
                <w:sz w:val="16"/>
              </w:rPr>
              <w:t xml:space="preserve"> </w:t>
            </w:r>
            <w:r w:rsidRPr="008A32C6">
              <w:rPr>
                <w:color w:val="auto"/>
                <w:sz w:val="16"/>
              </w:rPr>
              <w:t>lijns onderhoud aan laboratorium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>apparatuur;</w:t>
            </w:r>
          </w:p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(laten) onderhouden van instrumenten en apparatuur en op basis van kalibratieplanning (laten) kalibreren van instrumenten en apparatuur;</w:t>
            </w:r>
          </w:p>
          <w:p w:rsidR="00620526" w:rsidRDefault="00643F42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bijhouden van documentatiemappen van diverse apparaten</w:t>
            </w:r>
            <w:r w:rsidR="00620526">
              <w:rPr>
                <w:color w:val="auto"/>
                <w:sz w:val="16"/>
              </w:rPr>
              <w:t>;</w:t>
            </w:r>
          </w:p>
          <w:p w:rsidR="00643F42" w:rsidRPr="008A32C6" w:rsidRDefault="00620526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onderhoud conform procedure;</w:t>
            </w:r>
          </w:p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kalibratieplanning uitgevoerd;</w:t>
            </w:r>
          </w:p>
          <w:p w:rsidR="00620526" w:rsidRDefault="00643F42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actualiteit documentatiemappen</w:t>
            </w:r>
            <w:r w:rsidR="00620526">
              <w:rPr>
                <w:color w:val="auto"/>
                <w:sz w:val="16"/>
              </w:rPr>
              <w:t>;</w:t>
            </w:r>
          </w:p>
          <w:p w:rsidR="00643F42" w:rsidRPr="008A32C6" w:rsidRDefault="00620526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43F42" w:rsidRPr="000C3278">
        <w:trPr>
          <w:trHeight w:val="580"/>
        </w:trPr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5.</w:t>
            </w:r>
            <w:r w:rsidRPr="008A32C6">
              <w:rPr>
                <w:color w:val="auto"/>
                <w:sz w:val="16"/>
              </w:rPr>
              <w:tab/>
              <w:t>Hygiëne, veiligheid, gezondheid en milieu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naleven van voorschriften op het gebied van hygiëne, veiligheid, gezondheid en milieu;</w:t>
            </w:r>
          </w:p>
          <w:p w:rsidR="00620526" w:rsidRDefault="00643F42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schoonhouden van apparatuur en directe werkomgeving conform procedure</w:t>
            </w:r>
            <w:r w:rsidR="00620526">
              <w:rPr>
                <w:color w:val="auto"/>
                <w:sz w:val="16"/>
              </w:rPr>
              <w:t>;</w:t>
            </w:r>
          </w:p>
          <w:p w:rsidR="00643F42" w:rsidRPr="008A32C6" w:rsidRDefault="00620526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20526" w:rsidRDefault="00643F42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naleving voorschriften en procedures</w:t>
            </w:r>
            <w:r w:rsidR="00620526">
              <w:rPr>
                <w:color w:val="auto"/>
                <w:sz w:val="16"/>
              </w:rPr>
              <w:t>;</w:t>
            </w:r>
          </w:p>
          <w:p w:rsidR="00643F42" w:rsidRPr="008A32C6" w:rsidRDefault="00620526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43F42" w:rsidRPr="000F1F8F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643F42" w:rsidRPr="000F1F8F" w:rsidRDefault="00643F42" w:rsidP="00643F42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ar-SA"/>
              </w:rPr>
            </w:pPr>
            <w:r w:rsidRPr="000C3278">
              <w:rPr>
                <w:b/>
                <w:i/>
                <w:color w:val="B80526"/>
                <w:sz w:val="16"/>
                <w:lang w:bidi="ar-SA"/>
              </w:rPr>
              <w:t>Bezwarende omstandigheden</w:t>
            </w:r>
          </w:p>
        </w:tc>
      </w:tr>
      <w:tr w:rsidR="00643F42" w:rsidRPr="000C327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Werken in veelal staande en eenzijdige (licht gebogen) houding.</w:t>
            </w:r>
          </w:p>
          <w:p w:rsidR="00643F42" w:rsidRPr="008A32C6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Hinder van geuren van bepaalde producten en chemicaliën.</w:t>
            </w:r>
          </w:p>
          <w:p w:rsidR="00643F42" w:rsidRDefault="00643F42" w:rsidP="00643F4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Kans op letsel door bij het uitvoeren van laboratoriumproeven.</w:t>
            </w:r>
          </w:p>
          <w:p w:rsidR="00620526" w:rsidRPr="008A32C6" w:rsidRDefault="00620526" w:rsidP="006205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643F42" w:rsidRPr="000C3278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3F42" w:rsidRPr="008A32C6" w:rsidRDefault="00643F42" w:rsidP="0064197F">
            <w:pPr>
              <w:spacing w:line="240" w:lineRule="auto"/>
              <w:rPr>
                <w:color w:val="auto"/>
                <w:sz w:val="16"/>
                <w:lang w:bidi="ar-SA"/>
              </w:rPr>
            </w:pPr>
            <w:r w:rsidRPr="008A32C6">
              <w:rPr>
                <w:color w:val="auto"/>
                <w:sz w:val="16"/>
                <w:lang w:bidi="ar-SA"/>
              </w:rPr>
              <w:t xml:space="preserve">Datum: </w:t>
            </w:r>
            <w:r w:rsidR="0064197F" w:rsidRPr="0064197F">
              <w:rPr>
                <w:color w:val="auto"/>
                <w:sz w:val="16"/>
                <w:highlight w:val="yellow"/>
                <w:lang w:bidi="ar-SA"/>
              </w:rPr>
              <w:t>xxx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43F42" w:rsidRPr="008A32C6" w:rsidRDefault="00643F42" w:rsidP="00A61D9A">
            <w:pPr>
              <w:spacing w:line="240" w:lineRule="auto"/>
              <w:rPr>
                <w:color w:val="auto"/>
                <w:sz w:val="16"/>
                <w:lang w:bidi="ar-SA"/>
              </w:rPr>
            </w:pPr>
          </w:p>
        </w:tc>
      </w:tr>
    </w:tbl>
    <w:p w:rsidR="0064197F" w:rsidRDefault="00643F42" w:rsidP="00643F42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8A32C6">
        <w:rPr>
          <w:i/>
          <w:color w:val="auto"/>
          <w:sz w:val="16"/>
        </w:rPr>
        <w:t>NB: Het functieniveau is uitsluitend gebaseerd op het functieprofiel</w:t>
      </w:r>
    </w:p>
    <w:p w:rsidR="00643F42" w:rsidRDefault="0064197F" w:rsidP="00643F42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>
        <w:rPr>
          <w:i/>
          <w:color w:val="auto"/>
          <w:sz w:val="16"/>
        </w:rPr>
        <w:br w:type="page"/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4197F" w:rsidRPr="00BB07F0" w:rsidTr="0090382D">
        <w:tc>
          <w:tcPr>
            <w:tcW w:w="4743" w:type="dxa"/>
            <w:shd w:val="clear" w:color="auto" w:fill="auto"/>
          </w:tcPr>
          <w:p w:rsidR="0064197F" w:rsidRPr="00BB07F0" w:rsidRDefault="0064197F" w:rsidP="0090382D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:rsidR="0064197F" w:rsidRPr="00BB07F0" w:rsidRDefault="0064197F" w:rsidP="0090382D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64197F" w:rsidRPr="00BB07F0" w:rsidTr="0090382D">
        <w:tc>
          <w:tcPr>
            <w:tcW w:w="4743" w:type="dxa"/>
            <w:shd w:val="clear" w:color="auto" w:fill="auto"/>
          </w:tcPr>
          <w:p w:rsidR="0064197F" w:rsidRPr="00BB07F0" w:rsidRDefault="0064197F" w:rsidP="0090382D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:rsidR="0064197F" w:rsidRPr="00BB07F0" w:rsidRDefault="0064197F" w:rsidP="0090382D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64197F" w:rsidRPr="00BB07F0" w:rsidTr="0090382D">
        <w:tc>
          <w:tcPr>
            <w:tcW w:w="4743" w:type="dxa"/>
            <w:shd w:val="clear" w:color="auto" w:fill="auto"/>
          </w:tcPr>
          <w:p w:rsidR="0064197F" w:rsidRPr="00BB07F0" w:rsidRDefault="0064197F" w:rsidP="0090382D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:rsidR="0064197F" w:rsidRPr="00BB07F0" w:rsidRDefault="0064197F" w:rsidP="0090382D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:rsidR="0064197F" w:rsidRPr="00BB07F0" w:rsidRDefault="0064197F" w:rsidP="0090382D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:rsidR="0064197F" w:rsidRPr="00BB07F0" w:rsidRDefault="0064197F" w:rsidP="0090382D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:rsidR="0064197F" w:rsidRPr="00BB07F0" w:rsidRDefault="0064197F" w:rsidP="0090382D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64197F" w:rsidRPr="00BB07F0" w:rsidTr="0090382D">
        <w:tc>
          <w:tcPr>
            <w:tcW w:w="4743" w:type="dxa"/>
            <w:shd w:val="clear" w:color="auto" w:fill="auto"/>
          </w:tcPr>
          <w:p w:rsidR="0064197F" w:rsidRPr="00BB07F0" w:rsidRDefault="0064197F" w:rsidP="0090382D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:rsidR="0064197F" w:rsidRPr="00BB07F0" w:rsidRDefault="0064197F" w:rsidP="0090382D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:rsidR="0064197F" w:rsidRPr="008A32C6" w:rsidRDefault="0064197F" w:rsidP="00643F42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639"/>
      </w:tblGrid>
      <w:tr w:rsidR="00643F42" w:rsidRPr="000C3278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643F42" w:rsidRPr="000C3278" w:rsidRDefault="00643F42" w:rsidP="00643F42">
            <w:pPr>
              <w:pageBreakBefore/>
              <w:spacing w:line="240" w:lineRule="auto"/>
              <w:rPr>
                <w:b/>
                <w:color w:val="FFFFFF"/>
                <w:sz w:val="18"/>
                <w:lang w:bidi="ar-SA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ar-SA"/>
              </w:rPr>
              <w:t>COMPETENTIEPROFIEL</w:t>
            </w:r>
          </w:p>
        </w:tc>
      </w:tr>
      <w:tr w:rsidR="00643F42" w:rsidRPr="007B5534">
        <w:tc>
          <w:tcPr>
            <w:tcW w:w="9639" w:type="dxa"/>
          </w:tcPr>
          <w:p w:rsidR="00643F42" w:rsidRPr="008A32C6" w:rsidRDefault="00643F42" w:rsidP="00643F42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ar-SA"/>
              </w:rPr>
            </w:pPr>
            <w:r w:rsidRPr="008A32C6">
              <w:rPr>
                <w:b/>
                <w:i/>
                <w:color w:val="B80526"/>
                <w:sz w:val="16"/>
                <w:lang w:bidi="ar-SA"/>
              </w:rPr>
              <w:t>Kennis en betekenisvolle ervaring:</w:t>
            </w:r>
          </w:p>
          <w:p w:rsidR="00643F42" w:rsidRPr="008A32C6" w:rsidRDefault="00643F42" w:rsidP="00643F42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</w:t>
            </w:r>
            <w:r w:rsidRPr="008A32C6">
              <w:rPr>
                <w:color w:val="auto"/>
                <w:sz w:val="16"/>
              </w:rPr>
              <w:t>ennis van kwaliteitscontrolemethodieken op het geb</w:t>
            </w:r>
            <w:r>
              <w:rPr>
                <w:color w:val="auto"/>
                <w:sz w:val="16"/>
              </w:rPr>
              <w:t>ied van brood en/of banket.</w:t>
            </w:r>
          </w:p>
          <w:p w:rsidR="00643F42" w:rsidRDefault="00643F42" w:rsidP="00643F42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</w:t>
            </w:r>
            <w:r w:rsidRPr="008A32C6">
              <w:rPr>
                <w:color w:val="auto"/>
                <w:sz w:val="16"/>
              </w:rPr>
              <w:t>ennis van interne procedures en wet- en regelgeving op het gebied van kwaliteit en hygiëne.</w:t>
            </w:r>
          </w:p>
          <w:p w:rsidR="00CE3F0D" w:rsidRPr="00B12AC7" w:rsidRDefault="00CE3F0D" w:rsidP="00CE3F0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43D60">
              <w:rPr>
                <w:color w:val="auto"/>
                <w:sz w:val="16"/>
                <w:highlight w:val="yellow"/>
              </w:rPr>
              <w:t>-</w:t>
            </w:r>
            <w:r w:rsidRPr="00043D60">
              <w:rPr>
                <w:color w:val="auto"/>
                <w:sz w:val="16"/>
                <w:highlight w:val="yellow"/>
              </w:rPr>
              <w:tab/>
              <w:t>Xxx.</w:t>
            </w:r>
          </w:p>
          <w:p w:rsidR="00643F42" w:rsidRPr="008A32C6" w:rsidRDefault="00643F42" w:rsidP="00643F42">
            <w:pPr>
              <w:pBdr>
                <w:bottom w:val="single" w:sz="4" w:space="1" w:color="auto"/>
              </w:pBdr>
              <w:tabs>
                <w:tab w:val="left" w:pos="860"/>
              </w:tabs>
              <w:spacing w:line="240" w:lineRule="auto"/>
              <w:ind w:left="-142" w:right="-108"/>
              <w:rPr>
                <w:color w:val="auto"/>
                <w:sz w:val="16"/>
                <w:lang w:bidi="ar-SA"/>
              </w:rPr>
            </w:pPr>
          </w:p>
          <w:p w:rsidR="00643F42" w:rsidRPr="000C3278" w:rsidRDefault="00643F42" w:rsidP="00643F42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ar-SA"/>
              </w:rPr>
            </w:pPr>
            <w:r w:rsidRPr="000C3278">
              <w:rPr>
                <w:b/>
                <w:i/>
                <w:color w:val="B80526"/>
                <w:sz w:val="16"/>
                <w:lang w:bidi="ar-SA"/>
              </w:rPr>
              <w:t>Competenties / gedragsvoorbeelden</w:t>
            </w:r>
          </w:p>
          <w:p w:rsidR="00643F42" w:rsidRPr="008A32C6" w:rsidRDefault="00643F42" w:rsidP="00643F42">
            <w:pPr>
              <w:spacing w:line="240" w:lineRule="auto"/>
              <w:rPr>
                <w:b/>
                <w:i/>
                <w:color w:val="auto"/>
                <w:sz w:val="16"/>
                <w:lang w:bidi="ar-SA"/>
              </w:rPr>
            </w:pPr>
          </w:p>
          <w:p w:rsidR="00643F42" w:rsidRPr="008A32C6" w:rsidRDefault="00643F42" w:rsidP="00643F42">
            <w:pPr>
              <w:spacing w:line="240" w:lineRule="auto"/>
              <w:rPr>
                <w:i/>
                <w:color w:val="auto"/>
                <w:sz w:val="16"/>
                <w:lang w:bidi="ar-SA"/>
              </w:rPr>
            </w:pPr>
            <w:r w:rsidRPr="008A32C6">
              <w:rPr>
                <w:color w:val="auto"/>
                <w:sz w:val="16"/>
                <w:lang w:bidi="ar-SA"/>
              </w:rPr>
              <w:t>Genoemde competenties en gedragsvoorbeelden zijn suggesties voor gewenst gedrag voor een adequate uitoefening van de functie.</w:t>
            </w:r>
            <w:r w:rsidR="00566399">
              <w:rPr>
                <w:color w:val="auto"/>
                <w:sz w:val="16"/>
                <w:lang w:bidi="ar-SA"/>
              </w:rPr>
              <w:t xml:space="preserve"> </w:t>
            </w:r>
            <w:r w:rsidR="00566399" w:rsidRPr="00315EC1">
              <w:rPr>
                <w:i/>
                <w:color w:val="auto"/>
                <w:sz w:val="16"/>
                <w:szCs w:val="16"/>
                <w:u w:val="dotted"/>
              </w:rPr>
              <w:t>De volledige lijst van competenties is tevens in een word-format beschikbaar. Wij adviseren in totaal maximaal vijf competenties te activeren per functie.</w:t>
            </w:r>
          </w:p>
          <w:p w:rsidR="00643F42" w:rsidRPr="008A32C6" w:rsidRDefault="00643F42" w:rsidP="00643F42">
            <w:pPr>
              <w:spacing w:line="240" w:lineRule="auto"/>
              <w:rPr>
                <w:i/>
                <w:color w:val="auto"/>
                <w:sz w:val="16"/>
                <w:lang w:bidi="ar-SA"/>
              </w:rPr>
            </w:pPr>
          </w:p>
          <w:p w:rsidR="00643F42" w:rsidRPr="008A32C6" w:rsidRDefault="00643F42" w:rsidP="00643F42">
            <w:pPr>
              <w:spacing w:line="240" w:lineRule="auto"/>
              <w:rPr>
                <w:i/>
                <w:color w:val="auto"/>
                <w:sz w:val="16"/>
                <w:lang w:bidi="ar-SA"/>
              </w:rPr>
            </w:pPr>
            <w:r w:rsidRPr="008A32C6">
              <w:rPr>
                <w:i/>
                <w:color w:val="auto"/>
                <w:sz w:val="16"/>
                <w:lang w:bidi="ar-SA"/>
              </w:rPr>
              <w:t>Samenwerken en overleggen (3):</w:t>
            </w:r>
          </w:p>
          <w:p w:rsidR="00643F42" w:rsidRPr="008A32C6" w:rsidRDefault="00643F42" w:rsidP="00643F4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neemt het initiatief tot voldoende overleg met collega’s, opdrachtgevers en klanten en zorgt dat zij daarbij voldoende betrokken zijn/inbreng hebben;</w:t>
            </w:r>
          </w:p>
          <w:p w:rsidR="00643F42" w:rsidRPr="008A32C6" w:rsidRDefault="00643F42" w:rsidP="00643F4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</w:r>
            <w:r w:rsidRPr="008A32C6">
              <w:rPr>
                <w:color w:val="auto"/>
                <w:sz w:val="16"/>
                <w:lang w:bidi="ar-SA"/>
              </w:rPr>
              <w:t>bewaakt</w:t>
            </w:r>
            <w:r w:rsidRPr="008A32C6">
              <w:rPr>
                <w:color w:val="auto"/>
                <w:sz w:val="16"/>
              </w:rPr>
              <w:t xml:space="preserve"> goede werkrelatie met collega’s, opdrachtgevers en klanten.</w:t>
            </w:r>
          </w:p>
          <w:p w:rsidR="00643F42" w:rsidRPr="008A32C6" w:rsidRDefault="00643F42" w:rsidP="00643F42">
            <w:pPr>
              <w:spacing w:line="240" w:lineRule="auto"/>
              <w:rPr>
                <w:i/>
                <w:color w:val="auto"/>
                <w:sz w:val="16"/>
                <w:lang w:bidi="ar-SA"/>
              </w:rPr>
            </w:pPr>
          </w:p>
          <w:p w:rsidR="00643F42" w:rsidRPr="008A32C6" w:rsidRDefault="00643F42" w:rsidP="00643F42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ar-SA"/>
              </w:rPr>
            </w:pPr>
            <w:r w:rsidRPr="008A32C6">
              <w:rPr>
                <w:i/>
                <w:color w:val="auto"/>
                <w:sz w:val="16"/>
                <w:lang w:bidi="ar-SA"/>
              </w:rPr>
              <w:t>Vakdeskundigheid toepassen (3):</w:t>
            </w:r>
          </w:p>
          <w:p w:rsidR="00643F42" w:rsidRPr="008A32C6" w:rsidRDefault="00643F42" w:rsidP="00643F4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werkt snel en reageert snel op wijzigingen in werkzaamheden;</w:t>
            </w:r>
          </w:p>
          <w:p w:rsidR="00643F42" w:rsidRPr="008A32C6" w:rsidRDefault="00643F42" w:rsidP="00643F4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werkt precies en gebruikt eerdere ervaringen;</w:t>
            </w:r>
          </w:p>
          <w:p w:rsidR="00643F42" w:rsidRPr="008A32C6" w:rsidRDefault="00643F42" w:rsidP="00643F4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benoemt snel wat de standaard werkzaamheden inhouden en draagt dit gemakkelijk over aan anderen.</w:t>
            </w:r>
          </w:p>
          <w:p w:rsidR="00643F42" w:rsidRPr="008A32C6" w:rsidRDefault="00643F42" w:rsidP="00643F4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:rsidR="00643F42" w:rsidRPr="008A32C6" w:rsidRDefault="00643F42" w:rsidP="00643F42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ar-SA"/>
              </w:rPr>
            </w:pPr>
            <w:r w:rsidRPr="008A32C6">
              <w:rPr>
                <w:i/>
                <w:color w:val="auto"/>
                <w:sz w:val="16"/>
                <w:lang w:bidi="ar-SA"/>
              </w:rPr>
              <w:t>Analyseren (3):</w:t>
            </w:r>
          </w:p>
          <w:p w:rsidR="00643F42" w:rsidRPr="008A32C6" w:rsidRDefault="00643F42" w:rsidP="00643F4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checkt gegevens en doet op basis daarvan verbetervoorstellen.</w:t>
            </w:r>
          </w:p>
          <w:p w:rsidR="00643F42" w:rsidRPr="008A32C6" w:rsidRDefault="00643F42" w:rsidP="00643F4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:rsidR="00643F42" w:rsidRPr="008A32C6" w:rsidRDefault="00643F42" w:rsidP="00643F42">
            <w:pPr>
              <w:spacing w:line="240" w:lineRule="auto"/>
              <w:rPr>
                <w:i/>
                <w:color w:val="auto"/>
                <w:sz w:val="16"/>
              </w:rPr>
            </w:pPr>
            <w:r w:rsidRPr="008A32C6">
              <w:rPr>
                <w:i/>
                <w:color w:val="auto"/>
                <w:sz w:val="16"/>
              </w:rPr>
              <w:t>Kwaliteit leveren (3):</w:t>
            </w:r>
          </w:p>
          <w:p w:rsidR="00643F42" w:rsidRPr="008A32C6" w:rsidRDefault="00643F42" w:rsidP="00643F4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werkt binnen de tijdsplanning volgens de afgesproken normen;</w:t>
            </w:r>
          </w:p>
          <w:p w:rsidR="00643F42" w:rsidRDefault="00643F42" w:rsidP="00643F4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controleert tussentijds op kritische punten om de kwaliteit te waarborgen.</w:t>
            </w:r>
          </w:p>
          <w:p w:rsidR="00CE3F0D" w:rsidRDefault="00CE3F0D" w:rsidP="00643F42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</w:p>
          <w:p w:rsidR="00CE3F0D" w:rsidRPr="00CE3F0D" w:rsidRDefault="00CE3F0D" w:rsidP="00643F42">
            <w:pPr>
              <w:spacing w:line="240" w:lineRule="auto"/>
              <w:ind w:left="222" w:hanging="222"/>
              <w:rPr>
                <w:i/>
                <w:color w:val="auto"/>
                <w:sz w:val="16"/>
              </w:rPr>
            </w:pPr>
            <w:r w:rsidRPr="00CE3F0D">
              <w:rPr>
                <w:i/>
                <w:color w:val="auto"/>
                <w:sz w:val="16"/>
                <w:highlight w:val="yellow"/>
              </w:rPr>
              <w:t>Xxx</w:t>
            </w:r>
          </w:p>
          <w:p w:rsidR="00643F42" w:rsidRPr="007B5534" w:rsidRDefault="00643F42" w:rsidP="00643F42">
            <w:pPr>
              <w:spacing w:line="240" w:lineRule="auto"/>
              <w:ind w:left="222" w:hanging="222"/>
              <w:rPr>
                <w:sz w:val="16"/>
                <w:lang w:bidi="ar-SA"/>
              </w:rPr>
            </w:pPr>
          </w:p>
        </w:tc>
      </w:tr>
    </w:tbl>
    <w:p w:rsidR="00643F42" w:rsidRPr="008A32C6" w:rsidRDefault="00643F42" w:rsidP="00643F42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643F42" w:rsidRPr="008A32C6" w:rsidSect="00643F42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33" w:rsidRDefault="00665833" w:rsidP="001073D2">
      <w:pPr>
        <w:spacing w:line="240" w:lineRule="auto"/>
      </w:pPr>
      <w:r>
        <w:separator/>
      </w:r>
    </w:p>
  </w:endnote>
  <w:endnote w:type="continuationSeparator" w:id="0">
    <w:p w:rsidR="00665833" w:rsidRDefault="0066583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55" w:rsidRPr="008A32C6" w:rsidRDefault="00CE3F0D" w:rsidP="00643F42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="00C21D55" w:rsidRPr="008A32C6">
      <w:rPr>
        <w:rStyle w:val="Paginanummer"/>
        <w:color w:val="auto"/>
      </w:rPr>
      <w:fldChar w:fldCharType="begin"/>
    </w:r>
    <w:r w:rsidR="00C21D55" w:rsidRPr="008A32C6">
      <w:rPr>
        <w:rStyle w:val="Paginanummer"/>
        <w:color w:val="auto"/>
      </w:rPr>
      <w:instrText xml:space="preserve"> PAGE </w:instrText>
    </w:r>
    <w:r w:rsidR="00C21D55" w:rsidRPr="008A32C6">
      <w:rPr>
        <w:rStyle w:val="Paginanummer"/>
        <w:color w:val="auto"/>
      </w:rPr>
      <w:fldChar w:fldCharType="separate"/>
    </w:r>
    <w:r w:rsidR="00B67092">
      <w:rPr>
        <w:rStyle w:val="Paginanummer"/>
        <w:noProof/>
        <w:color w:val="auto"/>
      </w:rPr>
      <w:t>1</w:t>
    </w:r>
    <w:r w:rsidR="00C21D55" w:rsidRPr="008A32C6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33" w:rsidRDefault="00665833" w:rsidP="001073D2">
      <w:pPr>
        <w:spacing w:line="240" w:lineRule="auto"/>
      </w:pPr>
      <w:r>
        <w:separator/>
      </w:r>
    </w:p>
  </w:footnote>
  <w:footnote w:type="continuationSeparator" w:id="0">
    <w:p w:rsidR="00665833" w:rsidRDefault="0066583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55" w:rsidRPr="008A32C6" w:rsidRDefault="00C21D55" w:rsidP="00643F42">
    <w:pPr>
      <w:pStyle w:val="Koptekst"/>
      <w:tabs>
        <w:tab w:val="clear" w:pos="4153"/>
        <w:tab w:val="clear" w:pos="8306"/>
        <w:tab w:val="center" w:pos="5529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Pr="008A32C6">
      <w:rPr>
        <w:color w:val="auto"/>
      </w:rPr>
      <w:tab/>
      <w:t>Kwaliteitsanalist</w:t>
    </w:r>
    <w:r w:rsidRPr="008A32C6">
      <w:rPr>
        <w:color w:val="auto"/>
        <w:lang w:val="nl-NL" w:eastAsia="nl-NL"/>
      </w:rPr>
      <w:tab/>
      <w:t xml:space="preserve">Functienummer: </w:t>
    </w:r>
    <w:r w:rsidRPr="00C21D55">
      <w:rPr>
        <w:color w:val="auto"/>
        <w:highlight w:val="yellow"/>
        <w:lang w:val="nl-NL"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1A05F3"/>
    <w:rsid w:val="001D21EB"/>
    <w:rsid w:val="00315EC1"/>
    <w:rsid w:val="00326585"/>
    <w:rsid w:val="0049744A"/>
    <w:rsid w:val="00566399"/>
    <w:rsid w:val="005F3EF9"/>
    <w:rsid w:val="00616568"/>
    <w:rsid w:val="00620526"/>
    <w:rsid w:val="0064197F"/>
    <w:rsid w:val="00643F42"/>
    <w:rsid w:val="00665833"/>
    <w:rsid w:val="00735D4E"/>
    <w:rsid w:val="00752751"/>
    <w:rsid w:val="007C4751"/>
    <w:rsid w:val="0090382D"/>
    <w:rsid w:val="00995577"/>
    <w:rsid w:val="009D2848"/>
    <w:rsid w:val="00A61D9A"/>
    <w:rsid w:val="00B67092"/>
    <w:rsid w:val="00BA3B3F"/>
    <w:rsid w:val="00BF1168"/>
    <w:rsid w:val="00C21D55"/>
    <w:rsid w:val="00C34AE2"/>
    <w:rsid w:val="00CE3F0D"/>
    <w:rsid w:val="00D9531B"/>
    <w:rsid w:val="00F9019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3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 </cp:lastModifiedBy>
  <cp:revision>2</cp:revision>
  <cp:lastPrinted>2011-08-04T13:05:00Z</cp:lastPrinted>
  <dcterms:created xsi:type="dcterms:W3CDTF">2012-10-22T09:28:00Z</dcterms:created>
  <dcterms:modified xsi:type="dcterms:W3CDTF">2012-10-22T09:28:00Z</dcterms:modified>
</cp:coreProperties>
</file>