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76"/>
        <w:gridCol w:w="3900"/>
        <w:gridCol w:w="3900"/>
        <w:gridCol w:w="3900"/>
      </w:tblGrid>
      <w:tr w:rsidR="00DE7211" w:rsidRPr="006925C7" w:rsidTr="00DE7211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E7211" w:rsidRPr="006925C7" w:rsidRDefault="00DE7211" w:rsidP="007C5BB7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ar-SA"/>
              </w:rPr>
            </w:pPr>
            <w:bookmarkStart w:id="0" w:name="_GoBack"/>
            <w:bookmarkEnd w:id="0"/>
            <w:r>
              <w:rPr>
                <w:b/>
                <w:caps/>
                <w:color w:val="FFFFFF"/>
                <w:sz w:val="18"/>
                <w:lang w:bidi="ar-SA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ar-SA"/>
              </w:rPr>
              <w:t>Kenmerk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E7211" w:rsidRPr="006925C7" w:rsidRDefault="00DE7211" w:rsidP="007C5BB7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ar-SA"/>
              </w:rPr>
            </w:pPr>
            <w:r>
              <w:rPr>
                <w:b/>
                <w:caps/>
                <w:color w:val="FFFFFF"/>
                <w:sz w:val="18"/>
                <w:lang w:bidi="ar-SA"/>
              </w:rPr>
              <w:t xml:space="preserve">Magazijnmedewerker </w:t>
            </w:r>
            <w:r w:rsidRPr="006925C7">
              <w:rPr>
                <w:b/>
                <w:caps/>
                <w:color w:val="FFFFFF"/>
                <w:sz w:val="18"/>
                <w:lang w:bidi="ar-SA"/>
              </w:rPr>
              <w:t>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E7211" w:rsidRPr="006925C7" w:rsidRDefault="00DE7211" w:rsidP="007C5BB7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ar-SA"/>
              </w:rPr>
            </w:pPr>
            <w:r>
              <w:rPr>
                <w:b/>
                <w:caps/>
                <w:color w:val="FFFFFF"/>
                <w:sz w:val="18"/>
                <w:lang w:bidi="ar-SA"/>
              </w:rPr>
              <w:t>Magazijnmedewerker</w:t>
            </w:r>
            <w:r w:rsidRPr="006925C7">
              <w:rPr>
                <w:b/>
                <w:caps/>
                <w:color w:val="FFFFFF"/>
                <w:sz w:val="18"/>
                <w:lang w:bidi="ar-SA"/>
              </w:rPr>
              <w:t xml:space="preserve">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E7211" w:rsidRPr="006925C7" w:rsidRDefault="00DE7211" w:rsidP="007C5BB7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ar-SA"/>
              </w:rPr>
            </w:pPr>
            <w:r>
              <w:rPr>
                <w:b/>
                <w:caps/>
                <w:color w:val="FFFFFF"/>
                <w:sz w:val="18"/>
                <w:lang w:bidi="ar-SA"/>
              </w:rPr>
              <w:t>Magazijnmedewerker</w:t>
            </w:r>
            <w:r w:rsidRPr="006925C7">
              <w:rPr>
                <w:b/>
                <w:caps/>
                <w:color w:val="FFFFFF"/>
                <w:sz w:val="18"/>
                <w:lang w:bidi="ar-SA"/>
              </w:rPr>
              <w:t xml:space="preserve"> III</w:t>
            </w:r>
          </w:p>
        </w:tc>
      </w:tr>
      <w:tr w:rsidR="00DE7211" w:rsidRPr="004C3EC4" w:rsidTr="00DE7211">
        <w:trPr>
          <w:trHeight w:val="1298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DE7211" w:rsidRPr="00521AEC" w:rsidRDefault="00DE7211" w:rsidP="007C5BB7">
            <w:pPr>
              <w:spacing w:line="240" w:lineRule="auto"/>
              <w:rPr>
                <w:b/>
                <w:i/>
                <w:color w:val="B80526"/>
                <w:sz w:val="16"/>
                <w:lang w:bidi="ar-SA"/>
              </w:rPr>
            </w:pPr>
            <w:r w:rsidRPr="00521AEC">
              <w:rPr>
                <w:b/>
                <w:i/>
                <w:color w:val="B80526"/>
                <w:sz w:val="16"/>
                <w:lang w:bidi="ar-SA"/>
              </w:rPr>
              <w:t>Aard van de werkzaamheden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Kern ligt in het verplaatsen van goederen.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Routinematige werkzaamheden op basis van vaste procedures.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 xml:space="preserve">Administratieve controle (aansluiting met vrachtbrief) op inkomend en uitgaand goed. 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Kern ligt in de inslag en opslag van het magazijnassortiment (verpakkingsmiddelen, grondstoffen, halffabricaten, gereed product).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Er is sprake van een overzichtelijk magazijn, met vaste opslaglocaties.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Heeft een specialistische (inhoudelijke) extra taak zoals: beheer/onderhoud van hulpmiddelen, voorraadadministratie e.d.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Zorgt voor de totale fysieke goederenstroom.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Magazijn is verdeeld over meerdere ruimten verdeeld over het terrein/gebouw.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Idem magazijnmedewerker II.</w:t>
            </w:r>
          </w:p>
        </w:tc>
      </w:tr>
      <w:tr w:rsidR="00DE7211" w:rsidRPr="004C3EC4" w:rsidTr="00DE7211">
        <w:tc>
          <w:tcPr>
            <w:tcW w:w="1976" w:type="dxa"/>
            <w:shd w:val="clear" w:color="auto" w:fill="auto"/>
          </w:tcPr>
          <w:p w:rsidR="00DE7211" w:rsidRPr="00521AEC" w:rsidRDefault="00DE7211" w:rsidP="007C5BB7">
            <w:pPr>
              <w:spacing w:line="240" w:lineRule="auto"/>
              <w:rPr>
                <w:b/>
                <w:i/>
                <w:color w:val="B80526"/>
                <w:sz w:val="16"/>
                <w:lang w:bidi="ar-SA"/>
              </w:rPr>
            </w:pPr>
            <w:r w:rsidRPr="00521AEC">
              <w:rPr>
                <w:b/>
                <w:i/>
                <w:color w:val="B80526"/>
                <w:sz w:val="16"/>
                <w:lang w:bidi="ar-SA"/>
              </w:rPr>
              <w:t>Vrijheidsgraden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Krijgt taken/werkzaamheden volgtijdelijk (op basis van lijsten of systeemmelding) opge</w:t>
            </w:r>
            <w:r w:rsidRPr="000378CB">
              <w:rPr>
                <w:color w:val="auto"/>
                <w:sz w:val="16"/>
                <w:lang w:bidi="ar-SA"/>
              </w:rPr>
              <w:softHyphen/>
              <w:t xml:space="preserve">dragen. 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Kan continu terugvallen op een meer ervaren magazijnmedewerker of magazijnchef.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 xml:space="preserve">Krijgt gerichte (werk)opdrachten. 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Kan terugvallen op een vakinhoudelijk leiding</w:t>
            </w:r>
            <w:r w:rsidRPr="000378CB">
              <w:rPr>
                <w:color w:val="auto"/>
                <w:sz w:val="16"/>
                <w:lang w:bidi="ar-SA"/>
              </w:rPr>
              <w:softHyphen/>
              <w:t>gevende (magazijn- of productiechef).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 xml:space="preserve">Heeft geen vakinhoudelijk leidinggevende. 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Stuurt het totaal (inslag t/m uitgifte aan productie) vaktechnisch aan.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Stelt prioriteiten, geeft aanwijzingen en volgt de planning van de ‘bakkerij’.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</w:p>
        </w:tc>
      </w:tr>
      <w:tr w:rsidR="00DE7211" w:rsidRPr="004C3EC4" w:rsidTr="00DE7211">
        <w:tc>
          <w:tcPr>
            <w:tcW w:w="1976" w:type="dxa"/>
            <w:shd w:val="clear" w:color="auto" w:fill="auto"/>
          </w:tcPr>
          <w:p w:rsidR="00DE7211" w:rsidRPr="00521AEC" w:rsidRDefault="00DE7211" w:rsidP="007C5BB7">
            <w:pPr>
              <w:spacing w:line="240" w:lineRule="auto"/>
              <w:rPr>
                <w:b/>
                <w:i/>
                <w:color w:val="B80526"/>
                <w:sz w:val="16"/>
                <w:lang w:bidi="ar-SA"/>
              </w:rPr>
            </w:pPr>
            <w:r w:rsidRPr="00521AEC">
              <w:rPr>
                <w:b/>
                <w:i/>
                <w:color w:val="B80526"/>
                <w:sz w:val="16"/>
                <w:lang w:bidi="ar-SA"/>
              </w:rPr>
              <w:t>Kwaliteit en optimalisatie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Beperkt tot het melden van evidente onvol</w:t>
            </w:r>
            <w:r w:rsidRPr="000378CB">
              <w:rPr>
                <w:color w:val="auto"/>
                <w:sz w:val="16"/>
                <w:lang w:bidi="ar-SA"/>
              </w:rPr>
              <w:softHyphen/>
              <w:t>komenheden in werkwijzen of procedures.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Administratieve en visuele (kwaliteits)controle.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Zelfstandig aanpassen (en administratief door</w:t>
            </w:r>
            <w:r w:rsidRPr="000378CB">
              <w:rPr>
                <w:color w:val="auto"/>
                <w:sz w:val="16"/>
                <w:lang w:bidi="ar-SA"/>
              </w:rPr>
              <w:softHyphen/>
              <w:t>voeren) van opslaglocaties op basis van ervaring, HACCP en omloopsnelheden.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Idem magazijnmedewerker II.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Idem magazijnmedewerker II.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Richt zich op het optimaliseren van het logistieke proces (opslag en uitgifte/toevoer naar productie), signaleert niet alleen maar komt ook met voorstellen.</w:t>
            </w:r>
          </w:p>
          <w:p w:rsidR="00DE7211" w:rsidRPr="000378CB" w:rsidRDefault="00DE7211" w:rsidP="007C5BB7">
            <w:pPr>
              <w:spacing w:line="240" w:lineRule="auto"/>
              <w:rPr>
                <w:color w:val="auto"/>
                <w:sz w:val="16"/>
                <w:lang w:bidi="ar-SA"/>
              </w:rPr>
            </w:pPr>
          </w:p>
        </w:tc>
      </w:tr>
      <w:tr w:rsidR="00DE7211" w:rsidRPr="004C3EC4" w:rsidTr="00DE7211">
        <w:tc>
          <w:tcPr>
            <w:tcW w:w="1976" w:type="dxa"/>
          </w:tcPr>
          <w:p w:rsidR="00DE7211" w:rsidRPr="00521AEC" w:rsidRDefault="00DE7211" w:rsidP="007C5BB7">
            <w:pPr>
              <w:spacing w:line="240" w:lineRule="auto"/>
              <w:rPr>
                <w:b/>
                <w:i/>
                <w:color w:val="B80526"/>
                <w:sz w:val="16"/>
                <w:lang w:bidi="ar-SA"/>
              </w:rPr>
            </w:pPr>
            <w:r w:rsidRPr="00521AEC">
              <w:rPr>
                <w:b/>
                <w:i/>
                <w:color w:val="B80526"/>
                <w:sz w:val="16"/>
                <w:lang w:bidi="ar-SA"/>
              </w:rPr>
              <w:t>Kennis en ervaring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Praktische kennis van binnen het bedrijf gebruikte grond-, hulpstoffen en verpakkings</w:t>
            </w:r>
            <w:r w:rsidRPr="000378CB">
              <w:rPr>
                <w:color w:val="auto"/>
                <w:sz w:val="16"/>
                <w:lang w:bidi="ar-SA"/>
              </w:rPr>
              <w:softHyphen/>
              <w:t>materialen.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Heftruckcertificaat.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Kennis van specifieke HACCP-eisen in een magazijn met (levensmiddelen) grondstoffen.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 xml:space="preserve">Inzicht in procedures en methoden. 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(Technisch) inzicht in de werking van hulpmiddelen.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Toepassingskennis van de administratieve systemen.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Idem magazijnmedewerker II.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-</w:t>
            </w:r>
            <w:r w:rsidRPr="000378CB">
              <w:rPr>
                <w:color w:val="auto"/>
                <w:sz w:val="16"/>
                <w:lang w:bidi="ar-SA"/>
              </w:rPr>
              <w:tab/>
              <w:t>Ervaring in het, als 1</w:t>
            </w:r>
            <w:r w:rsidRPr="000378CB">
              <w:rPr>
                <w:color w:val="auto"/>
                <w:sz w:val="16"/>
                <w:vertAlign w:val="superscript"/>
                <w:lang w:bidi="ar-SA"/>
              </w:rPr>
              <w:t>e</w:t>
            </w:r>
            <w:r w:rsidRPr="000378CB">
              <w:rPr>
                <w:color w:val="auto"/>
                <w:sz w:val="16"/>
                <w:lang w:bidi="ar-SA"/>
              </w:rPr>
              <w:t xml:space="preserve"> medewerker, aansturen van een magazijnproces.</w:t>
            </w:r>
          </w:p>
        </w:tc>
      </w:tr>
      <w:tr w:rsidR="00DE7211" w:rsidRPr="006925C7" w:rsidTr="00DE7211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:rsidR="00DE7211" w:rsidRPr="006925C7" w:rsidRDefault="00DE7211" w:rsidP="007C5BB7">
            <w:pPr>
              <w:spacing w:line="240" w:lineRule="auto"/>
              <w:jc w:val="center"/>
              <w:rPr>
                <w:b/>
                <w:color w:val="FFFFFF"/>
                <w:sz w:val="18"/>
                <w:lang w:bidi="ar-SA"/>
              </w:rPr>
            </w:pPr>
            <w:r w:rsidRPr="006925C7">
              <w:rPr>
                <w:b/>
                <w:color w:val="FFFFFF"/>
                <w:sz w:val="18"/>
                <w:lang w:bidi="ar-SA"/>
              </w:rPr>
              <w:t>Functiegroep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:rsidR="00DE7211" w:rsidRPr="006925C7" w:rsidRDefault="00DE7211" w:rsidP="007C5BB7">
            <w:pPr>
              <w:spacing w:line="240" w:lineRule="auto"/>
              <w:jc w:val="center"/>
              <w:rPr>
                <w:b/>
                <w:color w:val="FFFFFF"/>
                <w:sz w:val="18"/>
                <w:lang w:bidi="ar-SA"/>
              </w:rPr>
            </w:pPr>
            <w:r>
              <w:rPr>
                <w:b/>
                <w:color w:val="FFFFFF"/>
                <w:sz w:val="18"/>
                <w:lang w:bidi="ar-SA"/>
              </w:rPr>
              <w:t>2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:rsidR="00DE7211" w:rsidRPr="006925C7" w:rsidRDefault="00DE7211" w:rsidP="007C5BB7">
            <w:pPr>
              <w:spacing w:line="240" w:lineRule="auto"/>
              <w:jc w:val="center"/>
              <w:rPr>
                <w:b/>
                <w:color w:val="FFFFFF"/>
                <w:sz w:val="18"/>
                <w:lang w:bidi="ar-SA"/>
              </w:rPr>
            </w:pPr>
            <w:r>
              <w:rPr>
                <w:b/>
                <w:color w:val="FFFFFF"/>
                <w:sz w:val="18"/>
                <w:lang w:bidi="ar-SA"/>
              </w:rPr>
              <w:t>3</w:t>
            </w:r>
            <w:r w:rsidRPr="006925C7">
              <w:rPr>
                <w:b/>
                <w:color w:val="FFFFFF"/>
                <w:sz w:val="18"/>
                <w:lang w:bidi="ar-SA"/>
              </w:rPr>
              <w:t xml:space="preserve"> (referentie)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:rsidR="00DE7211" w:rsidRPr="006925C7" w:rsidRDefault="00DE7211" w:rsidP="007C5BB7">
            <w:pPr>
              <w:spacing w:line="240" w:lineRule="auto"/>
              <w:jc w:val="center"/>
              <w:rPr>
                <w:b/>
                <w:color w:val="FFFFFF"/>
                <w:sz w:val="18"/>
                <w:lang w:bidi="ar-SA"/>
              </w:rPr>
            </w:pPr>
            <w:r>
              <w:rPr>
                <w:b/>
                <w:color w:val="FFFFFF"/>
                <w:sz w:val="18"/>
                <w:lang w:bidi="ar-SA"/>
              </w:rPr>
              <w:t>4</w:t>
            </w:r>
          </w:p>
        </w:tc>
      </w:tr>
      <w:tr w:rsidR="00DE7211" w:rsidRPr="006925C7" w:rsidTr="00DE7211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E7211" w:rsidRPr="006925C7" w:rsidRDefault="00DE7211" w:rsidP="007C5BB7">
            <w:pPr>
              <w:pageBreakBefore/>
              <w:spacing w:line="240" w:lineRule="auto"/>
              <w:jc w:val="center"/>
              <w:rPr>
                <w:b/>
                <w:caps/>
                <w:color w:val="FFFFFF"/>
                <w:sz w:val="18"/>
                <w:lang w:bidi="ar-SA"/>
              </w:rPr>
            </w:pPr>
            <w:r w:rsidRPr="006925C7">
              <w:rPr>
                <w:b/>
                <w:caps/>
                <w:color w:val="FFFFFF"/>
                <w:sz w:val="18"/>
                <w:lang w:bidi="ar-SA"/>
              </w:rPr>
              <w:lastRenderedPageBreak/>
              <w:t>competenties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E7211" w:rsidRPr="006925C7" w:rsidRDefault="00DE7211" w:rsidP="007C5BB7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ar-SA"/>
              </w:rPr>
            </w:pPr>
            <w:r>
              <w:rPr>
                <w:b/>
                <w:caps/>
                <w:color w:val="FFFFFF"/>
                <w:sz w:val="18"/>
                <w:lang w:bidi="ar-SA"/>
              </w:rPr>
              <w:t>magazijnmedewerker</w:t>
            </w:r>
            <w:r w:rsidRPr="006925C7">
              <w:rPr>
                <w:b/>
                <w:caps/>
                <w:color w:val="FFFFFF"/>
                <w:sz w:val="18"/>
                <w:lang w:bidi="ar-SA"/>
              </w:rPr>
              <w:t xml:space="preserve"> 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E7211" w:rsidRPr="006925C7" w:rsidRDefault="00DE7211" w:rsidP="007C5BB7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ar-SA"/>
              </w:rPr>
            </w:pPr>
            <w:r>
              <w:rPr>
                <w:b/>
                <w:caps/>
                <w:color w:val="FFFFFF"/>
                <w:sz w:val="18"/>
                <w:lang w:bidi="ar-SA"/>
              </w:rPr>
              <w:t>magazijnmedewerker</w:t>
            </w:r>
            <w:r w:rsidRPr="006925C7">
              <w:rPr>
                <w:b/>
                <w:caps/>
                <w:color w:val="FFFFFF"/>
                <w:sz w:val="18"/>
                <w:lang w:bidi="ar-SA"/>
              </w:rPr>
              <w:t xml:space="preserve">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E7211" w:rsidRPr="006925C7" w:rsidRDefault="00DE7211" w:rsidP="007C5BB7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ar-SA"/>
              </w:rPr>
            </w:pPr>
            <w:r>
              <w:rPr>
                <w:b/>
                <w:caps/>
                <w:color w:val="FFFFFF"/>
                <w:sz w:val="18"/>
                <w:lang w:bidi="ar-SA"/>
              </w:rPr>
              <w:t>magazijnmedewerker</w:t>
            </w:r>
            <w:r w:rsidRPr="006925C7">
              <w:rPr>
                <w:b/>
                <w:caps/>
                <w:color w:val="FFFFFF"/>
                <w:sz w:val="18"/>
                <w:lang w:bidi="ar-SA"/>
              </w:rPr>
              <w:t xml:space="preserve"> III</w:t>
            </w:r>
          </w:p>
        </w:tc>
      </w:tr>
      <w:tr w:rsidR="00DE7211" w:rsidRPr="00585DAB" w:rsidTr="00DE7211">
        <w:trPr>
          <w:trHeight w:val="189"/>
        </w:trPr>
        <w:tc>
          <w:tcPr>
            <w:tcW w:w="1976" w:type="dxa"/>
            <w:vMerge w:val="restart"/>
            <w:textDirection w:val="btLr"/>
            <w:vAlign w:val="center"/>
          </w:tcPr>
          <w:p w:rsidR="00DE7211" w:rsidRPr="000378CB" w:rsidRDefault="00DE7211" w:rsidP="00DE7211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  <w:lang w:bidi="ar-SA"/>
              </w:rPr>
              <w:t>Genoemde competenties en gedragsvoorbeelden zijn suggesties voor gewenst gedrag voor een adequate uitoefening van de functie.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Beslissen en activiteiten initiëren (1):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benoemt als iets bijzonder is en beslist het werk te onderbreken om de leidinggevende te waarschuwen.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Beslissen en activiteiten initiëren (2):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benoemt als het verloop van de werkzaamheden ongewoon genoeg zijn om de leidinggevende te waarschuwen;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beslist of hij het werk door kan laten gaan of het werk stil moet leggen.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Beslissen en activiteiten initiëren (3):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neemt het initiatief om, waar mogelijk in overleg, de werkzaamheden volgens de bedrijfsproce</w:t>
            </w:r>
            <w:r w:rsidRPr="000378CB">
              <w:rPr>
                <w:color w:val="auto"/>
                <w:sz w:val="16"/>
              </w:rPr>
              <w:softHyphen/>
              <w:t>dures zodanig aan te passen dat fouten worden hersteld en voorkomen.</w:t>
            </w:r>
          </w:p>
        </w:tc>
      </w:tr>
      <w:tr w:rsidR="00DE7211" w:rsidRPr="00597433" w:rsidTr="00DE7211">
        <w:trPr>
          <w:trHeight w:val="184"/>
        </w:trPr>
        <w:tc>
          <w:tcPr>
            <w:tcW w:w="1976" w:type="dxa"/>
            <w:vMerge/>
          </w:tcPr>
          <w:p w:rsidR="00DE7211" w:rsidRPr="000378CB" w:rsidRDefault="00DE7211" w:rsidP="007C5BB7">
            <w:pPr>
              <w:spacing w:line="240" w:lineRule="auto"/>
              <w:rPr>
                <w:b/>
                <w:i/>
                <w:color w:val="auto"/>
                <w:sz w:val="16"/>
                <w:lang w:bidi="ar-SA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Samenwerken en overleggen (1):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gaat op de juiste wijze om met de mensen in zijn groep;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stemt zijn werkzaamheden af op de groep.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Samenwerken en overleggen (2):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gaat op de juiste wijze om met de mensen;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levert een bijdrage aan het werkoverleg;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geeft aan waar samenwerking nodig is.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Aansturen (3):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zorgt voor veiligheid-, Arbo- en milieu-instructies en voert het bedrijfsbeleid uit;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geeft heldere inhoudelijke instructies/aanwij</w:t>
            </w:r>
            <w:r w:rsidRPr="000378CB">
              <w:rPr>
                <w:color w:val="auto"/>
                <w:sz w:val="16"/>
              </w:rPr>
              <w:softHyphen/>
              <w:t>zingen aan collega’s;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verdeelt het werk goed over de mensen.</w:t>
            </w:r>
          </w:p>
        </w:tc>
      </w:tr>
      <w:tr w:rsidR="00DE7211" w:rsidRPr="00597433" w:rsidTr="00DE7211">
        <w:trPr>
          <w:trHeight w:val="184"/>
        </w:trPr>
        <w:tc>
          <w:tcPr>
            <w:tcW w:w="1976" w:type="dxa"/>
            <w:vMerge/>
          </w:tcPr>
          <w:p w:rsidR="00DE7211" w:rsidRPr="000378CB" w:rsidRDefault="00DE7211" w:rsidP="007C5BB7">
            <w:pPr>
              <w:spacing w:line="240" w:lineRule="auto"/>
              <w:rPr>
                <w:b/>
                <w:i/>
                <w:color w:val="auto"/>
                <w:sz w:val="16"/>
                <w:lang w:bidi="ar-SA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Vakdeskundigheid toepassen (1):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werkt in een vlot tempo door;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voert eenvoudige routinematige beroeps</w:t>
            </w:r>
            <w:r w:rsidRPr="000378CB">
              <w:rPr>
                <w:color w:val="auto"/>
                <w:sz w:val="16"/>
              </w:rPr>
              <w:softHyphen/>
              <w:t>handelingen correct uit.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Vakdeskundigheid toepassen (2):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werkt in een vlot tempo en kan met kleine wijzigingen omgaan;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voert eenvoudige taken goed en accuraat uit en maakt daarbij gebruik van eerdere ervaringen.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Vakdeskundigheid toepassen (3):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werkt snel en reageert snel op wijzigingen in werkzaamheden;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werkt precies en gebruikt eerdere ervaringen;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benoemt snel wat de standaard werkzaamheden inhouden en draagt dit gemakkelijk over aan anderen.</w:t>
            </w:r>
          </w:p>
        </w:tc>
      </w:tr>
      <w:tr w:rsidR="00DE7211" w:rsidRPr="00597433" w:rsidTr="00DE7211">
        <w:trPr>
          <w:trHeight w:val="184"/>
        </w:trPr>
        <w:tc>
          <w:tcPr>
            <w:tcW w:w="1976" w:type="dxa"/>
            <w:vMerge/>
          </w:tcPr>
          <w:p w:rsidR="00DE7211" w:rsidRPr="000378CB" w:rsidRDefault="00DE7211" w:rsidP="007C5BB7">
            <w:pPr>
              <w:spacing w:line="240" w:lineRule="auto"/>
              <w:rPr>
                <w:b/>
                <w:i/>
                <w:color w:val="auto"/>
                <w:sz w:val="16"/>
                <w:lang w:bidi="ar-SA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Idem magazijnmedewerker II.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Materialen en middelen inzetten (2):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zorgt voor de benodigde materialen en middelen;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gebruikt materialen en middelen op de geëigende manier;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zorgt voor onderhoud en opslag van de hem toevertrouwde materialen en middelen.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Bedrijfsmatig handelen (2):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kan benoemen hoeveel iets kost en probeert de kosten zo laag mogelijk te houden.</w:t>
            </w:r>
          </w:p>
        </w:tc>
      </w:tr>
      <w:tr w:rsidR="00DE7211" w:rsidRPr="00597433" w:rsidTr="00DE7211">
        <w:trPr>
          <w:trHeight w:val="184"/>
        </w:trPr>
        <w:tc>
          <w:tcPr>
            <w:tcW w:w="1976" w:type="dxa"/>
            <w:vMerge/>
          </w:tcPr>
          <w:p w:rsidR="00DE7211" w:rsidRPr="000378CB" w:rsidRDefault="00DE7211" w:rsidP="007C5BB7">
            <w:pPr>
              <w:spacing w:line="240" w:lineRule="auto"/>
              <w:rPr>
                <w:b/>
                <w:i/>
                <w:color w:val="auto"/>
                <w:sz w:val="16"/>
                <w:lang w:bidi="ar-SA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Leren (2):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corrigeert zichzelf bij fouten;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volgt aanwijzingen op om herhaling te voorkomen;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wil graag nieuwe vakkennis en vakvaardigheden leren ook al kost dat moeite.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Creëren en innoveren (2):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levert een eenvoudige bijdrage aan overleg over verbeteringen;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merkt eenvoudige mogelijkheden voor verbetering op.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Creëren en innoveren (3):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doet voorstellen om veel voorkomende fouten/ tekorten te voorkomen;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attendeert zijn/haar team/klant/opdrachtgever op verbetermogelijkheden van standaard producten en werkwijzen;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benoemt ideeën hoe het anders kan en deelt die met anderen.</w:t>
            </w:r>
          </w:p>
        </w:tc>
      </w:tr>
      <w:tr w:rsidR="00DE7211" w:rsidRPr="00597433" w:rsidTr="00DE7211">
        <w:trPr>
          <w:trHeight w:val="184"/>
        </w:trPr>
        <w:tc>
          <w:tcPr>
            <w:tcW w:w="1976" w:type="dxa"/>
            <w:vMerge/>
          </w:tcPr>
          <w:p w:rsidR="00DE7211" w:rsidRPr="000378CB" w:rsidRDefault="00DE7211" w:rsidP="007C5BB7">
            <w:pPr>
              <w:spacing w:line="240" w:lineRule="auto"/>
              <w:rPr>
                <w:b/>
                <w:i/>
                <w:color w:val="auto"/>
                <w:sz w:val="16"/>
                <w:lang w:bidi="ar-SA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Instructies en procedures opvolgen (2):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volgt de voorgeschreven procedures op;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is alert op veiligheidsrisico’s.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Kwaliteit leveren (2):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werkt systematisch binnen de daartoe gestelde tijd;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heeft extra aandacht voor de punten die kritisch zijn voor de kwaliteit.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:rsidR="00DE7211" w:rsidRPr="000378CB" w:rsidRDefault="00DE7211" w:rsidP="007C5B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ar-SA"/>
              </w:rPr>
            </w:pPr>
            <w:r w:rsidRPr="000378CB">
              <w:rPr>
                <w:i/>
                <w:color w:val="auto"/>
                <w:sz w:val="16"/>
                <w:lang w:bidi="ar-SA"/>
              </w:rPr>
              <w:t>Plannen en organiseren (2):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bereidt het eigen werk voor zodat de hande</w:t>
            </w:r>
            <w:r w:rsidRPr="000378CB">
              <w:rPr>
                <w:color w:val="auto"/>
                <w:sz w:val="16"/>
              </w:rPr>
              <w:softHyphen/>
              <w:t>lingen op volgorde kunnen worden verricht;</w:t>
            </w:r>
          </w:p>
          <w:p w:rsidR="00DE7211" w:rsidRPr="000378CB" w:rsidRDefault="00DE7211" w:rsidP="007C5BB7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378CB">
              <w:rPr>
                <w:color w:val="auto"/>
                <w:sz w:val="16"/>
              </w:rPr>
              <w:t>-</w:t>
            </w:r>
            <w:r w:rsidRPr="000378CB">
              <w:rPr>
                <w:color w:val="auto"/>
                <w:sz w:val="16"/>
              </w:rPr>
              <w:tab/>
              <w:t>houdt in de gaten of werkzaamheden volledig opschieten en meldt tijdig als het werk niet op tijd af zal zijn.</w:t>
            </w:r>
          </w:p>
        </w:tc>
      </w:tr>
    </w:tbl>
    <w:p w:rsidR="007C5BB7" w:rsidRPr="00713988" w:rsidRDefault="007C5BB7" w:rsidP="007C5BB7">
      <w:pPr>
        <w:ind w:left="-567"/>
        <w:rPr>
          <w:i/>
          <w:sz w:val="16"/>
        </w:rPr>
      </w:pPr>
    </w:p>
    <w:sectPr w:rsidR="007C5BB7" w:rsidRPr="00713988" w:rsidSect="007C5BB7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BF" w:rsidRDefault="00BC6CBF" w:rsidP="001073D2">
      <w:pPr>
        <w:spacing w:line="240" w:lineRule="auto"/>
      </w:pPr>
      <w:r>
        <w:separator/>
      </w:r>
    </w:p>
  </w:endnote>
  <w:endnote w:type="continuationSeparator" w:id="0">
    <w:p w:rsidR="00BC6CBF" w:rsidRDefault="00BC6CBF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4B" w:rsidRPr="004A1025" w:rsidRDefault="0067084B" w:rsidP="0067084B">
    <w:pPr>
      <w:pStyle w:val="Voettekst"/>
      <w:tabs>
        <w:tab w:val="clear" w:pos="4153"/>
        <w:tab w:val="clear" w:pos="8306"/>
        <w:tab w:val="right" w:pos="14884"/>
      </w:tabs>
      <w:jc w:val="left"/>
      <w:rPr>
        <w:rStyle w:val="Paginanummer"/>
        <w:color w:val="auto"/>
        <w:sz w:val="16"/>
      </w:rPr>
    </w:pPr>
    <w:r>
      <w:rPr>
        <w:rStyle w:val="Paginanummer"/>
        <w:color w:val="auto"/>
        <w:sz w:val="16"/>
      </w:rPr>
      <w:tab/>
    </w:r>
    <w:r w:rsidRPr="004A1025">
      <w:rPr>
        <w:rStyle w:val="Paginanummer"/>
        <w:color w:val="auto"/>
        <w:sz w:val="16"/>
      </w:rPr>
      <w:fldChar w:fldCharType="begin"/>
    </w:r>
    <w:r w:rsidRPr="004A1025">
      <w:rPr>
        <w:rStyle w:val="Paginanummer"/>
        <w:color w:val="auto"/>
        <w:sz w:val="16"/>
      </w:rPr>
      <w:instrText xml:space="preserve"> PAGE </w:instrText>
    </w:r>
    <w:r w:rsidRPr="004A1025">
      <w:rPr>
        <w:rStyle w:val="Paginanummer"/>
        <w:color w:val="auto"/>
        <w:sz w:val="16"/>
      </w:rPr>
      <w:fldChar w:fldCharType="separate"/>
    </w:r>
    <w:r w:rsidR="00023EE9">
      <w:rPr>
        <w:rStyle w:val="Paginanummer"/>
        <w:noProof/>
        <w:color w:val="auto"/>
        <w:sz w:val="16"/>
      </w:rPr>
      <w:t>1</w:t>
    </w:r>
    <w:r w:rsidRPr="004A102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BF" w:rsidRDefault="00BC6CBF" w:rsidP="001073D2">
      <w:pPr>
        <w:spacing w:line="240" w:lineRule="auto"/>
      </w:pPr>
      <w:r>
        <w:separator/>
      </w:r>
    </w:p>
  </w:footnote>
  <w:footnote w:type="continuationSeparator" w:id="0">
    <w:p w:rsidR="00BC6CBF" w:rsidRDefault="00BC6CBF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B7" w:rsidRPr="00585DAB" w:rsidRDefault="007C5BB7" w:rsidP="007C5BB7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585DAB">
      <w:rPr>
        <w:color w:val="auto"/>
      </w:rPr>
      <w:t>Niveau onderscheidende kenmerken</w:t>
    </w:r>
    <w:r w:rsidRPr="00585DAB">
      <w:rPr>
        <w:caps/>
        <w:color w:val="auto"/>
      </w:rPr>
      <w:t xml:space="preserve"> (nok) – magazijnmedewerker</w:t>
    </w:r>
    <w:r w:rsidRPr="00585DAB">
      <w:rPr>
        <w:caps/>
        <w:color w:val="auto"/>
      </w:rPr>
      <w:tab/>
    </w:r>
    <w:r w:rsidRPr="00585DAB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23EE9"/>
    <w:rsid w:val="00281D2C"/>
    <w:rsid w:val="0067084B"/>
    <w:rsid w:val="007C5BB7"/>
    <w:rsid w:val="00804791"/>
    <w:rsid w:val="00AB4292"/>
    <w:rsid w:val="00BC6CBF"/>
    <w:rsid w:val="00D1567F"/>
    <w:rsid w:val="00DD1A02"/>
    <w:rsid w:val="00DE721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Char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link w:val="Voettekst"/>
    <w:rsid w:val="0067084B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Char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link w:val="Voettekst"/>
    <w:rsid w:val="0067084B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 </cp:lastModifiedBy>
  <cp:revision>2</cp:revision>
  <cp:lastPrinted>2011-08-04T13:09:00Z</cp:lastPrinted>
  <dcterms:created xsi:type="dcterms:W3CDTF">2012-10-22T09:28:00Z</dcterms:created>
  <dcterms:modified xsi:type="dcterms:W3CDTF">2012-10-22T09:28:00Z</dcterms:modified>
</cp:coreProperties>
</file>