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C420CF" w:rsidRPr="000C3278" w14:paraId="36848950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FD4EC92" w14:textId="77777777" w:rsidR="00C420CF" w:rsidRPr="000C3278" w:rsidRDefault="00C420CF" w:rsidP="00C420CF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</w:p>
        </w:tc>
      </w:tr>
      <w:tr w:rsidR="00C420CF" w:rsidRPr="000C3278" w14:paraId="166B67E1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5948799" w14:textId="7B255B47" w:rsidR="00C420CF" w:rsidRDefault="00C420CF" w:rsidP="00C420CF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Kenmerken van de</w:t>
            </w:r>
            <w:r w:rsidR="00FF77E4">
              <w:rPr>
                <w:b/>
                <w:i/>
                <w:color w:val="B80526"/>
                <w:sz w:val="16"/>
                <w:lang w:bidi="x-none"/>
              </w:rPr>
              <w:t xml:space="preserve"> </w:t>
            </w:r>
            <w:r w:rsidRPr="000C3278">
              <w:rPr>
                <w:b/>
                <w:i/>
                <w:color w:val="B80526"/>
                <w:sz w:val="16"/>
                <w:lang w:bidi="x-none"/>
              </w:rPr>
              <w:t>functie</w:t>
            </w:r>
          </w:p>
          <w:p w14:paraId="2044DDF4" w14:textId="66F8C6DE" w:rsidR="00FF77E4" w:rsidRPr="00CB3E61" w:rsidRDefault="00FF77E4" w:rsidP="00C420CF">
            <w:pPr>
              <w:spacing w:before="60" w:after="60" w:line="240" w:lineRule="auto"/>
              <w:rPr>
                <w:b/>
                <w:i/>
                <w:color w:val="B80526"/>
                <w:sz w:val="16"/>
                <w:u w:val="dotted"/>
                <w:lang w:bidi="x-none"/>
              </w:rPr>
            </w:pPr>
            <w:r w:rsidRPr="00CB3E61">
              <w:rPr>
                <w:i/>
                <w:color w:val="auto"/>
                <w:sz w:val="16"/>
                <w:szCs w:val="16"/>
                <w:u w:val="dotted"/>
              </w:rPr>
              <w:t>Neem op deze plaats van belang zijnde context informatie op over de bedrijfsfunctie. Hierbij kunt u denken aan “Informatie over de organisatie- en/of (sub)afdeling, specifieke kaders (b.v. wet- en regelgeving, beleid), contacten / samenwerking (intern/extern), rol en bijdrage van de functie, afbakening, complicerende of vereenvoudigende factoren (hulpmiddelen), specificatie van verantwoordelijkheid etc.“</w:t>
            </w:r>
            <w:r w:rsidRPr="00CB3E61">
              <w:rPr>
                <w:color w:val="auto"/>
                <w:sz w:val="16"/>
                <w:szCs w:val="16"/>
                <w:u w:val="dotted"/>
              </w:rPr>
              <w:t xml:space="preserve"> </w:t>
            </w:r>
          </w:p>
          <w:p w14:paraId="7E22C1A2" w14:textId="1101B48D" w:rsidR="00C420CF" w:rsidRPr="000C3278" w:rsidRDefault="00C420CF" w:rsidP="00FF77E4">
            <w:pPr>
              <w:spacing w:line="240" w:lineRule="auto"/>
              <w:rPr>
                <w:sz w:val="16"/>
                <w:lang w:bidi="x-none"/>
              </w:rPr>
            </w:pPr>
            <w:r w:rsidRPr="004426A8">
              <w:rPr>
                <w:color w:val="auto"/>
                <w:sz w:val="16"/>
                <w:lang w:bidi="x-none"/>
              </w:rPr>
              <w:t>De manager HR is verantwoordelijk voor het ontwikkelen, borgen en implementeren van het P&amp;O-beleid binnen de kaders van wet- en regelgeving in aansluiting op de ondernemingsstrategie. Hij/zij fungeert als HR-sparringpartner ten behoeve van het hoger management en is lid van het managementteam. Functionaris fungeert als P&amp;O-functionaris voor een deel van het personeelsbestand. Hij/zij leidt de werkzaamheden binnen de eigen afdeling en stuurt hiertoe de medewerkers aan.</w:t>
            </w:r>
            <w:r w:rsidR="004E461A">
              <w:rPr>
                <w:color w:val="auto"/>
                <w:sz w:val="16"/>
                <w:szCs w:val="16"/>
              </w:rPr>
              <w:t xml:space="preserve"> </w:t>
            </w:r>
            <w:r w:rsidR="004E461A" w:rsidRPr="00931549">
              <w:rPr>
                <w:color w:val="auto"/>
                <w:sz w:val="16"/>
                <w:szCs w:val="16"/>
                <w:highlight w:val="yellow"/>
              </w:rPr>
              <w:t>Xxx</w:t>
            </w:r>
            <w:r w:rsidRPr="004426A8">
              <w:rPr>
                <w:color w:val="auto"/>
                <w:sz w:val="16"/>
                <w:lang w:bidi="x-none"/>
              </w:rPr>
              <w:t xml:space="preserve"> </w:t>
            </w:r>
          </w:p>
        </w:tc>
      </w:tr>
      <w:tr w:rsidR="00C420CF" w:rsidRPr="000C3278" w14:paraId="54A6285A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17CD850" w14:textId="77777777" w:rsidR="00C420CF" w:rsidRPr="000C3278" w:rsidRDefault="00C420CF" w:rsidP="00C420CF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1D834A09" w14:textId="3CFE8A31" w:rsidR="00C420CF" w:rsidRPr="004426A8" w:rsidRDefault="00C420CF" w:rsidP="00C420CF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4426A8">
              <w:rPr>
                <w:color w:val="auto"/>
                <w:sz w:val="16"/>
                <w:lang w:bidi="x-none"/>
              </w:rPr>
              <w:t>Direct leidinggevende</w:t>
            </w:r>
            <w:r w:rsidRPr="004426A8">
              <w:rPr>
                <w:color w:val="auto"/>
                <w:sz w:val="16"/>
                <w:lang w:bidi="x-none"/>
              </w:rPr>
              <w:tab/>
              <w:t>:</w:t>
            </w:r>
            <w:r w:rsidRPr="004426A8">
              <w:rPr>
                <w:color w:val="auto"/>
                <w:sz w:val="16"/>
                <w:lang w:bidi="x-none"/>
              </w:rPr>
              <w:tab/>
            </w:r>
            <w:r w:rsidR="001E67FD" w:rsidRPr="00ED1B4B">
              <w:rPr>
                <w:color w:val="auto"/>
                <w:sz w:val="16"/>
                <w:highlight w:val="yellow"/>
                <w:lang w:bidi="x-none"/>
              </w:rPr>
              <w:t>(“naam direct leidinggevende”).</w:t>
            </w:r>
          </w:p>
          <w:p w14:paraId="50BBEDFF" w14:textId="378BC018" w:rsidR="00C420CF" w:rsidRPr="000C3278" w:rsidRDefault="00C420CF" w:rsidP="001E67FD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4426A8">
              <w:rPr>
                <w:color w:val="auto"/>
                <w:sz w:val="16"/>
                <w:lang w:bidi="x-none"/>
              </w:rPr>
              <w:t>Geeft leiding aan</w:t>
            </w:r>
            <w:r w:rsidRPr="004426A8">
              <w:rPr>
                <w:color w:val="auto"/>
                <w:sz w:val="16"/>
                <w:lang w:bidi="x-none"/>
              </w:rPr>
              <w:tab/>
              <w:t>:</w:t>
            </w:r>
            <w:r w:rsidRPr="004426A8">
              <w:rPr>
                <w:color w:val="auto"/>
                <w:sz w:val="16"/>
                <w:lang w:bidi="x-none"/>
              </w:rPr>
              <w:tab/>
            </w:r>
            <w:r w:rsidR="001E67FD" w:rsidRPr="001E67FD">
              <w:rPr>
                <w:color w:val="auto"/>
                <w:sz w:val="16"/>
                <w:highlight w:val="yellow"/>
                <w:lang w:bidi="x-none"/>
              </w:rPr>
              <w:t>xxx</w:t>
            </w:r>
          </w:p>
        </w:tc>
      </w:tr>
      <w:tr w:rsidR="00C420CF" w:rsidRPr="000C3278" w14:paraId="0F7FA2C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66E0F0" w14:textId="77777777" w:rsidR="00C420CF" w:rsidRPr="000C3278" w:rsidRDefault="00C420CF" w:rsidP="00C420CF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6CFFB4D" w14:textId="77777777" w:rsidR="00C420CF" w:rsidRPr="000C3278" w:rsidRDefault="00C420CF" w:rsidP="00C420CF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3E8A7F2" w14:textId="77777777" w:rsidR="00C420CF" w:rsidRPr="000C3278" w:rsidRDefault="00C420CF" w:rsidP="00C420CF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C420CF" w:rsidRPr="000C3278" w14:paraId="4DFD920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E94075B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1.</w:t>
            </w:r>
            <w:r w:rsidRPr="004426A8">
              <w:rPr>
                <w:color w:val="auto"/>
                <w:sz w:val="16"/>
              </w:rPr>
              <w:tab/>
              <w:t>HRM-beleid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FEAF2D7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volgen van ontwikkelingen en interpreteren van interne knelpunten in samenspraak met holding/directie;</w:t>
            </w:r>
          </w:p>
          <w:p w14:paraId="73731890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formuleren van voorstellen voor bijstelling van het HRM-beleid;</w:t>
            </w:r>
          </w:p>
          <w:p w14:paraId="21825343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vertalen van het voorgestelde beleid naar gerichte HRM-instrumenten, (laten) uitwerken van concrete projectplannen;</w:t>
            </w:r>
          </w:p>
          <w:p w14:paraId="1FC0EA10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bevorderen van draagvlak en acceptatie voor de rol en het belang van HRM binnen de organisatie;</w:t>
            </w:r>
          </w:p>
          <w:p w14:paraId="3A331439" w14:textId="77777777" w:rsidR="00586E3D" w:rsidRDefault="00C420CF" w:rsidP="00586E3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 xml:space="preserve">verantwoorden van het gevoerde beleid, verantwoorden van uitgaven in relatie tot toegekende </w:t>
            </w:r>
            <w:proofErr w:type="spellStart"/>
            <w:r w:rsidRPr="004426A8">
              <w:rPr>
                <w:color w:val="auto"/>
                <w:sz w:val="16"/>
              </w:rPr>
              <w:t>budgetten</w:t>
            </w:r>
            <w:proofErr w:type="spellEnd"/>
            <w:r w:rsidR="00586E3D">
              <w:rPr>
                <w:color w:val="auto"/>
                <w:sz w:val="16"/>
              </w:rPr>
              <w:t>;</w:t>
            </w:r>
          </w:p>
          <w:p w14:paraId="46E02E8B" w14:textId="549BAADE" w:rsidR="00C420CF" w:rsidRPr="004426A8" w:rsidRDefault="00586E3D" w:rsidP="00586E3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667652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aansluiting op strategie;</w:t>
            </w:r>
          </w:p>
          <w:p w14:paraId="72D5E9DF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aantal conceptversies;</w:t>
            </w:r>
          </w:p>
          <w:p w14:paraId="06761169" w14:textId="19335170" w:rsidR="00586E3D" w:rsidRDefault="00C420CF" w:rsidP="00586E3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mate van realisatie (aantal acties gehaald)</w:t>
            </w:r>
            <w:r w:rsidR="00586E3D">
              <w:rPr>
                <w:color w:val="auto"/>
                <w:sz w:val="16"/>
              </w:rPr>
              <w:t xml:space="preserve"> ;</w:t>
            </w:r>
          </w:p>
          <w:p w14:paraId="137A1829" w14:textId="7A869C9E" w:rsidR="00C420CF" w:rsidRPr="004426A8" w:rsidRDefault="00586E3D" w:rsidP="00586E3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C420CF" w:rsidRPr="000C3278" w14:paraId="07DECD8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3D79B57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2.</w:t>
            </w:r>
            <w:r w:rsidRPr="004426A8">
              <w:rPr>
                <w:color w:val="auto"/>
                <w:sz w:val="16"/>
              </w:rPr>
              <w:tab/>
              <w:t>Beschikbaarheid en toepassing HRM-instrumenten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16F240F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uitwerken en inbrengen van voorstellen voor invoering/ aanpassing/uitbreiding van HRM-instrumenten aan het directieteam;</w:t>
            </w:r>
          </w:p>
          <w:p w14:paraId="2FC729EB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communiceren van doorgevoerde wijzigingen aan betrokkenen;</w:t>
            </w:r>
          </w:p>
          <w:p w14:paraId="069FE761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bevorderen van een consistente en juiste toepassing van de verschillende personeelsinstrumenten door het lijnmanagement;</w:t>
            </w:r>
          </w:p>
          <w:p w14:paraId="703D4272" w14:textId="77777777" w:rsidR="00586E3D" w:rsidRDefault="00C420CF" w:rsidP="00586E3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bieden van ondersteuning bij het toepassen van de instrumenten</w:t>
            </w:r>
            <w:r w:rsidR="00586E3D">
              <w:rPr>
                <w:color w:val="auto"/>
                <w:sz w:val="16"/>
              </w:rPr>
              <w:t>;</w:t>
            </w:r>
          </w:p>
          <w:p w14:paraId="3F7C20E5" w14:textId="792AF949" w:rsidR="00C420CF" w:rsidRPr="004426A8" w:rsidRDefault="00586E3D" w:rsidP="00586E3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806D4EC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tijdige/budgettaire oplevering van projecten;</w:t>
            </w:r>
          </w:p>
          <w:p w14:paraId="59233282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kwaliteit instrumenten;</w:t>
            </w:r>
          </w:p>
          <w:p w14:paraId="22191275" w14:textId="77777777" w:rsidR="00586E3D" w:rsidRDefault="00C420CF" w:rsidP="00586E3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kwaliteit van toepassing</w:t>
            </w:r>
            <w:r w:rsidR="00586E3D">
              <w:rPr>
                <w:color w:val="auto"/>
                <w:sz w:val="16"/>
              </w:rPr>
              <w:t>;</w:t>
            </w:r>
          </w:p>
          <w:p w14:paraId="365577B9" w14:textId="36E5E706" w:rsidR="00C420CF" w:rsidRPr="004426A8" w:rsidRDefault="00586E3D" w:rsidP="00586E3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C420CF" w:rsidRPr="000C3278" w14:paraId="28AB5E22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97F54F1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3.</w:t>
            </w:r>
            <w:r w:rsidRPr="004426A8">
              <w:rPr>
                <w:color w:val="auto"/>
                <w:sz w:val="16"/>
              </w:rPr>
              <w:tab/>
              <w:t>Interne communicatie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4EA4B0F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adviseren en ondersteunen van de directie in het overleg met en informatieverstrekking aan de betrokkenen;</w:t>
            </w:r>
          </w:p>
          <w:p w14:paraId="5B4E706A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uniformeren en bewaken van de interne communicatie en de communicatiestromen en -middelen;</w:t>
            </w:r>
          </w:p>
          <w:p w14:paraId="29B1F3EB" w14:textId="77777777" w:rsidR="00586E3D" w:rsidRDefault="00C420CF" w:rsidP="00586E3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(laten) verzorgen van de reguliere personeelsinformatie</w:t>
            </w:r>
            <w:r w:rsidR="00586E3D">
              <w:rPr>
                <w:color w:val="auto"/>
                <w:sz w:val="16"/>
              </w:rPr>
              <w:t>;</w:t>
            </w:r>
          </w:p>
          <w:p w14:paraId="6B3B76FC" w14:textId="2AE74914" w:rsidR="00C420CF" w:rsidRPr="004426A8" w:rsidRDefault="00586E3D" w:rsidP="00586E3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35091A3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mate van tevredenheid betrok</w:t>
            </w:r>
            <w:r w:rsidRPr="004426A8">
              <w:rPr>
                <w:color w:val="auto"/>
                <w:sz w:val="16"/>
              </w:rPr>
              <w:softHyphen/>
              <w:t>kenen (OR, management, medewerkers);</w:t>
            </w:r>
          </w:p>
          <w:p w14:paraId="2C531F5C" w14:textId="77777777" w:rsidR="00586E3D" w:rsidRDefault="00C420CF" w:rsidP="00586E3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inzicht bij medewerkers in van belang zijnde (</w:t>
            </w:r>
            <w:proofErr w:type="spellStart"/>
            <w:r w:rsidRPr="004426A8">
              <w:rPr>
                <w:color w:val="auto"/>
                <w:sz w:val="16"/>
              </w:rPr>
              <w:t>bedrijfs</w:t>
            </w:r>
            <w:proofErr w:type="spellEnd"/>
            <w:r w:rsidRPr="004426A8">
              <w:rPr>
                <w:color w:val="auto"/>
                <w:sz w:val="16"/>
              </w:rPr>
              <w:t>)ontwik</w:t>
            </w:r>
            <w:r w:rsidRPr="004426A8">
              <w:rPr>
                <w:color w:val="auto"/>
                <w:sz w:val="16"/>
              </w:rPr>
              <w:softHyphen/>
              <w:t>kelingen</w:t>
            </w:r>
            <w:r w:rsidR="00586E3D">
              <w:rPr>
                <w:color w:val="auto"/>
                <w:sz w:val="16"/>
              </w:rPr>
              <w:t>;</w:t>
            </w:r>
          </w:p>
          <w:p w14:paraId="24F0103B" w14:textId="0BE6DBB3" w:rsidR="00C420CF" w:rsidRPr="004426A8" w:rsidRDefault="00586E3D" w:rsidP="00586E3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C420CF" w:rsidRPr="000C3278" w14:paraId="457548D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14708C1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4.</w:t>
            </w:r>
            <w:r w:rsidRPr="004426A8">
              <w:rPr>
                <w:color w:val="auto"/>
                <w:sz w:val="16"/>
              </w:rPr>
              <w:tab/>
              <w:t>Operationele HR-processen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D27BC1D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 xml:space="preserve">toezien op voortgang en kwaliteit, stellen van prioriteiten en oplossen van zich voordoende problemen; </w:t>
            </w:r>
          </w:p>
          <w:p w14:paraId="686882DE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zelfstandig uitvoering geven aan de toepassing van het HR-instrumentarium voor hogere functies;</w:t>
            </w:r>
          </w:p>
          <w:p w14:paraId="0C7172CA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voeren van werkoverleg en afstemmen van relevante knelpunten;</w:t>
            </w:r>
          </w:p>
          <w:p w14:paraId="04537BE6" w14:textId="77777777" w:rsidR="00586E3D" w:rsidRDefault="00C420CF" w:rsidP="00586E3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bevorderen van de interne samenwerking, ook met andere afdelingen, en dat afstemming optimaal plaatsvindt</w:t>
            </w:r>
            <w:r w:rsidR="00586E3D">
              <w:rPr>
                <w:color w:val="auto"/>
                <w:sz w:val="16"/>
              </w:rPr>
              <w:t>;</w:t>
            </w:r>
          </w:p>
          <w:p w14:paraId="774D77B0" w14:textId="11C4E652" w:rsidR="00C420CF" w:rsidRPr="004426A8" w:rsidRDefault="00586E3D" w:rsidP="00586E3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1F57FA3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kwaliteit administratie, regels;</w:t>
            </w:r>
          </w:p>
          <w:p w14:paraId="722E9536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doorlooptijd W&amp;S;</w:t>
            </w:r>
          </w:p>
          <w:p w14:paraId="176F7B3A" w14:textId="77777777" w:rsidR="00586E3D" w:rsidRDefault="00C420CF" w:rsidP="00586E3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trend in verloop%</w:t>
            </w:r>
            <w:r w:rsidR="00586E3D">
              <w:rPr>
                <w:color w:val="auto"/>
                <w:sz w:val="16"/>
              </w:rPr>
              <w:t>;</w:t>
            </w:r>
          </w:p>
          <w:p w14:paraId="001F2258" w14:textId="2AD71F03" w:rsidR="00C420CF" w:rsidRPr="004426A8" w:rsidRDefault="00586E3D" w:rsidP="00586E3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C420CF" w:rsidRPr="000C3278" w14:paraId="1D746593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F77FC6E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5.</w:t>
            </w:r>
            <w:r w:rsidRPr="004426A8">
              <w:rPr>
                <w:color w:val="auto"/>
                <w:sz w:val="16"/>
              </w:rPr>
              <w:tab/>
              <w:t>Personeelsbeheer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1BE325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regelen van verlof;</w:t>
            </w:r>
          </w:p>
          <w:p w14:paraId="3DE604D1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werven en selecteren van nieuwe medewerkers;</w:t>
            </w:r>
          </w:p>
          <w:p w14:paraId="3C53A1DD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zorg dragen voor het opleiden/inwerken van medewerkers;</w:t>
            </w:r>
          </w:p>
          <w:p w14:paraId="6F757040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uitvoeren van beoordelingen;</w:t>
            </w:r>
          </w:p>
          <w:p w14:paraId="7BAA8B10" w14:textId="77777777" w:rsidR="00586E3D" w:rsidRDefault="00C420CF" w:rsidP="00586E3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toepassen van personeelsinstrumenten</w:t>
            </w:r>
            <w:r w:rsidR="00586E3D">
              <w:rPr>
                <w:color w:val="auto"/>
                <w:sz w:val="16"/>
              </w:rPr>
              <w:t>;</w:t>
            </w:r>
          </w:p>
          <w:p w14:paraId="076046B5" w14:textId="58A5EC5B" w:rsidR="00C420CF" w:rsidRPr="004426A8" w:rsidRDefault="00586E3D" w:rsidP="00586E3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385402F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motivatie en inzet medewerkers;</w:t>
            </w:r>
          </w:p>
          <w:p w14:paraId="79FC07EA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(kortdurend) verzuim;</w:t>
            </w:r>
          </w:p>
          <w:p w14:paraId="54C888BA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effectiviteit/efficiency van de personeelsinzet;</w:t>
            </w:r>
          </w:p>
          <w:p w14:paraId="131CBA2C" w14:textId="77777777" w:rsidR="00586E3D" w:rsidRDefault="00C420CF" w:rsidP="00586E3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beschikbaarheid vereiste competenties</w:t>
            </w:r>
            <w:r w:rsidR="00586E3D">
              <w:rPr>
                <w:color w:val="auto"/>
                <w:sz w:val="16"/>
              </w:rPr>
              <w:t>;</w:t>
            </w:r>
          </w:p>
          <w:p w14:paraId="2C3236FD" w14:textId="501EF270" w:rsidR="00C420CF" w:rsidRPr="004426A8" w:rsidRDefault="00586E3D" w:rsidP="00586E3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C420CF" w:rsidRPr="004426A8" w14:paraId="08A7250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5696DD4" w14:textId="77777777" w:rsidR="00C420CF" w:rsidRPr="004426A8" w:rsidRDefault="00C420CF" w:rsidP="00C420CF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C420CF" w:rsidRPr="004426A8" w14:paraId="69B7444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451EB2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Niet van toepassing.</w:t>
            </w:r>
          </w:p>
        </w:tc>
      </w:tr>
      <w:tr w:rsidR="00C420CF" w:rsidRPr="004426A8" w14:paraId="42C5E53C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C2C7FC" w14:textId="1EE8EBF1" w:rsidR="00C420CF" w:rsidRPr="004426A8" w:rsidRDefault="00C420CF" w:rsidP="00781DFE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4426A8">
              <w:rPr>
                <w:color w:val="auto"/>
                <w:sz w:val="16"/>
                <w:lang w:bidi="x-none"/>
              </w:rPr>
              <w:t xml:space="preserve">Datum: </w:t>
            </w:r>
            <w:r w:rsidR="00781DFE" w:rsidRPr="00781DFE">
              <w:rPr>
                <w:color w:val="auto"/>
                <w:sz w:val="16"/>
                <w:highlight w:val="yellow"/>
                <w:lang w:bidi="x-none"/>
              </w:rPr>
              <w:t>xxx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7EDBDF" w14:textId="68B044B4" w:rsidR="00C420CF" w:rsidRPr="004426A8" w:rsidRDefault="00C420CF" w:rsidP="001110D3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</w:tc>
      </w:tr>
    </w:tbl>
    <w:p w14:paraId="3CF805DD" w14:textId="77777777" w:rsidR="00C420CF" w:rsidRDefault="00C420CF" w:rsidP="00C420CF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4426A8">
        <w:rPr>
          <w:i/>
          <w:color w:val="auto"/>
          <w:sz w:val="16"/>
        </w:rPr>
        <w:t>NB: Het functieniveau is uitsluitend gebaseerd op het functieprofiel</w:t>
      </w:r>
    </w:p>
    <w:p w14:paraId="77C29731" w14:textId="77777777" w:rsidR="00781DFE" w:rsidRDefault="00781DFE" w:rsidP="00C420CF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781DFE" w:rsidRPr="00BB07F0" w14:paraId="4612736E" w14:textId="77777777" w:rsidTr="00931549">
        <w:tc>
          <w:tcPr>
            <w:tcW w:w="4743" w:type="dxa"/>
            <w:shd w:val="clear" w:color="auto" w:fill="auto"/>
          </w:tcPr>
          <w:p w14:paraId="4D468741" w14:textId="77777777" w:rsidR="00781DFE" w:rsidRPr="00BB07F0" w:rsidRDefault="00781DFE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leidinggevende (voor akkoord)</w:t>
            </w:r>
          </w:p>
        </w:tc>
        <w:tc>
          <w:tcPr>
            <w:tcW w:w="4744" w:type="dxa"/>
            <w:shd w:val="clear" w:color="auto" w:fill="auto"/>
          </w:tcPr>
          <w:p w14:paraId="25BFB1BD" w14:textId="77777777" w:rsidR="00781DFE" w:rsidRPr="00BB07F0" w:rsidRDefault="00781DFE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medewerker (voor gezien)</w:t>
            </w:r>
          </w:p>
        </w:tc>
      </w:tr>
      <w:tr w:rsidR="00781DFE" w:rsidRPr="00BB07F0" w14:paraId="3CD03AAD" w14:textId="77777777" w:rsidTr="00931549">
        <w:tc>
          <w:tcPr>
            <w:tcW w:w="4743" w:type="dxa"/>
            <w:shd w:val="clear" w:color="auto" w:fill="auto"/>
          </w:tcPr>
          <w:p w14:paraId="4CE31FA6" w14:textId="77777777" w:rsidR="00781DFE" w:rsidRPr="00BB07F0" w:rsidRDefault="00781DFE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  <w:tc>
          <w:tcPr>
            <w:tcW w:w="4744" w:type="dxa"/>
            <w:shd w:val="clear" w:color="auto" w:fill="auto"/>
          </w:tcPr>
          <w:p w14:paraId="4041F13B" w14:textId="77777777" w:rsidR="00781DFE" w:rsidRPr="00BB07F0" w:rsidRDefault="00781DFE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</w:tr>
      <w:tr w:rsidR="00781DFE" w:rsidRPr="00BB07F0" w14:paraId="5D3BF5AB" w14:textId="77777777" w:rsidTr="00931549">
        <w:tc>
          <w:tcPr>
            <w:tcW w:w="4743" w:type="dxa"/>
            <w:shd w:val="clear" w:color="auto" w:fill="auto"/>
          </w:tcPr>
          <w:p w14:paraId="1B67DB50" w14:textId="77777777" w:rsidR="00781DFE" w:rsidRPr="00BB07F0" w:rsidRDefault="00781DFE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7A554514" w14:textId="77777777" w:rsidR="00781DFE" w:rsidRPr="00BB07F0" w:rsidRDefault="00781DFE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3448193C" w14:textId="77777777" w:rsidR="00781DFE" w:rsidRPr="00BB07F0" w:rsidRDefault="00781DFE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4CFCEE22" w14:textId="77777777" w:rsidR="00781DFE" w:rsidRPr="00BB07F0" w:rsidRDefault="00781DFE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  <w:tc>
          <w:tcPr>
            <w:tcW w:w="4744" w:type="dxa"/>
            <w:shd w:val="clear" w:color="auto" w:fill="auto"/>
          </w:tcPr>
          <w:p w14:paraId="1E48784D" w14:textId="77777777" w:rsidR="00781DFE" w:rsidRPr="00BB07F0" w:rsidRDefault="00781DFE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</w:tr>
      <w:tr w:rsidR="00781DFE" w:rsidRPr="00BB07F0" w14:paraId="4311F609" w14:textId="77777777" w:rsidTr="00931549">
        <w:tc>
          <w:tcPr>
            <w:tcW w:w="4743" w:type="dxa"/>
            <w:shd w:val="clear" w:color="auto" w:fill="auto"/>
          </w:tcPr>
          <w:p w14:paraId="604C76D6" w14:textId="77777777" w:rsidR="00781DFE" w:rsidRPr="00BB07F0" w:rsidRDefault="00781DFE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leidinggevende”)</w:t>
            </w:r>
          </w:p>
        </w:tc>
        <w:tc>
          <w:tcPr>
            <w:tcW w:w="4744" w:type="dxa"/>
            <w:shd w:val="clear" w:color="auto" w:fill="auto"/>
          </w:tcPr>
          <w:p w14:paraId="7077E826" w14:textId="77777777" w:rsidR="00781DFE" w:rsidRPr="00BB07F0" w:rsidRDefault="00781DFE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medewerker”)</w:t>
            </w:r>
          </w:p>
        </w:tc>
      </w:tr>
    </w:tbl>
    <w:p w14:paraId="7F2F1BB2" w14:textId="77777777" w:rsidR="00781DFE" w:rsidRPr="004426A8" w:rsidRDefault="00781DFE" w:rsidP="00C420CF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1205CBAD" w14:textId="77777777" w:rsidR="00C420CF" w:rsidRPr="004426A8" w:rsidRDefault="00C420CF" w:rsidP="00C420CF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C420CF" w:rsidRPr="000C3278" w14:paraId="16162749" w14:textId="77777777">
        <w:trPr>
          <w:trHeight w:val="284"/>
        </w:trPr>
        <w:tc>
          <w:tcPr>
            <w:tcW w:w="9639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03635DE7" w14:textId="77777777" w:rsidR="00C420CF" w:rsidRPr="000C3278" w:rsidRDefault="00C420CF" w:rsidP="00C420CF">
            <w:pPr>
              <w:pageBreakBefore/>
              <w:spacing w:line="240" w:lineRule="auto"/>
              <w:rPr>
                <w:b/>
                <w:color w:val="FFFFFF"/>
                <w:sz w:val="18"/>
                <w:lang w:bidi="x-none"/>
              </w:rPr>
            </w:pPr>
            <w:r w:rsidRPr="000C3278">
              <w:rPr>
                <w:i/>
                <w:sz w:val="18"/>
              </w:rPr>
              <w:lastRenderedPageBreak/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b/>
                <w:color w:val="FFFFFF"/>
                <w:sz w:val="18"/>
                <w:lang w:bidi="x-none"/>
              </w:rPr>
              <w:t>COMPETENTIEPROFIEL</w:t>
            </w:r>
          </w:p>
        </w:tc>
      </w:tr>
      <w:tr w:rsidR="00C420CF" w:rsidRPr="00371437" w14:paraId="4C2E0BBD" w14:textId="77777777">
        <w:tc>
          <w:tcPr>
            <w:tcW w:w="9639" w:type="dxa"/>
          </w:tcPr>
          <w:p w14:paraId="6AEDD01E" w14:textId="77777777" w:rsidR="00C420CF" w:rsidRPr="000C3278" w:rsidRDefault="00C420CF" w:rsidP="00C420CF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Kennis en betekenisvolle vaardigheden</w:t>
            </w:r>
          </w:p>
          <w:p w14:paraId="4055FC5E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K</w:t>
            </w:r>
            <w:r w:rsidRPr="004426A8">
              <w:rPr>
                <w:color w:val="auto"/>
                <w:sz w:val="16"/>
              </w:rPr>
              <w:t>ennis van relevante ontwikkelingen in het vakgebied, relevante w</w:t>
            </w:r>
            <w:r>
              <w:rPr>
                <w:color w:val="auto"/>
                <w:sz w:val="16"/>
              </w:rPr>
              <w:t>et- en regelgeving en de sector.</w:t>
            </w:r>
          </w:p>
          <w:p w14:paraId="3DBF8A86" w14:textId="77777777" w:rsidR="00C420CF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K</w:t>
            </w:r>
            <w:r w:rsidRPr="004426A8">
              <w:rPr>
                <w:color w:val="auto"/>
                <w:sz w:val="16"/>
              </w:rPr>
              <w:t>ennis en ervaring om te kunnen fungeren als professionele partner van directie en lijnmanagement.</w:t>
            </w:r>
          </w:p>
          <w:p w14:paraId="1A650E74" w14:textId="77777777" w:rsidR="00B911B6" w:rsidRPr="00B12AC7" w:rsidRDefault="00B911B6" w:rsidP="00B911B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43D60">
              <w:rPr>
                <w:color w:val="auto"/>
                <w:sz w:val="16"/>
                <w:highlight w:val="yellow"/>
              </w:rPr>
              <w:t>-</w:t>
            </w:r>
            <w:r w:rsidRPr="00043D60">
              <w:rPr>
                <w:color w:val="auto"/>
                <w:sz w:val="16"/>
                <w:highlight w:val="yellow"/>
              </w:rPr>
              <w:tab/>
            </w:r>
            <w:proofErr w:type="spellStart"/>
            <w:r w:rsidRPr="00043D60">
              <w:rPr>
                <w:color w:val="auto"/>
                <w:sz w:val="16"/>
                <w:highlight w:val="yellow"/>
              </w:rPr>
              <w:t>Xxx</w:t>
            </w:r>
            <w:proofErr w:type="spellEnd"/>
            <w:r w:rsidRPr="00043D60">
              <w:rPr>
                <w:color w:val="auto"/>
                <w:sz w:val="16"/>
                <w:highlight w:val="yellow"/>
              </w:rPr>
              <w:t>.</w:t>
            </w:r>
          </w:p>
          <w:p w14:paraId="7832117D" w14:textId="77777777" w:rsidR="00C420CF" w:rsidRPr="004426A8" w:rsidRDefault="00C420CF" w:rsidP="00C420CF">
            <w:pPr>
              <w:pBdr>
                <w:bottom w:val="single" w:sz="4" w:space="1" w:color="auto"/>
              </w:pBdr>
              <w:spacing w:line="240" w:lineRule="auto"/>
              <w:ind w:left="-142" w:right="-108"/>
              <w:rPr>
                <w:color w:val="auto"/>
                <w:sz w:val="16"/>
                <w:lang w:bidi="x-none"/>
              </w:rPr>
            </w:pPr>
          </w:p>
          <w:p w14:paraId="33D5EE4F" w14:textId="77777777" w:rsidR="00C420CF" w:rsidRPr="000C3278" w:rsidRDefault="00C420CF" w:rsidP="00C420CF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Competenties / gedragsvoorbeelden</w:t>
            </w:r>
          </w:p>
          <w:p w14:paraId="312416F4" w14:textId="77777777" w:rsidR="00C420CF" w:rsidRPr="004426A8" w:rsidRDefault="00C420CF" w:rsidP="00C420CF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  <w:p w14:paraId="509168B4" w14:textId="1AEC2CF2" w:rsidR="00C420CF" w:rsidRPr="00CB3E61" w:rsidRDefault="00C420CF" w:rsidP="00C420CF">
            <w:pPr>
              <w:spacing w:line="240" w:lineRule="auto"/>
              <w:rPr>
                <w:i/>
                <w:color w:val="auto"/>
                <w:sz w:val="16"/>
                <w:szCs w:val="16"/>
                <w:u w:val="dotted"/>
              </w:rPr>
            </w:pPr>
            <w:r w:rsidRPr="004426A8">
              <w:rPr>
                <w:color w:val="auto"/>
                <w:sz w:val="16"/>
                <w:lang w:bidi="x-none"/>
              </w:rPr>
              <w:t>Genoemde competenties en gedragsvoorbeelden zijn suggesties voor gewenst gedrag voor een adequate uitoefening van de functie.</w:t>
            </w:r>
            <w:r w:rsidR="003D4F3A">
              <w:rPr>
                <w:color w:val="auto"/>
                <w:sz w:val="16"/>
                <w:lang w:bidi="x-none"/>
              </w:rPr>
              <w:t xml:space="preserve"> </w:t>
            </w:r>
            <w:bookmarkStart w:id="0" w:name="_GoBack"/>
            <w:r w:rsidR="003D4F3A" w:rsidRPr="00CB3E61">
              <w:rPr>
                <w:i/>
                <w:color w:val="auto"/>
                <w:sz w:val="16"/>
                <w:szCs w:val="16"/>
                <w:u w:val="dotted"/>
              </w:rPr>
              <w:t>De volledige lijst van competenties is tevens in een word-format beschikbaar. Wij adviseren in totaal maximaal vijf competenties te activeren per functie.</w:t>
            </w:r>
          </w:p>
          <w:bookmarkEnd w:id="0"/>
          <w:p w14:paraId="756AA7F7" w14:textId="77777777" w:rsidR="00C420CF" w:rsidRPr="004426A8" w:rsidRDefault="00C420CF" w:rsidP="00C420CF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  <w:p w14:paraId="17BAA21F" w14:textId="77777777" w:rsidR="00C420CF" w:rsidRPr="004426A8" w:rsidRDefault="00C420CF" w:rsidP="00C420CF">
            <w:pPr>
              <w:spacing w:line="240" w:lineRule="auto"/>
              <w:rPr>
                <w:i/>
                <w:color w:val="auto"/>
                <w:sz w:val="16"/>
              </w:rPr>
            </w:pPr>
            <w:r w:rsidRPr="004426A8">
              <w:rPr>
                <w:i/>
                <w:color w:val="auto"/>
                <w:sz w:val="16"/>
              </w:rPr>
              <w:t>Beslissen en activiteiten initiëren (6):</w:t>
            </w:r>
          </w:p>
          <w:p w14:paraId="6DEA4E9C" w14:textId="77777777" w:rsidR="00C420CF" w:rsidRPr="004426A8" w:rsidRDefault="00C420CF" w:rsidP="00C420CF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neemt op basis van tegenstrijdige, snel veranderende informatie besluiten met strategische implicaties die de eigen organisatie (onderdelen) overstijgen;</w:t>
            </w:r>
          </w:p>
          <w:p w14:paraId="50D69E39" w14:textId="77777777" w:rsidR="00C420CF" w:rsidRPr="004426A8" w:rsidRDefault="00C420CF" w:rsidP="00C420CF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zorgt voor draagvlak bij zwaarwegende keuzes, speelt in op de verschillende persoonlijke en organisatie belangen die een rol spelen in de besluitvorming;</w:t>
            </w:r>
          </w:p>
          <w:p w14:paraId="5480CBBE" w14:textId="77777777" w:rsidR="00C420CF" w:rsidRPr="004426A8" w:rsidRDefault="00C420CF" w:rsidP="00C420CF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neemt bij vitale kansen en mogelijkheden zichtbaar zelf initiatief.</w:t>
            </w:r>
          </w:p>
          <w:p w14:paraId="6C152C76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03578F0D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i/>
                <w:color w:val="auto"/>
                <w:sz w:val="16"/>
                <w:lang w:bidi="x-none"/>
              </w:rPr>
            </w:pPr>
            <w:r w:rsidRPr="004426A8">
              <w:rPr>
                <w:i/>
                <w:color w:val="auto"/>
                <w:sz w:val="16"/>
                <w:lang w:bidi="x-none"/>
              </w:rPr>
              <w:t>Aansturen (6):</w:t>
            </w:r>
          </w:p>
          <w:p w14:paraId="511793A7" w14:textId="77777777" w:rsidR="00C420CF" w:rsidRPr="004426A8" w:rsidRDefault="00C420CF" w:rsidP="00C420CF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wisselt de wijze van aansturing, afhankelijk van de situatie, de omgeving en de medewerker(s) om het gewenste resultaat te behalen;</w:t>
            </w:r>
          </w:p>
          <w:p w14:paraId="108854C6" w14:textId="77777777" w:rsidR="00C420CF" w:rsidRPr="004426A8" w:rsidRDefault="00C420CF" w:rsidP="00C420CF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onderhandelt met een medewerker/team/organisatieonderdeel aan welke doelstellingen het resultaat moet voldoen;</w:t>
            </w:r>
          </w:p>
          <w:p w14:paraId="5928E102" w14:textId="77777777" w:rsidR="00C420CF" w:rsidRPr="004426A8" w:rsidRDefault="00C420CF" w:rsidP="00C420CF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heeft vertrouwen in anderen en durft verantwoordelijkheden uit handen te geven.</w:t>
            </w:r>
          </w:p>
          <w:p w14:paraId="104CE298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709DA507" w14:textId="77777777" w:rsidR="00C420CF" w:rsidRPr="004426A8" w:rsidRDefault="00C420CF" w:rsidP="00C420CF">
            <w:pPr>
              <w:spacing w:line="240" w:lineRule="auto"/>
              <w:rPr>
                <w:i/>
                <w:color w:val="auto"/>
                <w:sz w:val="16"/>
              </w:rPr>
            </w:pPr>
            <w:r w:rsidRPr="004426A8">
              <w:rPr>
                <w:i/>
                <w:color w:val="auto"/>
                <w:sz w:val="16"/>
              </w:rPr>
              <w:t>Overtuigen en beïnvloeden (6):</w:t>
            </w:r>
          </w:p>
          <w:p w14:paraId="6AD0E624" w14:textId="77777777" w:rsidR="00C420CF" w:rsidRPr="004426A8" w:rsidRDefault="00C420CF" w:rsidP="00C420CF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slaagt erin de gezamenlijke belangen duidelijk te maken waardoor betrokkenheid en draagvlak voor het standpunt ontstaat;</w:t>
            </w:r>
          </w:p>
          <w:p w14:paraId="6B19E2CB" w14:textId="77777777" w:rsidR="00C420CF" w:rsidRPr="004426A8" w:rsidRDefault="00C420CF" w:rsidP="00C420CF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enthousiasmeert anderen voor standpunten, ook bij fundamentele verschillen van inzicht, waarbij de relatie in stand wordt gehouden.</w:t>
            </w:r>
          </w:p>
          <w:p w14:paraId="5B1E7F5A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3C089868" w14:textId="77777777" w:rsidR="00C420CF" w:rsidRPr="004426A8" w:rsidRDefault="00C420CF" w:rsidP="00C420CF">
            <w:pPr>
              <w:spacing w:line="240" w:lineRule="auto"/>
              <w:rPr>
                <w:i/>
                <w:color w:val="auto"/>
                <w:sz w:val="16"/>
              </w:rPr>
            </w:pPr>
            <w:r w:rsidRPr="004426A8">
              <w:rPr>
                <w:i/>
                <w:color w:val="auto"/>
                <w:sz w:val="16"/>
              </w:rPr>
              <w:t>Formuleren en rapporteren (6):</w:t>
            </w:r>
          </w:p>
          <w:p w14:paraId="30CB9929" w14:textId="77777777" w:rsidR="00C420CF" w:rsidRPr="004426A8" w:rsidRDefault="00C420CF" w:rsidP="00C420CF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 xml:space="preserve">wekt vertrouwen bij de ander en leidt complexe gesprekken op hoog abstractieniveau over gevoelige onderwerpen waarbij  </w:t>
            </w:r>
            <w:r w:rsidRPr="004426A8">
              <w:rPr>
                <w:color w:val="auto"/>
                <w:sz w:val="16"/>
              </w:rPr>
              <w:br/>
              <w:t>sprake is van tegenstellingen in belangen;</w:t>
            </w:r>
          </w:p>
          <w:p w14:paraId="0DBF8966" w14:textId="77777777" w:rsidR="00C420CF" w:rsidRPr="004426A8" w:rsidRDefault="00C420CF" w:rsidP="00C420CF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beïnvloedt het gesprek en de sfeer door het benoemen van gevoelens.</w:t>
            </w:r>
          </w:p>
          <w:p w14:paraId="0806B6D2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04A04293" w14:textId="77777777" w:rsidR="00C420CF" w:rsidRPr="004426A8" w:rsidRDefault="00C420CF" w:rsidP="00C420CF">
            <w:pPr>
              <w:spacing w:line="240" w:lineRule="auto"/>
              <w:ind w:left="192" w:hanging="192"/>
              <w:rPr>
                <w:i/>
                <w:color w:val="auto"/>
                <w:sz w:val="16"/>
              </w:rPr>
            </w:pPr>
            <w:r w:rsidRPr="004426A8">
              <w:rPr>
                <w:i/>
                <w:color w:val="auto"/>
                <w:sz w:val="16"/>
              </w:rPr>
              <w:t>Analyseren (6):</w:t>
            </w:r>
          </w:p>
          <w:p w14:paraId="1326C24B" w14:textId="77777777" w:rsidR="00C420CF" w:rsidRPr="004426A8" w:rsidRDefault="00C420CF" w:rsidP="00C420CF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is in staat vraagstukken vanuit incomplete informatie en meerdere invalshoeken te bekijken;</w:t>
            </w:r>
          </w:p>
          <w:p w14:paraId="50F87643" w14:textId="77777777" w:rsidR="00C420CF" w:rsidRPr="004426A8" w:rsidRDefault="00C420CF" w:rsidP="00C420CF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ontleedt complexe vraagstukken en herleidt deze tot kritische details, duidelijk met elkaar samenhangende aspecten en maakt onderscheid tussen feitelijke informatie en interpretaties/veronderstellingen;</w:t>
            </w:r>
          </w:p>
          <w:p w14:paraId="66DDB8F6" w14:textId="77777777" w:rsidR="00C420CF" w:rsidRPr="004426A8" w:rsidRDefault="00C420CF" w:rsidP="00C420CF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onderzoekt verschillende en soms tegenstrijdige alternatieven door voor- en nadelen af te wegen om zich een oordeel te vormen en beschrijft meerdere oplossingsscenario’s met relaties tussen oorzaak en gevolg.</w:t>
            </w:r>
          </w:p>
          <w:p w14:paraId="630DA04A" w14:textId="77777777" w:rsidR="00C420CF" w:rsidRPr="004426A8" w:rsidRDefault="00C420CF" w:rsidP="00C420C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1CCB1871" w14:textId="77777777" w:rsidR="00C420CF" w:rsidRPr="004426A8" w:rsidRDefault="00C420CF" w:rsidP="00C420CF">
            <w:pPr>
              <w:spacing w:line="240" w:lineRule="auto"/>
              <w:rPr>
                <w:i/>
                <w:color w:val="auto"/>
                <w:sz w:val="16"/>
              </w:rPr>
            </w:pPr>
            <w:r w:rsidRPr="004426A8">
              <w:rPr>
                <w:i/>
                <w:color w:val="auto"/>
                <w:sz w:val="16"/>
              </w:rPr>
              <w:t>Plannen en organiseren (6):</w:t>
            </w:r>
          </w:p>
          <w:p w14:paraId="36756D8F" w14:textId="77777777" w:rsidR="00C420CF" w:rsidRPr="004426A8" w:rsidRDefault="00C420CF" w:rsidP="00C420CF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coördineert de werkzaamheden en acties die inhoudelijk veel van elkaar kunnen verschillen en die een lange doorlooptijd of gevolgen op lange termijn hebben;</w:t>
            </w:r>
          </w:p>
          <w:p w14:paraId="51F8DDDE" w14:textId="77777777" w:rsidR="00C420CF" w:rsidRDefault="00C420CF" w:rsidP="00C420CF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4426A8">
              <w:rPr>
                <w:color w:val="auto"/>
                <w:sz w:val="16"/>
              </w:rPr>
              <w:t>-</w:t>
            </w:r>
            <w:r w:rsidRPr="004426A8">
              <w:rPr>
                <w:color w:val="auto"/>
                <w:sz w:val="16"/>
              </w:rPr>
              <w:tab/>
              <w:t>anticipeert op onverwachte gebeurtenissen die van invloed zijn op de planning en past de planningen/doelstellingen van de organisatie(onderdelen) hierop aan.</w:t>
            </w:r>
          </w:p>
          <w:p w14:paraId="31E825DE" w14:textId="77777777" w:rsidR="00B911B6" w:rsidRDefault="00B911B6" w:rsidP="00C420CF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</w:p>
          <w:p w14:paraId="32017FFF" w14:textId="7E9832CC" w:rsidR="00B911B6" w:rsidRPr="00B911B6" w:rsidRDefault="00B911B6" w:rsidP="00C420CF">
            <w:pPr>
              <w:spacing w:line="240" w:lineRule="auto"/>
              <w:ind w:left="222" w:hanging="222"/>
              <w:rPr>
                <w:i/>
                <w:color w:val="auto"/>
                <w:sz w:val="16"/>
              </w:rPr>
            </w:pPr>
            <w:proofErr w:type="spellStart"/>
            <w:r w:rsidRPr="00B911B6">
              <w:rPr>
                <w:i/>
                <w:color w:val="auto"/>
                <w:sz w:val="16"/>
                <w:highlight w:val="yellow"/>
              </w:rPr>
              <w:t>Xxx</w:t>
            </w:r>
            <w:proofErr w:type="spellEnd"/>
          </w:p>
          <w:p w14:paraId="53645C19" w14:textId="77777777" w:rsidR="00C420CF" w:rsidRPr="00371437" w:rsidRDefault="00C420CF" w:rsidP="00C420CF">
            <w:pPr>
              <w:spacing w:line="240" w:lineRule="auto"/>
              <w:rPr>
                <w:lang w:bidi="x-none"/>
              </w:rPr>
            </w:pPr>
          </w:p>
        </w:tc>
      </w:tr>
    </w:tbl>
    <w:p w14:paraId="1D8537A4" w14:textId="77777777" w:rsidR="00C420CF" w:rsidRPr="000C3278" w:rsidRDefault="00C420CF" w:rsidP="00C420CF">
      <w:pPr>
        <w:tabs>
          <w:tab w:val="left" w:pos="1843"/>
        </w:tabs>
        <w:spacing w:line="240" w:lineRule="auto"/>
        <w:jc w:val="center"/>
        <w:rPr>
          <w:i/>
          <w:sz w:val="16"/>
        </w:rPr>
      </w:pPr>
    </w:p>
    <w:sectPr w:rsidR="00C420CF" w:rsidRPr="000C3278" w:rsidSect="00C420CF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D9159" w14:textId="77777777" w:rsidR="00B52B62" w:rsidRDefault="00B52B62" w:rsidP="001073D2">
      <w:pPr>
        <w:spacing w:line="240" w:lineRule="auto"/>
      </w:pPr>
      <w:r>
        <w:separator/>
      </w:r>
    </w:p>
  </w:endnote>
  <w:endnote w:type="continuationSeparator" w:id="0">
    <w:p w14:paraId="1E34AC73" w14:textId="77777777" w:rsidR="00B52B62" w:rsidRDefault="00B52B62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2923F" w14:textId="73A864D8" w:rsidR="00C420CF" w:rsidRPr="004426A8" w:rsidRDefault="00B911B6" w:rsidP="00C420CF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rStyle w:val="Paginanummer"/>
        <w:color w:val="auto"/>
      </w:rPr>
      <w:tab/>
    </w:r>
    <w:r w:rsidR="00C420CF" w:rsidRPr="004426A8">
      <w:rPr>
        <w:rStyle w:val="Paginanummer"/>
        <w:color w:val="auto"/>
      </w:rPr>
      <w:fldChar w:fldCharType="begin"/>
    </w:r>
    <w:r w:rsidR="00C420CF" w:rsidRPr="004426A8">
      <w:rPr>
        <w:rStyle w:val="Paginanummer"/>
        <w:color w:val="auto"/>
      </w:rPr>
      <w:instrText xml:space="preserve"> PAGE </w:instrText>
    </w:r>
    <w:r w:rsidR="00C420CF" w:rsidRPr="004426A8">
      <w:rPr>
        <w:rStyle w:val="Paginanummer"/>
        <w:color w:val="auto"/>
      </w:rPr>
      <w:fldChar w:fldCharType="separate"/>
    </w:r>
    <w:r w:rsidR="00CB3E61">
      <w:rPr>
        <w:rStyle w:val="Paginanummer"/>
        <w:noProof/>
        <w:color w:val="auto"/>
      </w:rPr>
      <w:t>3</w:t>
    </w:r>
    <w:r w:rsidR="00C420CF" w:rsidRPr="004426A8">
      <w:rPr>
        <w:rStyle w:val="Paginanumm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44A39" w14:textId="77777777" w:rsidR="00B52B62" w:rsidRDefault="00B52B62" w:rsidP="001073D2">
      <w:pPr>
        <w:spacing w:line="240" w:lineRule="auto"/>
      </w:pPr>
      <w:r>
        <w:separator/>
      </w:r>
    </w:p>
  </w:footnote>
  <w:footnote w:type="continuationSeparator" w:id="0">
    <w:p w14:paraId="648DD5F2" w14:textId="77777777" w:rsidR="00B52B62" w:rsidRDefault="00B52B62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FF731" w14:textId="77777777" w:rsidR="00C420CF" w:rsidRPr="004426A8" w:rsidRDefault="00350363" w:rsidP="00C420CF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4238C4">
      <w:rPr>
        <w:color w:val="auto"/>
        <w:highlight w:val="yellow"/>
      </w:rPr>
      <w:t>“Bedrijfsnaam”/”Afdeling”</w:t>
    </w:r>
    <w:r w:rsidR="00C420CF" w:rsidRPr="004426A8">
      <w:rPr>
        <w:color w:val="auto"/>
      </w:rPr>
      <w:tab/>
      <w:t>Manager HR</w:t>
    </w:r>
    <w:r w:rsidR="00C420CF" w:rsidRPr="004426A8">
      <w:rPr>
        <w:color w:val="auto"/>
        <w:lang w:eastAsia="nl-NL"/>
      </w:rPr>
      <w:tab/>
      <w:t xml:space="preserve">Functienummer: </w:t>
    </w:r>
    <w:r w:rsidRPr="00FF77E4">
      <w:rPr>
        <w:color w:val="auto"/>
        <w:highlight w:val="yellow"/>
        <w:lang w:eastAsia="nl-NL"/>
      </w:rPr>
      <w:t>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3FFA"/>
    <w:rsid w:val="00076407"/>
    <w:rsid w:val="001110D3"/>
    <w:rsid w:val="001E67FD"/>
    <w:rsid w:val="00350363"/>
    <w:rsid w:val="003D4F3A"/>
    <w:rsid w:val="00405C49"/>
    <w:rsid w:val="004E461A"/>
    <w:rsid w:val="0055755A"/>
    <w:rsid w:val="00586E3D"/>
    <w:rsid w:val="00781DFE"/>
    <w:rsid w:val="00B52B62"/>
    <w:rsid w:val="00B911B6"/>
    <w:rsid w:val="00C420CF"/>
    <w:rsid w:val="00CB3E61"/>
    <w:rsid w:val="00CD0AA9"/>
    <w:rsid w:val="00FF77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C80C6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4</TotalTime>
  <Pages>3</Pages>
  <Words>1022</Words>
  <Characters>5622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11</cp:revision>
  <cp:lastPrinted>2011-08-04T12:14:00Z</cp:lastPrinted>
  <dcterms:created xsi:type="dcterms:W3CDTF">2012-10-19T07:21:00Z</dcterms:created>
  <dcterms:modified xsi:type="dcterms:W3CDTF">2012-10-19T10:24:00Z</dcterms:modified>
</cp:coreProperties>
</file>