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62301E" w:rsidRPr="000C3278" w14:paraId="745BAB60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D82F773" w14:textId="77777777" w:rsidR="00D12050" w:rsidRPr="000C3278" w:rsidRDefault="00D12050" w:rsidP="0062301E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62301E" w:rsidRPr="000C3278" w14:paraId="53005D0F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CA6F58" w14:textId="0EF9EFE6" w:rsidR="0062301E" w:rsidRPr="000C3278" w:rsidRDefault="0062301E" w:rsidP="0062301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4A08E9DB" w14:textId="2C4A49AE" w:rsidR="0062301E" w:rsidRPr="001C54E1" w:rsidRDefault="006509FC" w:rsidP="006509FC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1C54E1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62301E" w:rsidRPr="000C3278" w14:paraId="33DD2956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FEF4DF" w14:textId="77777777" w:rsidR="0062301E" w:rsidRPr="000C3278" w:rsidRDefault="0062301E" w:rsidP="0062301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304E27C" w14:textId="77777777" w:rsidR="0062301E" w:rsidRPr="00753B5F" w:rsidRDefault="0062301E" w:rsidP="0062301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753B5F">
              <w:rPr>
                <w:color w:val="auto"/>
                <w:sz w:val="16"/>
                <w:lang w:bidi="x-none"/>
              </w:rPr>
              <w:t>Direct leidinggevende</w:t>
            </w:r>
            <w:r w:rsidRPr="00753B5F">
              <w:rPr>
                <w:color w:val="auto"/>
                <w:sz w:val="16"/>
                <w:lang w:bidi="x-none"/>
              </w:rPr>
              <w:tab/>
              <w:t>:</w:t>
            </w:r>
            <w:r w:rsidRPr="00753B5F">
              <w:rPr>
                <w:color w:val="auto"/>
                <w:sz w:val="16"/>
                <w:lang w:bidi="x-none"/>
              </w:rPr>
              <w:tab/>
            </w:r>
            <w:r w:rsidR="00601DB6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6D716FDB" w14:textId="77777777" w:rsidR="0062301E" w:rsidRPr="000C3278" w:rsidRDefault="0062301E" w:rsidP="0062301E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753B5F">
              <w:rPr>
                <w:color w:val="auto"/>
                <w:sz w:val="16"/>
                <w:lang w:bidi="x-none"/>
              </w:rPr>
              <w:t>Geeft leiding aan</w:t>
            </w:r>
            <w:r w:rsidRPr="00753B5F">
              <w:rPr>
                <w:color w:val="auto"/>
                <w:sz w:val="16"/>
                <w:lang w:bidi="x-none"/>
              </w:rPr>
              <w:tab/>
              <w:t>:</w:t>
            </w:r>
            <w:r w:rsidRPr="00753B5F">
              <w:rPr>
                <w:color w:val="auto"/>
                <w:sz w:val="16"/>
                <w:lang w:bidi="x-none"/>
              </w:rPr>
              <w:tab/>
            </w:r>
            <w:r w:rsidRPr="00601DB6">
              <w:rPr>
                <w:color w:val="auto"/>
                <w:sz w:val="16"/>
                <w:highlight w:val="yellow"/>
                <w:lang w:bidi="x-none"/>
              </w:rPr>
              <w:t>8 tot 10 (parttime) medewerkers.</w:t>
            </w:r>
          </w:p>
        </w:tc>
      </w:tr>
      <w:tr w:rsidR="0062301E" w:rsidRPr="000C3278" w14:paraId="3FAD96D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6878DB3" w14:textId="77777777" w:rsidR="0062301E" w:rsidRPr="000C3278" w:rsidRDefault="0062301E" w:rsidP="0062301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953F47A" w14:textId="77777777" w:rsidR="0062301E" w:rsidRPr="000C3278" w:rsidRDefault="0062301E" w:rsidP="0062301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4D6CE1B" w14:textId="77777777" w:rsidR="0062301E" w:rsidRPr="000C3278" w:rsidRDefault="0062301E" w:rsidP="0062301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62301E" w:rsidRPr="000C3278" w14:paraId="14B34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81407B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1.</w:t>
            </w:r>
            <w:r w:rsidRPr="00753B5F">
              <w:rPr>
                <w:color w:val="auto"/>
                <w:sz w:val="16"/>
              </w:rPr>
              <w:tab/>
            </w:r>
            <w:proofErr w:type="spellStart"/>
            <w:r w:rsidRPr="00753B5F">
              <w:rPr>
                <w:color w:val="auto"/>
                <w:sz w:val="16"/>
              </w:rPr>
              <w:t>Ongoïng</w:t>
            </w:r>
            <w:proofErr w:type="spellEnd"/>
            <w:r w:rsidRPr="00753B5F">
              <w:rPr>
                <w:color w:val="auto"/>
                <w:sz w:val="16"/>
              </w:rPr>
              <w:t xml:space="preserve"> 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9357E5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aansturen dagelijkse gang van zaken, voeren van werkoverleg en afstemmen van relevante knelpunten, ontwikkelingen e.d.;</w:t>
            </w:r>
          </w:p>
          <w:p w14:paraId="6D9FC248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toezien op voortgang en kwaliteit, stellen van prioriteiten en oplossen van zich voordoende problemen;</w:t>
            </w:r>
          </w:p>
          <w:p w14:paraId="24ED4483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voeren periodiek overleg en bespreken knelpunten in de lopende administratieve processen en procedures;</w:t>
            </w:r>
          </w:p>
          <w:p w14:paraId="10467507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vertalen van wettelijke en company-regels naar de bedrijfs</w:t>
            </w:r>
            <w:r w:rsidRPr="00753B5F">
              <w:rPr>
                <w:color w:val="auto"/>
                <w:sz w:val="16"/>
              </w:rPr>
              <w:softHyphen/>
              <w:t>situatie en opstellen van administratieve voorschriften</w:t>
            </w:r>
            <w:r w:rsidR="003604B5">
              <w:rPr>
                <w:color w:val="auto"/>
                <w:sz w:val="16"/>
              </w:rPr>
              <w:t>;</w:t>
            </w:r>
          </w:p>
          <w:p w14:paraId="3D6A0EE9" w14:textId="7A044450" w:rsidR="0062301E" w:rsidRPr="00753B5F" w:rsidRDefault="003604B5" w:rsidP="003604B5">
            <w:pPr>
              <w:spacing w:line="240" w:lineRule="auto"/>
              <w:ind w:left="284" w:right="-170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CAD8C3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tijdige oplevering;</w:t>
            </w:r>
          </w:p>
          <w:p w14:paraId="08EA7BB2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juistheid en logica van cijfers;</w:t>
            </w:r>
          </w:p>
          <w:p w14:paraId="269820C0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volledigheid, juistheid specificaties en toelichtingen;</w:t>
            </w:r>
          </w:p>
          <w:p w14:paraId="352D2B5C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conform voorschriften (wet, company);</w:t>
            </w:r>
          </w:p>
          <w:p w14:paraId="57017E23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omvang werkachterstand</w:t>
            </w:r>
            <w:r w:rsidR="003604B5">
              <w:rPr>
                <w:color w:val="auto"/>
                <w:sz w:val="16"/>
              </w:rPr>
              <w:t>;</w:t>
            </w:r>
          </w:p>
          <w:p w14:paraId="20E53873" w14:textId="6F50F15C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2301E" w:rsidRPr="000C3278" w14:paraId="32E523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B5DACE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2.</w:t>
            </w:r>
            <w:r w:rsidRPr="00753B5F">
              <w:rPr>
                <w:color w:val="auto"/>
                <w:sz w:val="16"/>
              </w:rPr>
              <w:tab/>
              <w:t>(Consolidatie) periode- en jaar</w:t>
            </w:r>
            <w:r w:rsidRPr="00753B5F">
              <w:rPr>
                <w:color w:val="auto"/>
                <w:sz w:val="16"/>
              </w:rPr>
              <w:softHyphen/>
              <w:t>verslaglegging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97D459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opstellen (geconsolideerde) balans en V&amp;W, controleren op juiste verwerking van mutaties binnen het tijdvak, juistheid doorbelasting (overhead)kosten, aansluiting activa, banksaldi e.d.;</w:t>
            </w:r>
          </w:p>
          <w:p w14:paraId="06BA2710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vaststellen en doorvoeren van noodzakelijke herstel</w:t>
            </w:r>
            <w:r w:rsidRPr="00753B5F">
              <w:rPr>
                <w:color w:val="auto"/>
                <w:sz w:val="16"/>
              </w:rPr>
              <w:softHyphen/>
              <w:t>boekingen, afwikkeling van overlopende posten, reserveringen e.d.;</w:t>
            </w:r>
          </w:p>
          <w:p w14:paraId="2E79444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rapporteren van de cijfers, signaleren van afwijkingen t.o.v. budgetten en prognoses naar de holding en (</w:t>
            </w:r>
            <w:proofErr w:type="spellStart"/>
            <w:r w:rsidRPr="00753B5F">
              <w:rPr>
                <w:color w:val="auto"/>
                <w:sz w:val="16"/>
              </w:rPr>
              <w:t>bedrijfs</w:t>
            </w:r>
            <w:proofErr w:type="spellEnd"/>
            <w:r w:rsidRPr="00753B5F">
              <w:rPr>
                <w:color w:val="auto"/>
                <w:sz w:val="16"/>
              </w:rPr>
              <w:t>)directie;</w:t>
            </w:r>
          </w:p>
          <w:p w14:paraId="619DF2FF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begeleiden van de externe accountant bij de jaarlijkse controles, geven van benodigde toelichtingen en uitleg</w:t>
            </w:r>
            <w:r w:rsidR="003604B5">
              <w:rPr>
                <w:color w:val="auto"/>
                <w:sz w:val="16"/>
              </w:rPr>
              <w:t>;</w:t>
            </w:r>
          </w:p>
          <w:p w14:paraId="7D3D9C8D" w14:textId="03800725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ABCCF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(afwezigheid van) fouten in cijfers;</w:t>
            </w:r>
          </w:p>
          <w:p w14:paraId="3CE3611F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(optimale) verklaring afwijkingen en trends;</w:t>
            </w:r>
          </w:p>
          <w:p w14:paraId="7A11B4FB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tijdigheid aanlevering;</w:t>
            </w:r>
          </w:p>
          <w:p w14:paraId="20BE3030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akkoord externe accountant</w:t>
            </w:r>
            <w:r w:rsidR="003604B5">
              <w:rPr>
                <w:color w:val="auto"/>
                <w:sz w:val="16"/>
              </w:rPr>
              <w:t>;</w:t>
            </w:r>
          </w:p>
          <w:p w14:paraId="1458EF68" w14:textId="3B4B6240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2301E" w:rsidRPr="000C3278" w14:paraId="4AB3E18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9954B8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3.</w:t>
            </w:r>
            <w:r w:rsidRPr="00753B5F">
              <w:rPr>
                <w:color w:val="auto"/>
                <w:sz w:val="16"/>
              </w:rPr>
              <w:tab/>
              <w:t>Financial planning en analyse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53D3C2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opstellen/coördineren budgettering, toetsen uitgangs</w:t>
            </w:r>
            <w:r w:rsidRPr="00753B5F">
              <w:rPr>
                <w:color w:val="auto"/>
                <w:sz w:val="16"/>
              </w:rPr>
              <w:softHyphen/>
              <w:t xml:space="preserve">punten op realiteitsgehalte en onderlinge consistentie, doorrekenen financiële consequenties van de diverse scenario’s, toelichten planningen; </w:t>
            </w:r>
          </w:p>
          <w:p w14:paraId="7EEFAD2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bewaken financiële positie bedrijf(</w:t>
            </w:r>
            <w:proofErr w:type="spellStart"/>
            <w:r w:rsidRPr="00753B5F">
              <w:rPr>
                <w:color w:val="auto"/>
                <w:sz w:val="16"/>
              </w:rPr>
              <w:t>sonderdeel</w:t>
            </w:r>
            <w:proofErr w:type="spellEnd"/>
            <w:r w:rsidRPr="00753B5F">
              <w:rPr>
                <w:color w:val="auto"/>
                <w:sz w:val="16"/>
              </w:rPr>
              <w:t>), signa</w:t>
            </w:r>
            <w:r w:rsidRPr="00753B5F">
              <w:rPr>
                <w:color w:val="auto"/>
                <w:sz w:val="16"/>
              </w:rPr>
              <w:softHyphen/>
              <w:t>leren ongewenste ontwikkelingen of afwijkingen t.o.v. budgetten/begrotingen;</w:t>
            </w:r>
          </w:p>
          <w:p w14:paraId="4BD30F7B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(laten) opstellen voorgeschreven financiële en bedrijfs</w:t>
            </w:r>
            <w:r w:rsidRPr="00753B5F">
              <w:rPr>
                <w:color w:val="auto"/>
                <w:sz w:val="16"/>
              </w:rPr>
              <w:softHyphen/>
              <w:t>economische rapportages en overzichten (afzet, cash-flow, kostenopbouw e.d.);</w:t>
            </w:r>
          </w:p>
          <w:p w14:paraId="7B05B8D2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beoordelen cijfers, verklaren van afwijkingen ten opzichte van begroting en budgetten naar (centrale) directie;</w:t>
            </w:r>
          </w:p>
          <w:p w14:paraId="1B369B24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toezien op een adequate verzekeringsportefeuille</w:t>
            </w:r>
            <w:r w:rsidR="003604B5">
              <w:rPr>
                <w:color w:val="auto"/>
                <w:sz w:val="16"/>
              </w:rPr>
              <w:t>;</w:t>
            </w:r>
          </w:p>
          <w:p w14:paraId="25905A02" w14:textId="18EA7844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D9D32C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conform jaarplanning;</w:t>
            </w:r>
          </w:p>
          <w:p w14:paraId="18870DA9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verdedigbaarheid van de cijfers;</w:t>
            </w:r>
          </w:p>
          <w:p w14:paraId="1023DB99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volledigheid aangeleverde stukken;</w:t>
            </w:r>
          </w:p>
          <w:p w14:paraId="0C9BEEFD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kwaliteit van de toelichtingen</w:t>
            </w:r>
            <w:r w:rsidR="003604B5">
              <w:rPr>
                <w:color w:val="auto"/>
                <w:sz w:val="16"/>
              </w:rPr>
              <w:t>;</w:t>
            </w:r>
          </w:p>
          <w:p w14:paraId="4AAC2FD5" w14:textId="552C0E97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2301E" w:rsidRPr="000C3278" w14:paraId="3072917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DF1DF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4.</w:t>
            </w:r>
            <w:r w:rsidRPr="00753B5F">
              <w:rPr>
                <w:color w:val="auto"/>
                <w:sz w:val="16"/>
              </w:rPr>
              <w:tab/>
              <w:t>Optimalisatie administratieve bedrijfsvoering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8DF34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zorgen voor eenduidige procedures, gestandaardiseerde werkmethoden en beschikbaarheid van geautomati</w:t>
            </w:r>
            <w:r w:rsidRPr="00753B5F">
              <w:rPr>
                <w:color w:val="auto"/>
                <w:sz w:val="16"/>
              </w:rPr>
              <w:softHyphen/>
              <w:t xml:space="preserve">seerde systemen; </w:t>
            </w:r>
          </w:p>
          <w:p w14:paraId="3BBB0DE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benoemen verbetermogelijkheden vanuit beleidsbe</w:t>
            </w:r>
            <w:r w:rsidRPr="00753B5F">
              <w:rPr>
                <w:color w:val="auto"/>
                <w:sz w:val="16"/>
              </w:rPr>
              <w:softHyphen/>
              <w:t>sluiten, feitelijke performance van de afdeling e.d., uitwerken van benodigde budgetten en consequenties van keuzes voor de gehele organisatie;</w:t>
            </w:r>
          </w:p>
          <w:p w14:paraId="1402639B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uitvoeren en implementeren van verbeteringen</w:t>
            </w:r>
            <w:r w:rsidR="003604B5">
              <w:rPr>
                <w:color w:val="auto"/>
                <w:sz w:val="16"/>
              </w:rPr>
              <w:t>;</w:t>
            </w:r>
          </w:p>
          <w:p w14:paraId="12118E0C" w14:textId="3AB3E78F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831323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100% sluitende bevoegdheden;</w:t>
            </w:r>
          </w:p>
          <w:p w14:paraId="2D820912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naleving procedures door de lijn;</w:t>
            </w:r>
          </w:p>
          <w:p w14:paraId="4C1FE1A5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kosten uitvoering administratie</w:t>
            </w:r>
            <w:r w:rsidR="003604B5">
              <w:rPr>
                <w:color w:val="auto"/>
                <w:sz w:val="16"/>
              </w:rPr>
              <w:t>;</w:t>
            </w:r>
          </w:p>
          <w:p w14:paraId="70A2CBD5" w14:textId="7E205306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2301E" w:rsidRPr="000C3278" w14:paraId="1975D84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43F320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5.</w:t>
            </w:r>
            <w:r w:rsidRPr="00753B5F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D2EB7D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regelen van verlof;</w:t>
            </w:r>
          </w:p>
          <w:p w14:paraId="21A10496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mede selecteren van nieuwe medewerkers;</w:t>
            </w:r>
          </w:p>
          <w:p w14:paraId="3939B0BB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52500AA0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 xml:space="preserve">uitvoeren beoordelingen, toepassen van </w:t>
            </w:r>
            <w:proofErr w:type="spellStart"/>
            <w:r w:rsidRPr="00753B5F">
              <w:rPr>
                <w:color w:val="auto"/>
                <w:sz w:val="16"/>
              </w:rPr>
              <w:t>personeels</w:t>
            </w:r>
            <w:r w:rsidRPr="00753B5F">
              <w:rPr>
                <w:color w:val="auto"/>
                <w:sz w:val="16"/>
              </w:rPr>
              <w:softHyphen/>
              <w:t>instrumenten</w:t>
            </w:r>
            <w:proofErr w:type="spellEnd"/>
            <w:r w:rsidR="003604B5">
              <w:rPr>
                <w:color w:val="auto"/>
                <w:sz w:val="16"/>
              </w:rPr>
              <w:t>;</w:t>
            </w:r>
          </w:p>
          <w:p w14:paraId="753DBF49" w14:textId="63B47596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E04D0D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motivatie en inzet medewerkers;</w:t>
            </w:r>
          </w:p>
          <w:p w14:paraId="23F8DD8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(kortdurend) verzuim;</w:t>
            </w:r>
          </w:p>
          <w:p w14:paraId="1D57CD9A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effectiviteit/efficiency van de personeelsinzet;</w:t>
            </w:r>
          </w:p>
          <w:p w14:paraId="0885755C" w14:textId="77777777" w:rsidR="003604B5" w:rsidRDefault="0062301E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beschikbaarheid vereiste competenties</w:t>
            </w:r>
            <w:r w:rsidR="003604B5">
              <w:rPr>
                <w:color w:val="auto"/>
                <w:sz w:val="16"/>
              </w:rPr>
              <w:t>;</w:t>
            </w:r>
          </w:p>
          <w:p w14:paraId="4C7757F3" w14:textId="02F3F06A" w:rsidR="0062301E" w:rsidRPr="00753B5F" w:rsidRDefault="003604B5" w:rsidP="003604B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2301E" w:rsidRPr="00753B5F" w14:paraId="33743D61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8F7BF56" w14:textId="77777777" w:rsidR="0062301E" w:rsidRPr="00753B5F" w:rsidRDefault="0062301E" w:rsidP="0062301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62301E" w:rsidRPr="00753B5F" w14:paraId="3DE7F99D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6384BD" w14:textId="77777777" w:rsidR="0062301E" w:rsidRPr="00753B5F" w:rsidRDefault="0062301E" w:rsidP="006230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53B5F">
              <w:rPr>
                <w:color w:val="auto"/>
                <w:sz w:val="16"/>
              </w:rPr>
              <w:t>-</w:t>
            </w:r>
            <w:r w:rsidRPr="00753B5F">
              <w:rPr>
                <w:color w:val="auto"/>
                <w:sz w:val="16"/>
              </w:rPr>
              <w:tab/>
              <w:t>Geen bijzondere.</w:t>
            </w:r>
          </w:p>
        </w:tc>
      </w:tr>
      <w:tr w:rsidR="0062301E" w:rsidRPr="00753B5F" w14:paraId="7EE344DC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5FC34C" w14:textId="5181AEEB" w:rsidR="0062301E" w:rsidRPr="00753B5F" w:rsidRDefault="0062301E" w:rsidP="00601DB6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753B5F">
              <w:rPr>
                <w:color w:val="auto"/>
                <w:sz w:val="16"/>
                <w:lang w:bidi="x-none"/>
              </w:rPr>
              <w:t xml:space="preserve">Datum: </w:t>
            </w:r>
            <w:r w:rsidR="002A39C8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D3E41E" w14:textId="77777777" w:rsidR="0062301E" w:rsidRPr="00753B5F" w:rsidRDefault="0062301E" w:rsidP="00B00D50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6FD5B6C3" w14:textId="233FB66F" w:rsidR="008B2731" w:rsidRDefault="0062301E" w:rsidP="0062301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753B5F">
        <w:rPr>
          <w:i/>
          <w:color w:val="auto"/>
          <w:sz w:val="16"/>
        </w:rPr>
        <w:t>NB: Het functieniveau is uitsluitend gebaseerd op het functieprofiel</w:t>
      </w:r>
    </w:p>
    <w:p w14:paraId="5E468B07" w14:textId="6F28AF0E" w:rsidR="008B2731" w:rsidRDefault="008B2731">
      <w:pPr>
        <w:spacing w:line="240" w:lineRule="auto"/>
        <w:rPr>
          <w:i/>
          <w:color w:val="auto"/>
          <w:sz w:val="16"/>
        </w:rPr>
      </w:pPr>
    </w:p>
    <w:p w14:paraId="2477CEA8" w14:textId="77777777" w:rsidR="0062301E" w:rsidRDefault="0062301E" w:rsidP="0062301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B2731" w:rsidRPr="00BB07F0" w14:paraId="0F552074" w14:textId="77777777" w:rsidTr="00E55AAC">
        <w:tc>
          <w:tcPr>
            <w:tcW w:w="4743" w:type="dxa"/>
            <w:shd w:val="clear" w:color="auto" w:fill="auto"/>
          </w:tcPr>
          <w:p w14:paraId="4EDB0BF0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4465C576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8B2731" w:rsidRPr="00BB07F0" w14:paraId="73EF5662" w14:textId="77777777" w:rsidTr="00E55AAC">
        <w:tc>
          <w:tcPr>
            <w:tcW w:w="4743" w:type="dxa"/>
            <w:shd w:val="clear" w:color="auto" w:fill="auto"/>
          </w:tcPr>
          <w:p w14:paraId="4FCABAC9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2F6C9726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8B2731" w:rsidRPr="00BB07F0" w14:paraId="035D1437" w14:textId="77777777" w:rsidTr="00E55AAC">
        <w:tc>
          <w:tcPr>
            <w:tcW w:w="4743" w:type="dxa"/>
            <w:shd w:val="clear" w:color="auto" w:fill="auto"/>
          </w:tcPr>
          <w:p w14:paraId="3FD1D5AD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6FFF3339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C5D08B2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823593A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4F22C143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8B2731" w:rsidRPr="00BB07F0" w14:paraId="768BC500" w14:textId="77777777" w:rsidTr="00E55AAC">
        <w:tc>
          <w:tcPr>
            <w:tcW w:w="4743" w:type="dxa"/>
            <w:shd w:val="clear" w:color="auto" w:fill="auto"/>
          </w:tcPr>
          <w:p w14:paraId="24DD3289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54E88038" w14:textId="77777777" w:rsidR="008B2731" w:rsidRPr="00BB07F0" w:rsidRDefault="008B2731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5350690D" w14:textId="77777777" w:rsidR="008B2731" w:rsidRDefault="008B2731" w:rsidP="0062301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06D0AE17" w14:textId="77777777" w:rsidR="00623FC2" w:rsidRDefault="00623FC2" w:rsidP="0062301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23FC2" w:rsidRPr="000C3278" w14:paraId="354657CE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12B1423A" w14:textId="77777777" w:rsidR="00623FC2" w:rsidRPr="000C3278" w:rsidRDefault="00623FC2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623FC2" w:rsidRPr="00371437" w14:paraId="6BCDAB6F" w14:textId="77777777" w:rsidTr="00E55AAC">
        <w:tc>
          <w:tcPr>
            <w:tcW w:w="9639" w:type="dxa"/>
          </w:tcPr>
          <w:p w14:paraId="66A33E2B" w14:textId="77777777" w:rsidR="00623FC2" w:rsidRPr="000C3278" w:rsidRDefault="00623FC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1F94EAA3" w14:textId="77777777" w:rsidR="00623FC2" w:rsidRPr="001C54E1" w:rsidRDefault="00623FC2" w:rsidP="001C54E1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1C54E1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2EFA4216" w14:textId="77777777" w:rsidR="00623FC2" w:rsidRPr="006030DB" w:rsidRDefault="00623FC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51C61BC9" w14:textId="77777777" w:rsidR="00623FC2" w:rsidRPr="006030DB" w:rsidRDefault="00623FC2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3824C709" w14:textId="77777777" w:rsidR="00623FC2" w:rsidRPr="000C3278" w:rsidRDefault="00623FC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75F47603" w14:textId="77777777" w:rsidR="00623FC2" w:rsidRPr="001C54E1" w:rsidRDefault="00623FC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1C54E1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3E6057D0" w14:textId="77777777" w:rsidR="00623FC2" w:rsidRPr="001C54E1" w:rsidRDefault="00623FC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111590D2" w14:textId="77777777" w:rsidR="00623FC2" w:rsidRPr="001C54E1" w:rsidRDefault="00623FC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1C54E1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03617BFE" w14:textId="77777777" w:rsidR="00623FC2" w:rsidRPr="006030DB" w:rsidRDefault="00623FC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4DDE7F7D" w14:textId="77777777" w:rsidR="00623FC2" w:rsidRPr="00371437" w:rsidRDefault="00623FC2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0EB36187" w14:textId="77777777" w:rsidR="00623FC2" w:rsidRPr="00753B5F" w:rsidRDefault="00623FC2" w:rsidP="0062301E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623FC2" w:rsidRPr="00753B5F" w:rsidSect="0062301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7CCF" w14:textId="77777777" w:rsidR="007848DB" w:rsidRDefault="007848DB" w:rsidP="001073D2">
      <w:pPr>
        <w:spacing w:line="240" w:lineRule="auto"/>
      </w:pPr>
      <w:r>
        <w:separator/>
      </w:r>
    </w:p>
  </w:endnote>
  <w:endnote w:type="continuationSeparator" w:id="0">
    <w:p w14:paraId="1362F18B" w14:textId="77777777" w:rsidR="007848DB" w:rsidRDefault="007848DB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BA4E" w14:textId="77777777" w:rsidR="007F4A7B" w:rsidRPr="00550A50" w:rsidRDefault="007F4A7B" w:rsidP="007F4A7B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2A39C8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4701" w14:textId="77777777" w:rsidR="007848DB" w:rsidRDefault="007848DB" w:rsidP="001073D2">
      <w:pPr>
        <w:spacing w:line="240" w:lineRule="auto"/>
      </w:pPr>
      <w:r>
        <w:separator/>
      </w:r>
    </w:p>
  </w:footnote>
  <w:footnote w:type="continuationSeparator" w:id="0">
    <w:p w14:paraId="14D05EDB" w14:textId="77777777" w:rsidR="007848DB" w:rsidRDefault="007848DB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1EB0" w14:textId="77777777" w:rsidR="0062301E" w:rsidRPr="00753B5F" w:rsidRDefault="00601DB6" w:rsidP="0062301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62301E" w:rsidRPr="00753B5F">
      <w:rPr>
        <w:color w:val="auto"/>
      </w:rPr>
      <w:tab/>
      <w:t xml:space="preserve">Manager financiën </w:t>
    </w:r>
    <w:r w:rsidR="0062301E" w:rsidRPr="00753B5F">
      <w:rPr>
        <w:color w:val="auto"/>
        <w:lang w:eastAsia="nl-NL"/>
      </w:rPr>
      <w:tab/>
      <w:t xml:space="preserve">Functienummer: </w:t>
    </w:r>
    <w:r w:rsidRPr="00601DB6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1C54E1"/>
    <w:rsid w:val="002A39C8"/>
    <w:rsid w:val="002D21EA"/>
    <w:rsid w:val="003604B5"/>
    <w:rsid w:val="00394D73"/>
    <w:rsid w:val="003D00EE"/>
    <w:rsid w:val="0053306A"/>
    <w:rsid w:val="005B2817"/>
    <w:rsid w:val="00601DB6"/>
    <w:rsid w:val="0062301E"/>
    <w:rsid w:val="00623FC2"/>
    <w:rsid w:val="006509FC"/>
    <w:rsid w:val="006E1296"/>
    <w:rsid w:val="007848DB"/>
    <w:rsid w:val="007F4A7B"/>
    <w:rsid w:val="008B1A9A"/>
    <w:rsid w:val="008B2731"/>
    <w:rsid w:val="00B00445"/>
    <w:rsid w:val="00B00D50"/>
    <w:rsid w:val="00BF333F"/>
    <w:rsid w:val="00D05748"/>
    <w:rsid w:val="00D12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64C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7F4A7B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7F4A7B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6</TotalTime>
  <Pages>3</Pages>
  <Words>661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2012-06-25T13:03:00Z</cp:lastPrinted>
  <dcterms:created xsi:type="dcterms:W3CDTF">2012-10-17T12:32:00Z</dcterms:created>
  <dcterms:modified xsi:type="dcterms:W3CDTF">2012-10-22T07:26:00Z</dcterms:modified>
</cp:coreProperties>
</file>