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552178" w:rsidRPr="000C3278" w14:paraId="06F9F150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68C27471" w14:textId="77777777" w:rsidR="00B67A24" w:rsidRPr="000C3278" w:rsidRDefault="00B67A24" w:rsidP="00552178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552178" w:rsidRPr="000C3278" w14:paraId="733FFF81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AB50DF" w14:textId="7B5CD405" w:rsidR="00552178" w:rsidRPr="000C3278" w:rsidRDefault="00552178" w:rsidP="00552178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564013AF" w14:textId="530A81B2" w:rsidR="00552178" w:rsidRPr="00B7616A" w:rsidRDefault="005A4936" w:rsidP="005A4936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B7616A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552178" w:rsidRPr="000C3278" w14:paraId="06D94DFC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39FD62" w14:textId="77777777" w:rsidR="00552178" w:rsidRPr="000C3278" w:rsidRDefault="00552178" w:rsidP="00552178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40BA8CD1" w14:textId="77777777" w:rsidR="00552178" w:rsidRPr="003977EC" w:rsidRDefault="00552178" w:rsidP="00552178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3977EC">
              <w:rPr>
                <w:color w:val="auto"/>
                <w:sz w:val="16"/>
                <w:lang w:bidi="x-none"/>
              </w:rPr>
              <w:t>Direct leidinggevende</w:t>
            </w:r>
            <w:r w:rsidRPr="003977EC">
              <w:rPr>
                <w:color w:val="auto"/>
                <w:sz w:val="16"/>
                <w:lang w:bidi="x-none"/>
              </w:rPr>
              <w:tab/>
              <w:t>:</w:t>
            </w:r>
            <w:r w:rsidRPr="003977EC">
              <w:rPr>
                <w:color w:val="auto"/>
                <w:sz w:val="16"/>
                <w:lang w:bidi="x-none"/>
              </w:rPr>
              <w:tab/>
            </w:r>
            <w:r w:rsidR="00BD54DF" w:rsidRPr="008620E0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4FB8FD46" w14:textId="77777777" w:rsidR="00552178" w:rsidRPr="000C3278" w:rsidRDefault="00552178" w:rsidP="00552178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3977EC">
              <w:rPr>
                <w:color w:val="auto"/>
                <w:sz w:val="16"/>
                <w:lang w:bidi="x-none"/>
              </w:rPr>
              <w:t>Geeft leiding aan</w:t>
            </w:r>
            <w:r w:rsidRPr="003977EC">
              <w:rPr>
                <w:color w:val="auto"/>
                <w:sz w:val="16"/>
                <w:lang w:bidi="x-none"/>
              </w:rPr>
              <w:tab/>
              <w:t>:</w:t>
            </w:r>
            <w:r w:rsidRPr="003977EC">
              <w:rPr>
                <w:color w:val="auto"/>
                <w:sz w:val="16"/>
                <w:lang w:bidi="x-none"/>
              </w:rPr>
              <w:tab/>
            </w:r>
            <w:r w:rsidRPr="00BD54DF">
              <w:rPr>
                <w:color w:val="auto"/>
                <w:sz w:val="16"/>
                <w:highlight w:val="yellow"/>
                <w:lang w:bidi="x-none"/>
              </w:rPr>
              <w:t>± 75 medewerkers.</w:t>
            </w:r>
          </w:p>
        </w:tc>
      </w:tr>
      <w:tr w:rsidR="00552178" w:rsidRPr="000C3278" w14:paraId="00A77E8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9917112" w14:textId="77777777" w:rsidR="00552178" w:rsidRPr="000C3278" w:rsidRDefault="00552178" w:rsidP="00552178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BABA60B" w14:textId="77777777" w:rsidR="00552178" w:rsidRPr="000C3278" w:rsidRDefault="00552178" w:rsidP="00552178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30DBA0E" w14:textId="77777777" w:rsidR="00552178" w:rsidRPr="000C3278" w:rsidRDefault="00552178" w:rsidP="00552178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552178" w:rsidRPr="000C3278" w14:paraId="12B4F9B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EF4C3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1.</w:t>
            </w:r>
            <w:r w:rsidRPr="003977EC">
              <w:rPr>
                <w:color w:val="auto"/>
                <w:sz w:val="16"/>
              </w:rPr>
              <w:tab/>
              <w:t>Realisatie productie</w:t>
            </w:r>
            <w:r w:rsidRPr="003977EC">
              <w:rPr>
                <w:color w:val="auto"/>
                <w:sz w:val="16"/>
              </w:rPr>
              <w:softHyphen/>
              <w:t>output.</w:t>
            </w:r>
          </w:p>
          <w:p w14:paraId="36F0BB40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4C667F" w14:textId="77777777" w:rsidR="00552178" w:rsidRPr="003977EC" w:rsidRDefault="00552178" w:rsidP="00552178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beoordelen van het concept-productieplan en onder</w:t>
            </w:r>
            <w:r w:rsidRPr="003977EC">
              <w:rPr>
                <w:color w:val="auto"/>
                <w:sz w:val="16"/>
              </w:rPr>
              <w:softHyphen/>
              <w:t>houdsplan op haalbaarheid, adviseren over nood</w:t>
            </w:r>
            <w:r w:rsidRPr="003977EC">
              <w:rPr>
                <w:color w:val="auto"/>
                <w:sz w:val="16"/>
              </w:rPr>
              <w:softHyphen/>
              <w:t>zakelijke/wenselijke aanpassingen;</w:t>
            </w:r>
          </w:p>
          <w:p w14:paraId="2A04E902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sturen op de personeelsbezetting a.d.h.v. het productie- en onderhoudsplan;</w:t>
            </w:r>
          </w:p>
          <w:p w14:paraId="196BC786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volgen van het verloop van de productie, o.a. via werkoverleg;</w:t>
            </w:r>
          </w:p>
          <w:p w14:paraId="56D21255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initiëren van maatregelen om opgetreden verstoringen te corrigeren, c.q. voorzienbare verstoringen te voorkomen;</w:t>
            </w:r>
          </w:p>
          <w:p w14:paraId="1D026429" w14:textId="77777777" w:rsidR="00BA4E8F" w:rsidRDefault="00552178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ondersteunen van afdelingschefs bij het oplossen van niet-reguliere problemen</w:t>
            </w:r>
            <w:r w:rsidR="00BA4E8F">
              <w:rPr>
                <w:color w:val="auto"/>
                <w:sz w:val="16"/>
              </w:rPr>
              <w:t>;</w:t>
            </w:r>
          </w:p>
          <w:p w14:paraId="541618A0" w14:textId="7FC9483D" w:rsidR="00552178" w:rsidRPr="003977EC" w:rsidRDefault="00BA4E8F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BB927B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conform productieplan;</w:t>
            </w:r>
          </w:p>
          <w:p w14:paraId="2CEF6927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conform onderhoudsschema;</w:t>
            </w:r>
          </w:p>
          <w:p w14:paraId="77A1C95E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machinerendement, -betrouw</w:t>
            </w:r>
            <w:r w:rsidRPr="003977EC">
              <w:rPr>
                <w:color w:val="auto"/>
                <w:sz w:val="16"/>
              </w:rPr>
              <w:softHyphen/>
              <w:t>baarheid;</w:t>
            </w:r>
          </w:p>
          <w:p w14:paraId="14B710F0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conform kwaliteitsnormen;</w:t>
            </w:r>
          </w:p>
          <w:p w14:paraId="64BD65F0" w14:textId="06118A4F" w:rsidR="00BA4E8F" w:rsidRDefault="00552178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conform productiviteitsnormen (verbruik manuren, materialen, variabele kosten)</w:t>
            </w:r>
            <w:r w:rsidR="00BA4E8F">
              <w:rPr>
                <w:color w:val="auto"/>
                <w:sz w:val="16"/>
              </w:rPr>
              <w:t xml:space="preserve"> ;</w:t>
            </w:r>
          </w:p>
          <w:p w14:paraId="4E118F58" w14:textId="50FC9CA0" w:rsidR="00552178" w:rsidRPr="003977EC" w:rsidRDefault="00BA4E8F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552178" w:rsidRPr="000C3278" w14:paraId="2186379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DD882C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2.</w:t>
            </w:r>
            <w:r w:rsidRPr="003977EC">
              <w:rPr>
                <w:color w:val="auto"/>
                <w:sz w:val="16"/>
              </w:rPr>
              <w:tab/>
              <w:t>Optimalisatie van de processen.</w:t>
            </w:r>
          </w:p>
          <w:p w14:paraId="24BDE8E3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49C0B55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initiëren en coördineren van onderzoek naar structurele problemen in productie- en onderhoudsprocessen;</w:t>
            </w:r>
          </w:p>
          <w:p w14:paraId="116B7E91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signaleren van verbetermogelijkheden, beoordelen van verbetervoorstellen van de afdelingschefs;</w:t>
            </w:r>
          </w:p>
          <w:p w14:paraId="63E34D7A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doorvoeren van (kleinere) verbeteringen, binnen het daarvoor gegeven mandaat;</w:t>
            </w:r>
          </w:p>
          <w:p w14:paraId="434975B8" w14:textId="77777777" w:rsidR="00BA4E8F" w:rsidRDefault="00552178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uitwerken en toelichten van (meer omvangrijke) verbeter</w:t>
            </w:r>
            <w:r w:rsidRPr="003977EC">
              <w:rPr>
                <w:color w:val="auto"/>
                <w:sz w:val="16"/>
              </w:rPr>
              <w:softHyphen/>
              <w:t>voorstellen; coördineren van de uitvoering van goed</w:t>
            </w:r>
            <w:r w:rsidRPr="003977EC">
              <w:rPr>
                <w:color w:val="auto"/>
                <w:sz w:val="16"/>
              </w:rPr>
              <w:softHyphen/>
              <w:t>gekeurde verbeterplannen</w:t>
            </w:r>
            <w:r w:rsidR="00BA4E8F">
              <w:rPr>
                <w:color w:val="auto"/>
                <w:sz w:val="16"/>
              </w:rPr>
              <w:t>;</w:t>
            </w:r>
          </w:p>
          <w:p w14:paraId="22202221" w14:textId="7435EF67" w:rsidR="00552178" w:rsidRPr="003977EC" w:rsidRDefault="00BA4E8F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5CA198A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verbetering van productie-efficiency;</w:t>
            </w:r>
          </w:p>
          <w:p w14:paraId="75429CE5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verbetering van kwaliteits</w:t>
            </w:r>
            <w:r w:rsidRPr="003977EC">
              <w:rPr>
                <w:color w:val="auto"/>
                <w:sz w:val="16"/>
              </w:rPr>
              <w:softHyphen/>
              <w:t>beheersing;</w:t>
            </w:r>
          </w:p>
          <w:p w14:paraId="0D8AE1D7" w14:textId="2F1686F3" w:rsidR="00BA4E8F" w:rsidRDefault="00552178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verbetering van productiebe</w:t>
            </w:r>
            <w:r w:rsidRPr="003977EC">
              <w:rPr>
                <w:color w:val="auto"/>
                <w:sz w:val="16"/>
              </w:rPr>
              <w:softHyphen/>
              <w:t>heersing (leverbetrouwbaarheid)</w:t>
            </w:r>
            <w:r w:rsidR="00BA4E8F">
              <w:rPr>
                <w:color w:val="auto"/>
                <w:sz w:val="16"/>
              </w:rPr>
              <w:t xml:space="preserve"> ;</w:t>
            </w:r>
          </w:p>
          <w:p w14:paraId="1789EE43" w14:textId="2406AC8E" w:rsidR="00552178" w:rsidRPr="003977EC" w:rsidRDefault="00BA4E8F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552178" w:rsidRPr="000C3278" w14:paraId="47BB9FA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0E6422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3.</w:t>
            </w:r>
            <w:r w:rsidRPr="003977EC">
              <w:rPr>
                <w:color w:val="auto"/>
                <w:sz w:val="16"/>
              </w:rPr>
              <w:tab/>
              <w:t>Personeels</w:t>
            </w:r>
            <w:r w:rsidRPr="003977EC">
              <w:rPr>
                <w:color w:val="auto"/>
                <w:sz w:val="16"/>
              </w:rPr>
              <w:softHyphen/>
              <w:t>management</w:t>
            </w:r>
          </w:p>
          <w:p w14:paraId="04243782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7230D1" w14:textId="77777777" w:rsidR="00552178" w:rsidRPr="003977EC" w:rsidRDefault="00552178" w:rsidP="00552178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3977EC">
              <w:rPr>
                <w:rFonts w:eastAsia="Times New Roman"/>
                <w:sz w:val="16"/>
              </w:rPr>
              <w:t xml:space="preserve">- </w:t>
            </w:r>
            <w:r w:rsidRPr="003977EC">
              <w:rPr>
                <w:rFonts w:eastAsia="Times New Roman"/>
                <w:sz w:val="16"/>
              </w:rPr>
              <w:tab/>
              <w:t>vaststellen van de wenselijke kwalitatieve en kwantitatieve formatie;</w:t>
            </w:r>
          </w:p>
          <w:p w14:paraId="43C7C3C7" w14:textId="77777777" w:rsidR="00552178" w:rsidRPr="003977EC" w:rsidRDefault="00552178" w:rsidP="00552178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3977EC">
              <w:rPr>
                <w:rFonts w:eastAsia="Times New Roman"/>
                <w:sz w:val="16"/>
              </w:rPr>
              <w:t>-</w:t>
            </w:r>
            <w:r w:rsidRPr="003977EC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61AE7AE3" w14:textId="77777777" w:rsidR="00552178" w:rsidRPr="003977EC" w:rsidRDefault="00552178" w:rsidP="00552178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3977EC">
              <w:rPr>
                <w:rFonts w:eastAsia="Times New Roman"/>
                <w:sz w:val="16"/>
              </w:rPr>
              <w:t>-</w:t>
            </w:r>
            <w:r w:rsidRPr="003977EC">
              <w:rPr>
                <w:rFonts w:eastAsia="Times New Roman"/>
                <w:sz w:val="16"/>
              </w:rPr>
              <w:tab/>
              <w:t>beoordelen/stimuleren van directe medewerkers, voeren van functioneringsgesprekken, maken van ontwikkel</w:t>
            </w:r>
            <w:r w:rsidRPr="003977EC">
              <w:rPr>
                <w:rFonts w:eastAsia="Times New Roman"/>
                <w:sz w:val="16"/>
              </w:rPr>
              <w:softHyphen/>
              <w:t>afspraken;</w:t>
            </w:r>
          </w:p>
          <w:p w14:paraId="5B9E8941" w14:textId="77777777" w:rsidR="00BA4E8F" w:rsidRDefault="00552178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sz w:val="16"/>
              </w:rPr>
              <w:t>-</w:t>
            </w:r>
            <w:r w:rsidRPr="003977EC">
              <w:rPr>
                <w:sz w:val="16"/>
              </w:rPr>
              <w:tab/>
              <w:t>verzorgen van c.q. toezien op het personeelsbeheer</w:t>
            </w:r>
            <w:r w:rsidR="00BA4E8F">
              <w:rPr>
                <w:color w:val="auto"/>
                <w:sz w:val="16"/>
              </w:rPr>
              <w:t>;</w:t>
            </w:r>
          </w:p>
          <w:p w14:paraId="7DAD4F3F" w14:textId="6C0479E6" w:rsidR="00552178" w:rsidRPr="003977EC" w:rsidRDefault="00BA4E8F" w:rsidP="00BA4E8F">
            <w:pPr>
              <w:pStyle w:val="martinair"/>
              <w:spacing w:line="240" w:lineRule="auto"/>
              <w:ind w:left="284" w:hanging="284"/>
              <w:rPr>
                <w:sz w:val="16"/>
              </w:rPr>
            </w:pPr>
            <w:r w:rsidRPr="00840C56">
              <w:rPr>
                <w:sz w:val="16"/>
                <w:highlight w:val="yellow"/>
              </w:rPr>
              <w:t>-</w:t>
            </w:r>
            <w:r w:rsidRPr="00840C56">
              <w:rPr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C61C98" w14:textId="77777777" w:rsidR="00552178" w:rsidRPr="003977EC" w:rsidRDefault="00552178" w:rsidP="00552178">
            <w:pPr>
              <w:spacing w:line="240" w:lineRule="auto"/>
              <w:ind w:left="284" w:right="-57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aansluiting op bedrijfsplan;</w:t>
            </w:r>
          </w:p>
          <w:p w14:paraId="5743E509" w14:textId="77777777" w:rsidR="00552178" w:rsidRPr="003977EC" w:rsidRDefault="00552178" w:rsidP="00552178">
            <w:pPr>
              <w:spacing w:line="240" w:lineRule="auto"/>
              <w:ind w:left="284" w:right="-57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beschikbaarheid vereiste competenties;</w:t>
            </w:r>
          </w:p>
          <w:p w14:paraId="62B660CF" w14:textId="77777777" w:rsidR="00552178" w:rsidRPr="003977EC" w:rsidRDefault="00552178" w:rsidP="00552178">
            <w:pPr>
              <w:spacing w:line="240" w:lineRule="auto"/>
              <w:ind w:left="284" w:right="-57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flexibiliteit inzetbaarheid;</w:t>
            </w:r>
          </w:p>
          <w:p w14:paraId="6627570E" w14:textId="77777777" w:rsidR="00BA4E8F" w:rsidRDefault="00552178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realisatie doelstellingen P&amp;O beleid</w:t>
            </w:r>
            <w:r w:rsidR="00BA4E8F">
              <w:rPr>
                <w:color w:val="auto"/>
                <w:sz w:val="16"/>
              </w:rPr>
              <w:t>;</w:t>
            </w:r>
          </w:p>
          <w:p w14:paraId="09ACDD8A" w14:textId="0E43A96E" w:rsidR="00552178" w:rsidRPr="003977EC" w:rsidRDefault="00BA4E8F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552178" w:rsidRPr="000C3278" w14:paraId="62B56F9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E9473B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4.</w:t>
            </w:r>
            <w:r w:rsidRPr="003977EC">
              <w:rPr>
                <w:color w:val="auto"/>
                <w:sz w:val="16"/>
              </w:rPr>
              <w:tab/>
              <w:t>Beschikbaarheid randvoorwaarden.</w:t>
            </w:r>
          </w:p>
          <w:p w14:paraId="275E4953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2FB30B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 xml:space="preserve">volgen van de performance van productielijnen en </w:t>
            </w:r>
            <w:r w:rsidRPr="003977EC">
              <w:rPr>
                <w:color w:val="auto"/>
                <w:sz w:val="16"/>
              </w:rPr>
              <w:noBreakHyphen/>
              <w:t xml:space="preserve">installaties; </w:t>
            </w:r>
          </w:p>
          <w:p w14:paraId="2BF4882F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volgen van de onderhoudsstatus van productiefaciliteiten en voorkomende problemen;</w:t>
            </w:r>
          </w:p>
          <w:p w14:paraId="5F194F16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initiëren en coördineren van maatregelen om structurele technische problemen op te lossen;</w:t>
            </w:r>
          </w:p>
          <w:p w14:paraId="68FBDAED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adviseren over aanpassingen aan/uitbreidingen van de productie-installaties;</w:t>
            </w:r>
          </w:p>
          <w:p w14:paraId="54C7964F" w14:textId="0FB29670" w:rsidR="00BA4E8F" w:rsidRDefault="00552178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zorg dragen voor de beschikbaarheid van grond- en hulpstoffen</w:t>
            </w:r>
            <w:r w:rsidR="00BA4E8F">
              <w:rPr>
                <w:color w:val="auto"/>
                <w:sz w:val="16"/>
              </w:rPr>
              <w:t>;</w:t>
            </w:r>
          </w:p>
          <w:p w14:paraId="210AB16F" w14:textId="07DE3B21" w:rsidR="00552178" w:rsidRPr="003977EC" w:rsidRDefault="00BA4E8F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245A20D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technische staat machinepark (% machinestilstand);</w:t>
            </w:r>
          </w:p>
          <w:p w14:paraId="3466A570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onderhoudskosten binnen begroting;</w:t>
            </w:r>
          </w:p>
          <w:p w14:paraId="6D68B4EF" w14:textId="77777777" w:rsidR="00BA4E8F" w:rsidRDefault="00552178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deskundige (technisch verant</w:t>
            </w:r>
            <w:r w:rsidRPr="003977EC">
              <w:rPr>
                <w:color w:val="auto"/>
                <w:sz w:val="16"/>
              </w:rPr>
              <w:softHyphen/>
              <w:t>woorde) bediening</w:t>
            </w:r>
            <w:r w:rsidR="00BA4E8F">
              <w:rPr>
                <w:color w:val="auto"/>
                <w:sz w:val="16"/>
              </w:rPr>
              <w:t>;</w:t>
            </w:r>
          </w:p>
          <w:p w14:paraId="60E595EC" w14:textId="64F21DDF" w:rsidR="00552178" w:rsidRPr="003977EC" w:rsidRDefault="00BA4E8F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552178" w:rsidRPr="000C3278" w14:paraId="5AF6EC2D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86495F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5.</w:t>
            </w:r>
            <w:r w:rsidRPr="003977EC">
              <w:rPr>
                <w:color w:val="auto"/>
                <w:sz w:val="16"/>
              </w:rPr>
              <w:tab/>
              <w:t xml:space="preserve">Rapportage van de operationele bedrijfsvoering. </w:t>
            </w:r>
          </w:p>
          <w:p w14:paraId="6BB99BB9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97FCB8" w14:textId="77777777" w:rsidR="00552178" w:rsidRPr="003977EC" w:rsidRDefault="00552178" w:rsidP="00552178">
            <w:pPr>
              <w:pStyle w:val="martinair"/>
              <w:spacing w:line="240" w:lineRule="auto"/>
              <w:ind w:left="312" w:hanging="283"/>
              <w:rPr>
                <w:rFonts w:eastAsia="Times New Roman"/>
                <w:sz w:val="16"/>
              </w:rPr>
            </w:pPr>
            <w:r w:rsidRPr="003977EC">
              <w:rPr>
                <w:rFonts w:eastAsia="Times New Roman"/>
                <w:sz w:val="16"/>
              </w:rPr>
              <w:t>-</w:t>
            </w:r>
            <w:r w:rsidRPr="003977EC">
              <w:rPr>
                <w:rFonts w:eastAsia="Times New Roman"/>
                <w:sz w:val="16"/>
              </w:rPr>
              <w:tab/>
              <w:t>controleren en beoordelen van productierapportages van de afdelingschefs;</w:t>
            </w:r>
          </w:p>
          <w:p w14:paraId="016749E7" w14:textId="77777777" w:rsidR="00BA4E8F" w:rsidRDefault="00552178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sz w:val="16"/>
              </w:rPr>
              <w:t>-</w:t>
            </w:r>
            <w:r w:rsidRPr="003977EC">
              <w:rPr>
                <w:sz w:val="16"/>
              </w:rPr>
              <w:tab/>
              <w:t>samenstellen van samenvattende week- en periode</w:t>
            </w:r>
            <w:r w:rsidRPr="003977EC">
              <w:rPr>
                <w:sz w:val="16"/>
              </w:rPr>
              <w:softHyphen/>
              <w:t>rapportages en verantwoorden van bijzonderheden en resultaten</w:t>
            </w:r>
            <w:r w:rsidR="00BA4E8F">
              <w:rPr>
                <w:color w:val="auto"/>
                <w:sz w:val="16"/>
              </w:rPr>
              <w:t>;</w:t>
            </w:r>
          </w:p>
          <w:p w14:paraId="43C70A11" w14:textId="728AC1DC" w:rsidR="00552178" w:rsidRPr="003977EC" w:rsidRDefault="00BA4E8F" w:rsidP="00BA4E8F">
            <w:pPr>
              <w:pStyle w:val="martinair"/>
              <w:spacing w:line="240" w:lineRule="auto"/>
              <w:ind w:left="312" w:hanging="283"/>
              <w:rPr>
                <w:sz w:val="16"/>
              </w:rPr>
            </w:pPr>
            <w:r w:rsidRPr="00840C56">
              <w:rPr>
                <w:sz w:val="16"/>
                <w:highlight w:val="yellow"/>
              </w:rPr>
              <w:t>-</w:t>
            </w:r>
            <w:r w:rsidRPr="00840C56">
              <w:rPr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5DA053E" w14:textId="77777777" w:rsidR="00552178" w:rsidRPr="003977EC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>inzicht in behaalde resultaten;</w:t>
            </w:r>
          </w:p>
          <w:p w14:paraId="2C1D28AC" w14:textId="77777777" w:rsidR="00BA4E8F" w:rsidRDefault="00552178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 xml:space="preserve">inzicht in knelpunten en </w:t>
            </w:r>
            <w:proofErr w:type="spellStart"/>
            <w:r w:rsidRPr="003977EC">
              <w:rPr>
                <w:color w:val="auto"/>
                <w:sz w:val="16"/>
              </w:rPr>
              <w:t>verbeter</w:t>
            </w:r>
            <w:r w:rsidRPr="003977EC">
              <w:rPr>
                <w:color w:val="auto"/>
                <w:sz w:val="16"/>
              </w:rPr>
              <w:softHyphen/>
              <w:t>mogelijkheden</w:t>
            </w:r>
            <w:proofErr w:type="spellEnd"/>
            <w:r w:rsidR="00BA4E8F">
              <w:rPr>
                <w:color w:val="auto"/>
                <w:sz w:val="16"/>
              </w:rPr>
              <w:t>;</w:t>
            </w:r>
          </w:p>
          <w:p w14:paraId="5807F7E9" w14:textId="75AE2818" w:rsidR="00552178" w:rsidRPr="003977EC" w:rsidRDefault="00BA4E8F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44BE7E0F" w14:textId="77777777" w:rsidR="00552178" w:rsidRPr="003977EC" w:rsidRDefault="00552178" w:rsidP="00552178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</w:p>
        </w:tc>
      </w:tr>
      <w:tr w:rsidR="00552178" w:rsidRPr="003977EC" w14:paraId="2608A52C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DCF554F" w14:textId="77777777" w:rsidR="00552178" w:rsidRPr="003977EC" w:rsidRDefault="00552178" w:rsidP="00552178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552178" w:rsidRPr="003977EC" w14:paraId="2A081395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452A37" w14:textId="77777777" w:rsidR="00552178" w:rsidRDefault="00552178" w:rsidP="0055217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977EC">
              <w:rPr>
                <w:color w:val="auto"/>
                <w:sz w:val="16"/>
              </w:rPr>
              <w:t>-</w:t>
            </w:r>
            <w:r w:rsidRPr="003977EC">
              <w:rPr>
                <w:color w:val="auto"/>
                <w:sz w:val="16"/>
              </w:rPr>
              <w:tab/>
              <w:t xml:space="preserve">Hinder van lawaai en warmte tijdens verblijf in </w:t>
            </w:r>
            <w:proofErr w:type="spellStart"/>
            <w:r w:rsidRPr="003977EC">
              <w:rPr>
                <w:color w:val="auto"/>
                <w:sz w:val="16"/>
              </w:rPr>
              <w:t>productie-afdelingen</w:t>
            </w:r>
            <w:proofErr w:type="spellEnd"/>
            <w:r w:rsidRPr="003977EC">
              <w:rPr>
                <w:color w:val="auto"/>
                <w:sz w:val="16"/>
              </w:rPr>
              <w:t>.</w:t>
            </w:r>
          </w:p>
          <w:p w14:paraId="34B54AEC" w14:textId="5AB7C554" w:rsidR="00BA4E8F" w:rsidRPr="003977EC" w:rsidRDefault="00BA4E8F" w:rsidP="00BA4E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xx.</w:t>
            </w:r>
          </w:p>
        </w:tc>
      </w:tr>
      <w:tr w:rsidR="00552178" w:rsidRPr="003977EC" w14:paraId="6CA0833F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E3F86C" w14:textId="7F64A9F3" w:rsidR="00552178" w:rsidRPr="003977EC" w:rsidRDefault="00552178" w:rsidP="00BD54D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3977EC">
              <w:rPr>
                <w:color w:val="auto"/>
                <w:sz w:val="16"/>
                <w:lang w:bidi="x-none"/>
              </w:rPr>
              <w:t xml:space="preserve">Datum: </w:t>
            </w:r>
            <w:r w:rsidR="00087AEE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BE110A" w14:textId="77777777" w:rsidR="00552178" w:rsidRPr="003977EC" w:rsidRDefault="00552178" w:rsidP="00D66B79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64D80730" w14:textId="77777777" w:rsidR="00552178" w:rsidRDefault="00552178" w:rsidP="0055217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3977EC">
        <w:rPr>
          <w:i/>
          <w:color w:val="auto"/>
          <w:sz w:val="16"/>
        </w:rPr>
        <w:t>NB: Het functieniveau is uitsluitend gebaseerd op het functieprofiel</w:t>
      </w:r>
    </w:p>
    <w:p w14:paraId="0876CEAB" w14:textId="77777777" w:rsidR="00F83890" w:rsidRDefault="00F83890" w:rsidP="0055217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50E31930" w14:textId="2CD9FC06" w:rsidR="00F83890" w:rsidRDefault="00F83890">
      <w:pPr>
        <w:spacing w:line="240" w:lineRule="auto"/>
        <w:rPr>
          <w:i/>
          <w:color w:val="auto"/>
          <w:sz w:val="16"/>
        </w:rPr>
      </w:pPr>
      <w:r>
        <w:rPr>
          <w:i/>
          <w:color w:val="auto"/>
          <w:sz w:val="16"/>
        </w:rPr>
        <w:br w:type="page"/>
      </w:r>
    </w:p>
    <w:p w14:paraId="41A62BCD" w14:textId="77777777" w:rsidR="00F83890" w:rsidRDefault="00F83890" w:rsidP="0055217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83890" w:rsidRPr="00BB07F0" w14:paraId="3B8D95CC" w14:textId="77777777" w:rsidTr="00E55AAC">
        <w:tc>
          <w:tcPr>
            <w:tcW w:w="4743" w:type="dxa"/>
            <w:shd w:val="clear" w:color="auto" w:fill="auto"/>
          </w:tcPr>
          <w:p w14:paraId="3DD094F3" w14:textId="77777777" w:rsidR="00F83890" w:rsidRPr="00BB07F0" w:rsidRDefault="00F83890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05EEF730" w14:textId="77777777" w:rsidR="00F83890" w:rsidRPr="00BB07F0" w:rsidRDefault="00F83890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F83890" w:rsidRPr="00BB07F0" w14:paraId="2D7FDFCC" w14:textId="77777777" w:rsidTr="00E55AAC">
        <w:tc>
          <w:tcPr>
            <w:tcW w:w="4743" w:type="dxa"/>
            <w:shd w:val="clear" w:color="auto" w:fill="auto"/>
          </w:tcPr>
          <w:p w14:paraId="41B89724" w14:textId="77777777" w:rsidR="00F83890" w:rsidRPr="00BB07F0" w:rsidRDefault="00F83890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618B065C" w14:textId="77777777" w:rsidR="00F83890" w:rsidRPr="00BB07F0" w:rsidRDefault="00F83890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F83890" w:rsidRPr="00BB07F0" w14:paraId="356A5989" w14:textId="77777777" w:rsidTr="00E55AAC">
        <w:tc>
          <w:tcPr>
            <w:tcW w:w="4743" w:type="dxa"/>
            <w:shd w:val="clear" w:color="auto" w:fill="auto"/>
          </w:tcPr>
          <w:p w14:paraId="1DB96FED" w14:textId="77777777" w:rsidR="00F83890" w:rsidRPr="00BB07F0" w:rsidRDefault="00F83890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6E079044" w14:textId="77777777" w:rsidR="00F83890" w:rsidRPr="00BB07F0" w:rsidRDefault="00F83890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3336713F" w14:textId="77777777" w:rsidR="00F83890" w:rsidRPr="00BB07F0" w:rsidRDefault="00F83890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4AA35122" w14:textId="77777777" w:rsidR="00F83890" w:rsidRPr="00BB07F0" w:rsidRDefault="00F83890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766C579F" w14:textId="77777777" w:rsidR="00F83890" w:rsidRPr="00BB07F0" w:rsidRDefault="00F83890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F83890" w:rsidRPr="00BB07F0" w14:paraId="508C2E53" w14:textId="77777777" w:rsidTr="00E55AAC">
        <w:tc>
          <w:tcPr>
            <w:tcW w:w="4743" w:type="dxa"/>
            <w:shd w:val="clear" w:color="auto" w:fill="auto"/>
          </w:tcPr>
          <w:p w14:paraId="4BF9B077" w14:textId="77777777" w:rsidR="00F83890" w:rsidRPr="00BB07F0" w:rsidRDefault="00F83890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44F39AF3" w14:textId="77777777" w:rsidR="00F83890" w:rsidRPr="00BB07F0" w:rsidRDefault="00F83890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334A2094" w14:textId="77777777" w:rsidR="00F83890" w:rsidRDefault="00F83890" w:rsidP="0055217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1B2CF6AE" w14:textId="77777777" w:rsidR="00052FF2" w:rsidRDefault="00052FF2" w:rsidP="0055217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052FF2" w:rsidRPr="000C3278" w14:paraId="2F81DD9B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EFBDE09" w14:textId="77777777" w:rsidR="00052FF2" w:rsidRPr="000C3278" w:rsidRDefault="00052FF2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052FF2" w:rsidRPr="00371437" w14:paraId="3279E132" w14:textId="77777777" w:rsidTr="00E55AAC">
        <w:tc>
          <w:tcPr>
            <w:tcW w:w="9639" w:type="dxa"/>
          </w:tcPr>
          <w:p w14:paraId="241F5116" w14:textId="77777777" w:rsidR="00052FF2" w:rsidRPr="000C3278" w:rsidRDefault="00052FF2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6076814C" w14:textId="77777777" w:rsidR="00052FF2" w:rsidRPr="00B7616A" w:rsidRDefault="00052FF2" w:rsidP="00B7616A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B7616A">
              <w:rPr>
                <w:i/>
                <w:color w:val="auto"/>
                <w:sz w:val="16"/>
                <w:u w:val="dotted"/>
                <w:lang w:bidi="x-none"/>
              </w:rPr>
              <w:t>(zie voor voorbeelden van kennis en betekenisvolle vaardigheden de NOK voor deze functie)</w:t>
            </w:r>
          </w:p>
          <w:p w14:paraId="3D4B2550" w14:textId="77777777" w:rsidR="00052FF2" w:rsidRPr="006030DB" w:rsidRDefault="00052FF2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06E34CB3" w14:textId="77777777" w:rsidR="00052FF2" w:rsidRPr="006030DB" w:rsidRDefault="00052FF2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59023250" w14:textId="77777777" w:rsidR="00052FF2" w:rsidRPr="000C3278" w:rsidRDefault="00052FF2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4451053F" w14:textId="77777777" w:rsidR="00052FF2" w:rsidRPr="00B7616A" w:rsidRDefault="00052FF2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B7616A">
              <w:rPr>
                <w:i/>
                <w:color w:val="auto"/>
                <w:sz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73432816" w14:textId="77777777" w:rsidR="00052FF2" w:rsidRPr="00B7616A" w:rsidRDefault="00052FF2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</w:p>
          <w:p w14:paraId="7265CAE7" w14:textId="77777777" w:rsidR="00052FF2" w:rsidRPr="00B7616A" w:rsidRDefault="00052FF2" w:rsidP="00E55AAC">
            <w:pPr>
              <w:spacing w:line="240" w:lineRule="auto"/>
              <w:rPr>
                <w:i/>
                <w:color w:val="auto"/>
                <w:sz w:val="16"/>
                <w:u w:val="dotted"/>
                <w:lang w:bidi="x-none"/>
              </w:rPr>
            </w:pPr>
            <w:r w:rsidRPr="00B7616A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4625E3F2" w14:textId="77777777" w:rsidR="00052FF2" w:rsidRPr="006030DB" w:rsidRDefault="00052FF2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36A6A7A3" w14:textId="77777777" w:rsidR="00052FF2" w:rsidRPr="00371437" w:rsidRDefault="00052FF2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27003B9E" w14:textId="77777777" w:rsidR="00052FF2" w:rsidRPr="003977EC" w:rsidRDefault="00052FF2" w:rsidP="0055217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052FF2" w:rsidRPr="003977EC" w:rsidSect="00552178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40ACA" w14:textId="77777777" w:rsidR="003B497E" w:rsidRDefault="003B497E" w:rsidP="001073D2">
      <w:pPr>
        <w:spacing w:line="240" w:lineRule="auto"/>
      </w:pPr>
      <w:r>
        <w:separator/>
      </w:r>
    </w:p>
  </w:endnote>
  <w:endnote w:type="continuationSeparator" w:id="0">
    <w:p w14:paraId="7B00955E" w14:textId="77777777" w:rsidR="003B497E" w:rsidRDefault="003B497E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CCE0" w14:textId="77777777" w:rsidR="00E95E3F" w:rsidRPr="00550A50" w:rsidRDefault="00E95E3F" w:rsidP="00E95E3F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087AEE">
      <w:rPr>
        <w:rStyle w:val="Paginanummer"/>
        <w:noProof/>
        <w:color w:val="auto"/>
      </w:rPr>
      <w:t>3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8ADA7" w14:textId="77777777" w:rsidR="003B497E" w:rsidRDefault="003B497E" w:rsidP="001073D2">
      <w:pPr>
        <w:spacing w:line="240" w:lineRule="auto"/>
      </w:pPr>
      <w:r>
        <w:separator/>
      </w:r>
    </w:p>
  </w:footnote>
  <w:footnote w:type="continuationSeparator" w:id="0">
    <w:p w14:paraId="1A5F0382" w14:textId="77777777" w:rsidR="003B497E" w:rsidRDefault="003B497E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4000" w14:textId="77777777" w:rsidR="003B497E" w:rsidRPr="003977EC" w:rsidRDefault="003B497E" w:rsidP="00552178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Pr="003977EC">
      <w:rPr>
        <w:color w:val="auto"/>
      </w:rPr>
      <w:tab/>
      <w:t>Manager productie</w:t>
    </w:r>
    <w:r w:rsidRPr="003977EC">
      <w:rPr>
        <w:color w:val="auto"/>
        <w:lang w:eastAsia="nl-NL"/>
      </w:rPr>
      <w:tab/>
      <w:t xml:space="preserve">Functienummer: </w:t>
    </w:r>
    <w:r w:rsidRPr="003B497E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37"/>
    <w:rsid w:val="00052FF2"/>
    <w:rsid w:val="00087AEE"/>
    <w:rsid w:val="002854B8"/>
    <w:rsid w:val="003B497E"/>
    <w:rsid w:val="00552178"/>
    <w:rsid w:val="005A4936"/>
    <w:rsid w:val="008741D5"/>
    <w:rsid w:val="008D3F19"/>
    <w:rsid w:val="009032A4"/>
    <w:rsid w:val="00B67A24"/>
    <w:rsid w:val="00B7616A"/>
    <w:rsid w:val="00BA4E8F"/>
    <w:rsid w:val="00BD54DF"/>
    <w:rsid w:val="00C839D3"/>
    <w:rsid w:val="00D66B79"/>
    <w:rsid w:val="00D91937"/>
    <w:rsid w:val="00E04178"/>
    <w:rsid w:val="00E95E3F"/>
    <w:rsid w:val="00EB3548"/>
    <w:rsid w:val="00F83890"/>
    <w:rsid w:val="00FF0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6D4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D91937"/>
    <w:pPr>
      <w:spacing w:line="260" w:lineRule="atLeast"/>
    </w:pPr>
    <w:rPr>
      <w:rFonts w:eastAsia="Times"/>
      <w:color w:val="auto"/>
    </w:rPr>
  </w:style>
  <w:style w:type="character" w:customStyle="1" w:styleId="VoettekstTeken">
    <w:name w:val="Voettekst Teken"/>
    <w:basedOn w:val="Standaardalinea-lettertype"/>
    <w:link w:val="Voettekst"/>
    <w:rsid w:val="00E95E3F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D91937"/>
    <w:pPr>
      <w:spacing w:line="260" w:lineRule="atLeast"/>
    </w:pPr>
    <w:rPr>
      <w:rFonts w:eastAsia="Times"/>
      <w:color w:val="auto"/>
    </w:rPr>
  </w:style>
  <w:style w:type="character" w:customStyle="1" w:styleId="VoettekstTeken">
    <w:name w:val="Voettekst Teken"/>
    <w:basedOn w:val="Standaardalinea-lettertype"/>
    <w:link w:val="Voettekst"/>
    <w:rsid w:val="00E95E3F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BAKKER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#BAKKER-FO layout.dot</Template>
  <TotalTime>3</TotalTime>
  <Pages>3</Pages>
  <Words>608</Words>
  <Characters>3348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2012-06-25T14:11:00Z</cp:lastPrinted>
  <dcterms:created xsi:type="dcterms:W3CDTF">2012-10-17T12:50:00Z</dcterms:created>
  <dcterms:modified xsi:type="dcterms:W3CDTF">2012-10-22T07:24:00Z</dcterms:modified>
</cp:coreProperties>
</file>