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6"/>
        <w:gridCol w:w="3900"/>
        <w:gridCol w:w="3900"/>
        <w:gridCol w:w="3900"/>
      </w:tblGrid>
      <w:tr w:rsidR="003672A7" w:rsidRPr="006925C7" w14:paraId="4C39AFC8" w14:textId="77777777" w:rsidTr="003672A7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1F5EBBAE" w14:textId="77777777" w:rsidR="003672A7" w:rsidRPr="006925C7" w:rsidRDefault="003672A7" w:rsidP="0035577E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bookmarkStart w:id="0" w:name="_GoBack"/>
            <w:bookmarkEnd w:id="0"/>
            <w:r>
              <w:rPr>
                <w:b/>
                <w:caps/>
                <w:color w:val="FFFFFF"/>
                <w:sz w:val="18"/>
                <w:lang w:bidi="x-none"/>
              </w:rPr>
              <w:t xml:space="preserve">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Kenmerk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1052C460" w14:textId="77777777" w:rsidR="003672A7" w:rsidRPr="006925C7" w:rsidRDefault="003672A7" w:rsidP="0035577E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Manager productie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52445943" w14:textId="77777777" w:rsidR="003672A7" w:rsidRPr="006925C7" w:rsidRDefault="003672A7" w:rsidP="0035577E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Manager productie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II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232136A2" w14:textId="77777777" w:rsidR="003672A7" w:rsidRPr="006925C7" w:rsidRDefault="003672A7" w:rsidP="0035577E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Manager productie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III</w:t>
            </w:r>
          </w:p>
        </w:tc>
      </w:tr>
      <w:tr w:rsidR="003672A7" w:rsidRPr="004C3EC4" w14:paraId="25C8BE1B" w14:textId="77777777" w:rsidTr="003672A7"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5C1957B5" w14:textId="77777777" w:rsidR="003672A7" w:rsidRPr="00521AEC" w:rsidRDefault="003672A7" w:rsidP="0035577E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Verantwoordelijk voor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346A29B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Alle lijnen inpak of productie met verschillende bewerkingen.</w:t>
            </w:r>
          </w:p>
          <w:p w14:paraId="57D8E4B5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Verantwoordelijkheid is door het primaat op één van de disciplines overzichtelijk.</w:t>
            </w:r>
          </w:p>
          <w:p w14:paraId="36CAC9C6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1CAB787D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Alle lijnen inpak en productie met verschillende bewerkingen.</w:t>
            </w:r>
          </w:p>
          <w:p w14:paraId="793A18CA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Verantwoordelijkheid is door het primaat op meerdere disciplines enigszins complex.</w:t>
            </w:r>
          </w:p>
          <w:p w14:paraId="44D6053A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193680C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Idem + kleinschalige technische dienst en/of magazijn(en).</w:t>
            </w:r>
          </w:p>
          <w:p w14:paraId="6F0B765D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Verantwoordelijkheid is door de combinatie en verscheidenheid van de disciplines en het vertalen van de doelen naar concrete plannen (tactisch, operationeel) complex.</w:t>
            </w:r>
          </w:p>
        </w:tc>
      </w:tr>
      <w:tr w:rsidR="003672A7" w:rsidRPr="004C3EC4" w14:paraId="3C5B6FAC" w14:textId="77777777" w:rsidTr="003672A7">
        <w:tc>
          <w:tcPr>
            <w:tcW w:w="1976" w:type="dxa"/>
            <w:shd w:val="clear" w:color="auto" w:fill="auto"/>
          </w:tcPr>
          <w:p w14:paraId="2131D014" w14:textId="77777777" w:rsidR="003672A7" w:rsidRPr="00521AEC" w:rsidRDefault="003672A7" w:rsidP="0035577E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Aard van leidinggeven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0F084092" w14:textId="77777777" w:rsidR="003672A7" w:rsidRPr="00356A50" w:rsidRDefault="003672A7" w:rsidP="0035577E">
            <w:pPr>
              <w:spacing w:line="240" w:lineRule="auto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Hiërarchisch leidinggeven aan 30-50 medewerkers, o.m.:</w:t>
            </w:r>
          </w:p>
          <w:p w14:paraId="4AA1E872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zelfstandig uitvoeren van het personeelsbeleid met behulp van input van meewerkend voormannen.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405F3B39" w14:textId="77777777" w:rsidR="003672A7" w:rsidRPr="00356A50" w:rsidRDefault="003672A7" w:rsidP="0035577E">
            <w:pPr>
              <w:spacing w:line="240" w:lineRule="auto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Hiërarchisch leidinggeven aan 50–75 medewerkers, o.m.:</w:t>
            </w:r>
          </w:p>
          <w:p w14:paraId="206FE36F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vertalen van P&amp;O-beleid naar afdelingsspeci</w:t>
            </w:r>
            <w:r w:rsidRPr="00356A50">
              <w:rPr>
                <w:color w:val="auto"/>
                <w:sz w:val="16"/>
              </w:rPr>
              <w:softHyphen/>
              <w:t>fieke toepassingen en laten uitvoeren door teamleiders.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7F74D81C" w14:textId="77777777" w:rsidR="003672A7" w:rsidRPr="00356A50" w:rsidRDefault="003672A7" w:rsidP="0035577E">
            <w:pPr>
              <w:spacing w:line="240" w:lineRule="auto"/>
              <w:ind w:right="-73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Hiërarchisch leidinggeven aan 75-100 medewerkers, o.m.:</w:t>
            </w:r>
          </w:p>
          <w:p w14:paraId="4093B29E" w14:textId="77777777" w:rsidR="003672A7" w:rsidRPr="00356A50" w:rsidRDefault="003672A7" w:rsidP="0035577E">
            <w:pPr>
              <w:tabs>
                <w:tab w:val="left" w:pos="46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idem manager productie II.</w:t>
            </w:r>
          </w:p>
          <w:p w14:paraId="7D382864" w14:textId="77777777" w:rsidR="003672A7" w:rsidRPr="00356A50" w:rsidRDefault="003672A7" w:rsidP="0035577E">
            <w:pPr>
              <w:tabs>
                <w:tab w:val="left" w:pos="46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6E729217" w14:textId="77777777" w:rsidR="003672A7" w:rsidRPr="00356A50" w:rsidRDefault="003672A7" w:rsidP="0035577E">
            <w:pPr>
              <w:tabs>
                <w:tab w:val="left" w:pos="46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3672A7" w:rsidRPr="004C3EC4" w14:paraId="1A096822" w14:textId="77777777" w:rsidTr="003672A7">
        <w:tc>
          <w:tcPr>
            <w:tcW w:w="1976" w:type="dxa"/>
            <w:shd w:val="clear" w:color="auto" w:fill="auto"/>
          </w:tcPr>
          <w:p w14:paraId="1AD7E1F1" w14:textId="77777777" w:rsidR="003672A7" w:rsidRPr="00521AEC" w:rsidRDefault="003672A7" w:rsidP="0035577E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Vrijheidsgraden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6703A6D3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Uitwerken van afdelingsplannen op basis van verkregen input en gefiatteerde voorstellen.</w:t>
            </w:r>
          </w:p>
          <w:p w14:paraId="1223E969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06BE252F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Afstemmen van werkverdeling op korte termijn planning.</w:t>
            </w:r>
          </w:p>
          <w:p w14:paraId="47A52CDA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26B68A8D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Verantwoordelijk voor formatie (aantal mede</w:t>
            </w:r>
            <w:r w:rsidRPr="00356A50">
              <w:rPr>
                <w:color w:val="auto"/>
                <w:sz w:val="16"/>
              </w:rPr>
              <w:softHyphen/>
              <w:t>werkers).</w:t>
            </w:r>
          </w:p>
          <w:p w14:paraId="43EE1784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Scope is beperkt tot een jaar.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20090A0F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Opstellen van gekwantificeerde en gekwalifi</w:t>
            </w:r>
            <w:r w:rsidRPr="00356A50">
              <w:rPr>
                <w:color w:val="auto"/>
                <w:sz w:val="16"/>
              </w:rPr>
              <w:softHyphen/>
              <w:t>ceerde afdelingsplannen op basis van gestelde doelen.</w:t>
            </w:r>
          </w:p>
          <w:p w14:paraId="15D39288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Beoordelen van de week-/maandplanning op uitvoerbaarheid.</w:t>
            </w:r>
          </w:p>
          <w:p w14:paraId="70A91DE8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22ED3775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Verantwoordelijk voor personeelskosten.</w:t>
            </w:r>
          </w:p>
          <w:p w14:paraId="017545D2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0B043341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Scope is beperkt tot lopend en volgend jaar.</w:t>
            </w:r>
          </w:p>
          <w:p w14:paraId="3B2EED4D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12527A28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0124FDCB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Redeneert vanuit beschikbare budgetten en vervangingsinvesteringen.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0328FD23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Idem manager productie II + indienen en beargumenteren van investeringsaanvragen.</w:t>
            </w:r>
          </w:p>
          <w:p w14:paraId="5683D785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1AEFEA50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Idem manager productie II + beoordelen van onderhoudsplanning en/of magazijn</w:t>
            </w:r>
            <w:r w:rsidRPr="00356A50">
              <w:rPr>
                <w:color w:val="auto"/>
                <w:sz w:val="16"/>
              </w:rPr>
              <w:softHyphen/>
              <w:t>capaciteiten/voorraadhoogtes.</w:t>
            </w:r>
          </w:p>
          <w:p w14:paraId="00FCB3E4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Idem manager productie II.</w:t>
            </w:r>
          </w:p>
          <w:p w14:paraId="798DE779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53F60F42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Scope is lange termijn scope (ten minste 3 jaar vooruit).</w:t>
            </w:r>
          </w:p>
          <w:p w14:paraId="21B43790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19C447F6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Redeneert vanuit terugverdiencapaciteit (ROI) van (uitbreiding)investeringen.</w:t>
            </w:r>
          </w:p>
        </w:tc>
      </w:tr>
      <w:tr w:rsidR="003672A7" w:rsidRPr="004C3EC4" w14:paraId="6C11E285" w14:textId="77777777" w:rsidTr="003672A7">
        <w:tc>
          <w:tcPr>
            <w:tcW w:w="1976" w:type="dxa"/>
          </w:tcPr>
          <w:p w14:paraId="75ECA9EE" w14:textId="77777777" w:rsidR="003672A7" w:rsidRPr="00521AEC" w:rsidRDefault="003672A7" w:rsidP="0035577E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Kwaliteit en optimalisatie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133FF78A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Verbeteren van werkprocedures en werkwijzen (optimalisatie van het bestaande).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18082826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 xml:space="preserve">Verbeteren van afdelingsrendement en </w:t>
            </w:r>
            <w:r w:rsidRPr="00356A50">
              <w:rPr>
                <w:color w:val="auto"/>
                <w:sz w:val="16"/>
              </w:rPr>
              <w:noBreakHyphen/>
              <w:t>kwaliteit (optimalisatie en innovatie).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0BF90A6E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Idem manager productie II.</w:t>
            </w:r>
          </w:p>
        </w:tc>
      </w:tr>
      <w:tr w:rsidR="003672A7" w:rsidRPr="004C3EC4" w14:paraId="1DDD6D05" w14:textId="77777777" w:rsidTr="003672A7">
        <w:tc>
          <w:tcPr>
            <w:tcW w:w="1976" w:type="dxa"/>
          </w:tcPr>
          <w:p w14:paraId="052BE9E1" w14:textId="77777777" w:rsidR="003672A7" w:rsidRPr="00521AEC" w:rsidRDefault="003672A7" w:rsidP="0035577E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Kennis en ervaring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00B7FD09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 xml:space="preserve">Kennis van productie- </w:t>
            </w:r>
            <w:r w:rsidRPr="00356A50">
              <w:rPr>
                <w:color w:val="auto"/>
                <w:sz w:val="16"/>
                <w:u w:val="single"/>
              </w:rPr>
              <w:t>of</w:t>
            </w:r>
            <w:r w:rsidRPr="00356A50">
              <w:rPr>
                <w:color w:val="auto"/>
                <w:sz w:val="16"/>
              </w:rPr>
              <w:t xml:space="preserve"> inpaktechnieken van brood/banket.</w:t>
            </w:r>
          </w:p>
          <w:p w14:paraId="2D7300C3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Kennis van de (on)mogelijkheden van gebruikte installaties en de bijbehorende systemen/ softwarepakketten.</w:t>
            </w:r>
          </w:p>
          <w:p w14:paraId="2FF0FF0D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Kennis van product- en verpakkings</w:t>
            </w:r>
            <w:r w:rsidRPr="00356A50">
              <w:rPr>
                <w:color w:val="auto"/>
                <w:sz w:val="16"/>
              </w:rPr>
              <w:softHyphen/>
              <w:t>eigenschappen.</w:t>
            </w:r>
          </w:p>
          <w:p w14:paraId="4B755C44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Kennis van interne procedures (personeel, materieel, installaties, kwaliteit, etc.).</w:t>
            </w:r>
          </w:p>
          <w:p w14:paraId="70618A48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6902F220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Enige jaren relevante werkervaring in een leidinggevende functie in een productie-omgeving (bij voorkeur in de voedingsindustrie).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310FAD23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Kennis van productie- en inpaktechnieken van brood/banket.</w:t>
            </w:r>
          </w:p>
          <w:p w14:paraId="4171E6B1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Idem manager productie I.</w:t>
            </w:r>
          </w:p>
          <w:p w14:paraId="49ABD902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60B11138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03EE75FA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Idem manager productie I.</w:t>
            </w:r>
          </w:p>
          <w:p w14:paraId="6E30A91F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5BD4F808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Idem manager productie I + financiële procedures en stromen aangaande de eigen discipline(s).</w:t>
            </w:r>
          </w:p>
          <w:p w14:paraId="143C28CB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Ruime ervaring in een leidinggevende functie in een productie-omgeving (bij voorkeur in de voedingsindustrie).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62F5BE13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Idem manager productie II + technisch onder</w:t>
            </w:r>
            <w:r w:rsidRPr="00356A50">
              <w:rPr>
                <w:color w:val="auto"/>
                <w:sz w:val="16"/>
              </w:rPr>
              <w:softHyphen/>
              <w:t>houd en/of opslagmethoden en -technieken.</w:t>
            </w:r>
          </w:p>
          <w:p w14:paraId="0889BFF0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Idem manager productie II.</w:t>
            </w:r>
          </w:p>
          <w:p w14:paraId="27951648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1D84958F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026A5AC8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Idem manager productie II.</w:t>
            </w:r>
          </w:p>
          <w:p w14:paraId="4529573D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5E049BEC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Idem manager productie II + investerings</w:t>
            </w:r>
            <w:r w:rsidRPr="00356A50">
              <w:rPr>
                <w:color w:val="auto"/>
                <w:sz w:val="16"/>
              </w:rPr>
              <w:softHyphen/>
              <w:t>aanvragen en/of logistieke parameters.</w:t>
            </w:r>
          </w:p>
          <w:p w14:paraId="71DE98A1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039247E9" w14:textId="77777777" w:rsidR="003672A7" w:rsidRPr="00356A50" w:rsidRDefault="003672A7" w:rsidP="0035577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Idem manager productie II.</w:t>
            </w:r>
          </w:p>
        </w:tc>
      </w:tr>
      <w:tr w:rsidR="003672A7" w:rsidRPr="006925C7" w14:paraId="2360A1D7" w14:textId="77777777" w:rsidTr="003672A7">
        <w:tc>
          <w:tcPr>
            <w:tcW w:w="1976" w:type="dxa"/>
            <w:shd w:val="clear" w:color="auto" w:fill="B80526"/>
            <w:tcMar>
              <w:top w:w="28" w:type="dxa"/>
              <w:bottom w:w="28" w:type="dxa"/>
            </w:tcMar>
          </w:tcPr>
          <w:p w14:paraId="52AC1535" w14:textId="77777777" w:rsidR="003672A7" w:rsidRPr="006925C7" w:rsidRDefault="003672A7" w:rsidP="0035577E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 w:rsidRPr="006925C7">
              <w:rPr>
                <w:b/>
                <w:color w:val="FFFFFF"/>
                <w:sz w:val="18"/>
                <w:lang w:bidi="x-none"/>
              </w:rPr>
              <w:t>Functiegroep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14:paraId="2EB67B88" w14:textId="77777777" w:rsidR="003672A7" w:rsidRPr="006925C7" w:rsidRDefault="003672A7" w:rsidP="0035577E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9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14:paraId="29ADCBC0" w14:textId="77777777" w:rsidR="003672A7" w:rsidRPr="006925C7" w:rsidRDefault="003672A7" w:rsidP="0035577E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10</w:t>
            </w:r>
            <w:r w:rsidRPr="006925C7">
              <w:rPr>
                <w:b/>
                <w:color w:val="FFFFFF"/>
                <w:sz w:val="18"/>
                <w:lang w:bidi="x-none"/>
              </w:rPr>
              <w:t xml:space="preserve"> (referentie)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14:paraId="0B6E5933" w14:textId="77777777" w:rsidR="003672A7" w:rsidRPr="006925C7" w:rsidRDefault="003672A7" w:rsidP="0035577E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 w:rsidRPr="002D5862">
              <w:rPr>
                <w:b/>
                <w:color w:val="FFFFFF"/>
                <w:sz w:val="18"/>
                <w:lang w:bidi="x-none"/>
              </w:rPr>
              <w:t>11</w:t>
            </w:r>
          </w:p>
        </w:tc>
      </w:tr>
      <w:tr w:rsidR="003672A7" w:rsidRPr="006925C7" w14:paraId="5111E9DF" w14:textId="77777777" w:rsidTr="003672A7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4D2D844E" w14:textId="77777777" w:rsidR="003672A7" w:rsidRPr="006925C7" w:rsidRDefault="003672A7" w:rsidP="0035577E">
            <w:pPr>
              <w:pageBreakBefore/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lastRenderedPageBreak/>
              <w:t>competenties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66397DF3" w14:textId="77777777" w:rsidR="003672A7" w:rsidRPr="006925C7" w:rsidRDefault="003672A7" w:rsidP="0035577E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Manager productie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46A1B668" w14:textId="77777777" w:rsidR="003672A7" w:rsidRPr="006925C7" w:rsidRDefault="003672A7" w:rsidP="0035577E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Manager productie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44DF9989" w14:textId="77777777" w:rsidR="003672A7" w:rsidRPr="006925C7" w:rsidRDefault="003672A7" w:rsidP="0035577E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Manager productie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III</w:t>
            </w:r>
          </w:p>
        </w:tc>
      </w:tr>
      <w:tr w:rsidR="003672A7" w:rsidRPr="00597433" w14:paraId="12A149A7" w14:textId="77777777" w:rsidTr="003672A7">
        <w:trPr>
          <w:trHeight w:val="189"/>
        </w:trPr>
        <w:tc>
          <w:tcPr>
            <w:tcW w:w="1976" w:type="dxa"/>
            <w:vMerge w:val="restart"/>
            <w:textDirection w:val="btLr"/>
            <w:vAlign w:val="center"/>
          </w:tcPr>
          <w:p w14:paraId="3745E654" w14:textId="77777777" w:rsidR="003672A7" w:rsidRPr="00356A50" w:rsidRDefault="003672A7" w:rsidP="003672A7">
            <w:pPr>
              <w:spacing w:line="240" w:lineRule="auto"/>
              <w:ind w:left="113" w:right="113"/>
              <w:jc w:val="center"/>
              <w:rPr>
                <w:b/>
                <w:i/>
                <w:color w:val="auto"/>
                <w:sz w:val="16"/>
                <w:lang w:bidi="x-none"/>
              </w:rPr>
            </w:pPr>
            <w:r w:rsidRPr="00356A50">
              <w:rPr>
                <w:color w:val="auto"/>
                <w:sz w:val="16"/>
                <w:lang w:bidi="x-none"/>
              </w:rPr>
              <w:t>Genoemde competenties en gedragsvoorbeelden zijn suggesties voor gewenst gedrag voor een adequate uitoefening van de functie.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0FA207F3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356A50">
              <w:rPr>
                <w:i/>
                <w:color w:val="auto"/>
                <w:sz w:val="16"/>
                <w:lang w:bidi="x-none"/>
              </w:rPr>
              <w:t>Begeleiden (4):</w:t>
            </w:r>
          </w:p>
          <w:p w14:paraId="5617AA2D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356A50">
              <w:rPr>
                <w:color w:val="auto"/>
                <w:sz w:val="16"/>
                <w:lang w:bidi="x-none"/>
              </w:rPr>
              <w:t>-</w:t>
            </w:r>
            <w:r w:rsidRPr="00356A50">
              <w:rPr>
                <w:color w:val="auto"/>
                <w:sz w:val="16"/>
                <w:lang w:bidi="x-none"/>
              </w:rPr>
              <w:tab/>
            </w:r>
            <w:r w:rsidRPr="00356A50">
              <w:rPr>
                <w:color w:val="auto"/>
                <w:sz w:val="16"/>
              </w:rPr>
              <w:t>neemt</w:t>
            </w:r>
            <w:r w:rsidRPr="00356A50">
              <w:rPr>
                <w:color w:val="auto"/>
                <w:sz w:val="16"/>
                <w:lang w:bidi="x-none"/>
              </w:rPr>
              <w:t xml:space="preserve"> maatregelen om medewerkers te stimuleren en zich verder te ontwikkelen.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64E86353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356A50">
              <w:rPr>
                <w:i/>
                <w:color w:val="auto"/>
                <w:sz w:val="16"/>
                <w:lang w:bidi="x-none"/>
              </w:rPr>
              <w:t>Begeleiden (5):</w:t>
            </w:r>
          </w:p>
          <w:p w14:paraId="42376555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Pr="00356A50">
              <w:rPr>
                <w:color w:val="auto"/>
                <w:sz w:val="16"/>
              </w:rPr>
              <w:t>stimuleert medewerkers tot het zelf creëren van leersituaties en biedt waar nodig ondersteuning;</w:t>
            </w:r>
          </w:p>
          <w:p w14:paraId="62374338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Pr="00356A50">
              <w:rPr>
                <w:color w:val="auto"/>
                <w:sz w:val="16"/>
              </w:rPr>
              <w:t>geeft gebalanceerde terugkoppeling over sterke en zwakke punten;</w:t>
            </w:r>
          </w:p>
          <w:p w14:paraId="7D1AB746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houdt de ander een spiegel voor, confronteert.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04F5E2E8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356A50">
              <w:rPr>
                <w:i/>
                <w:color w:val="auto"/>
                <w:sz w:val="16"/>
                <w:lang w:bidi="x-none"/>
              </w:rPr>
              <w:t>Begeleiden (6):</w:t>
            </w:r>
          </w:p>
          <w:p w14:paraId="680E961A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brengt medewerkers in situaties die voor hen uitdagend en leerzaam zijn en geeft hen gelegenheid zich te ontwikkelen.</w:t>
            </w:r>
          </w:p>
        </w:tc>
      </w:tr>
      <w:tr w:rsidR="003672A7" w:rsidRPr="00597433" w14:paraId="23C90344" w14:textId="77777777" w:rsidTr="003672A7">
        <w:trPr>
          <w:trHeight w:val="184"/>
        </w:trPr>
        <w:tc>
          <w:tcPr>
            <w:tcW w:w="1976" w:type="dxa"/>
            <w:vMerge/>
          </w:tcPr>
          <w:p w14:paraId="509335DA" w14:textId="77777777" w:rsidR="003672A7" w:rsidRPr="00356A50" w:rsidRDefault="003672A7" w:rsidP="0035577E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3A85D026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356A50">
              <w:rPr>
                <w:i/>
                <w:color w:val="auto"/>
                <w:sz w:val="16"/>
                <w:lang w:bidi="x-none"/>
              </w:rPr>
              <w:t>Aansturen (4):</w:t>
            </w:r>
          </w:p>
          <w:p w14:paraId="3A8F277C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356A50">
              <w:rPr>
                <w:color w:val="auto"/>
                <w:sz w:val="16"/>
                <w:lang w:bidi="x-none"/>
              </w:rPr>
              <w:t>-</w:t>
            </w:r>
            <w:r w:rsidRPr="00356A50">
              <w:rPr>
                <w:color w:val="auto"/>
                <w:sz w:val="16"/>
                <w:lang w:bidi="x-none"/>
              </w:rPr>
              <w:tab/>
              <w:t>controleert de werkzaamheden van de medewerkers;</w:t>
            </w:r>
          </w:p>
          <w:p w14:paraId="20EA862F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356A50">
              <w:rPr>
                <w:color w:val="auto"/>
                <w:sz w:val="16"/>
                <w:lang w:bidi="x-none"/>
              </w:rPr>
              <w:t>-</w:t>
            </w:r>
            <w:r w:rsidRPr="00356A50">
              <w:rPr>
                <w:color w:val="auto"/>
                <w:sz w:val="16"/>
                <w:lang w:bidi="x-none"/>
              </w:rPr>
              <w:tab/>
              <w:t>past waar nodig in overleg de werkzaamheden van de medewerkers aan.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602A6D26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356A50">
              <w:rPr>
                <w:i/>
                <w:color w:val="auto"/>
                <w:sz w:val="16"/>
                <w:lang w:bidi="x-none"/>
              </w:rPr>
              <w:t>Aansturen (5):</w:t>
            </w:r>
          </w:p>
          <w:p w14:paraId="56AA2DDC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Pr="00356A50">
              <w:rPr>
                <w:color w:val="auto"/>
                <w:sz w:val="16"/>
              </w:rPr>
              <w:t>(h)erkent prestaties van individuen en teams;</w:t>
            </w:r>
          </w:p>
          <w:p w14:paraId="59AE2FB4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Pr="00356A50">
              <w:rPr>
                <w:color w:val="auto"/>
                <w:sz w:val="16"/>
              </w:rPr>
              <w:t>geeft medewerkers de ruimte eigen doelen te formuleren;</w:t>
            </w:r>
          </w:p>
          <w:p w14:paraId="0A6903FB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laat medewerkers werkzaamheden verdelen en uitvoeren en helpt waar nodig, zonder het werk over te nemen.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79CA63C3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356A50">
              <w:rPr>
                <w:i/>
                <w:color w:val="auto"/>
                <w:sz w:val="16"/>
                <w:lang w:bidi="x-none"/>
              </w:rPr>
              <w:t>Aansturen (6):</w:t>
            </w:r>
          </w:p>
          <w:p w14:paraId="646216CA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Pr="00356A50">
              <w:rPr>
                <w:color w:val="auto"/>
                <w:sz w:val="16"/>
              </w:rPr>
              <w:t>wisselt de wijze van aansturing, afhankelijk van de situatie, de omgeving en de medewerker(s) om het gewenste resultaat te behalen;</w:t>
            </w:r>
          </w:p>
          <w:p w14:paraId="22113367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Pr="00356A50">
              <w:rPr>
                <w:color w:val="auto"/>
                <w:sz w:val="16"/>
              </w:rPr>
              <w:t>onderhandelt met een medewerker/team/</w:t>
            </w:r>
            <w:r w:rsidRPr="00356A50">
              <w:rPr>
                <w:color w:val="auto"/>
                <w:sz w:val="16"/>
              </w:rPr>
              <w:br/>
              <w:t>organisatieonderdeel aan welke doelstellingen het resultaat moet voldoen;</w:t>
            </w:r>
          </w:p>
          <w:p w14:paraId="08EDBF1A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heeft vertrouwen in anderen en durft verantwoordelijkheden uit handen te geven.</w:t>
            </w:r>
          </w:p>
        </w:tc>
      </w:tr>
      <w:tr w:rsidR="003672A7" w:rsidRPr="00597433" w14:paraId="64726AF9" w14:textId="77777777" w:rsidTr="003672A7">
        <w:trPr>
          <w:trHeight w:val="184"/>
        </w:trPr>
        <w:tc>
          <w:tcPr>
            <w:tcW w:w="1976" w:type="dxa"/>
            <w:vMerge/>
          </w:tcPr>
          <w:p w14:paraId="718F11BB" w14:textId="77777777" w:rsidR="003672A7" w:rsidRPr="00356A50" w:rsidRDefault="003672A7" w:rsidP="0035577E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18A81E75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356A50">
              <w:rPr>
                <w:i/>
                <w:color w:val="auto"/>
                <w:sz w:val="16"/>
                <w:lang w:bidi="x-none"/>
              </w:rPr>
              <w:t>Plannen en organiseren (4):</w:t>
            </w:r>
          </w:p>
          <w:p w14:paraId="04A53B29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  <w:lang w:bidi="x-none"/>
              </w:rPr>
              <w:t>-</w:t>
            </w:r>
            <w:r w:rsidRPr="00356A50">
              <w:rPr>
                <w:color w:val="auto"/>
                <w:sz w:val="16"/>
                <w:lang w:bidi="x-none"/>
              </w:rPr>
              <w:tab/>
            </w:r>
            <w:r w:rsidRPr="00356A50">
              <w:rPr>
                <w:color w:val="auto"/>
                <w:sz w:val="16"/>
              </w:rPr>
              <w:t>coördineert en adviseert de organisatie over de inzet van mensen, middelen en materialen op basis van een planning voor één of meerdere maanden;</w:t>
            </w:r>
          </w:p>
          <w:p w14:paraId="51DB4067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voorspelt de voortgang op basis van resultaten en stelt prioriteiten bij onvoorziene omstandig</w:t>
            </w:r>
            <w:r w:rsidRPr="00356A50">
              <w:rPr>
                <w:color w:val="auto"/>
                <w:sz w:val="16"/>
              </w:rPr>
              <w:softHyphen/>
              <w:t>heden om de geplande doelen te behalen</w:t>
            </w:r>
            <w:r w:rsidRPr="00356A50">
              <w:rPr>
                <w:color w:val="auto"/>
                <w:sz w:val="16"/>
                <w:lang w:bidi="x-none"/>
              </w:rPr>
              <w:t>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63428536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356A50">
              <w:rPr>
                <w:i/>
                <w:color w:val="auto"/>
                <w:sz w:val="16"/>
                <w:lang w:bidi="x-none"/>
              </w:rPr>
              <w:t>Plannen en organiseren (5):</w:t>
            </w:r>
          </w:p>
          <w:p w14:paraId="09FD41A3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Pr="00356A50">
              <w:rPr>
                <w:color w:val="auto"/>
                <w:sz w:val="16"/>
              </w:rPr>
              <w:t>stelt heldere doelen, verdeelt taken en activiteiten over medewerkers;</w:t>
            </w:r>
          </w:p>
          <w:p w14:paraId="53CBB599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Pr="00356A50">
              <w:rPr>
                <w:color w:val="auto"/>
                <w:sz w:val="16"/>
              </w:rPr>
              <w:t>coördineert verschillende werkzaamheden tussen meerdere mensen in verschillende rollen en houdt overzicht;</w:t>
            </w:r>
          </w:p>
          <w:p w14:paraId="49028EF1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legt relaties tussen verschillende werkzaam</w:t>
            </w:r>
            <w:r w:rsidRPr="00356A50">
              <w:rPr>
                <w:color w:val="auto"/>
                <w:sz w:val="16"/>
              </w:rPr>
              <w:softHyphen/>
              <w:t>heden in de organisatie en anticipeert op mogelijke factoren die van invloed zijn op de planning.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02327DA9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356A50">
              <w:rPr>
                <w:i/>
                <w:color w:val="auto"/>
                <w:sz w:val="16"/>
                <w:lang w:bidi="x-none"/>
              </w:rPr>
              <w:t>Plannen en organiseren (6):</w:t>
            </w:r>
          </w:p>
          <w:p w14:paraId="660B6228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Pr="00356A50">
              <w:rPr>
                <w:color w:val="auto"/>
                <w:sz w:val="16"/>
              </w:rPr>
              <w:t>coördineert de werkzaamheden en acties die inhoudelijk veel van elkaar kunnen verschillen en die een lange doorlooptijd of gevolgen op lange termijn hebben;</w:t>
            </w:r>
          </w:p>
          <w:p w14:paraId="5DC1875A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anticipeert op onverwachte gebeurtenissen die van invloed zijn op de planning en past de planningen/doelstellingen van de organisatie</w:t>
            </w:r>
            <w:r w:rsidRPr="00356A50">
              <w:rPr>
                <w:color w:val="auto"/>
                <w:sz w:val="16"/>
              </w:rPr>
              <w:softHyphen/>
              <w:t>(onderdelen) hierop aan.</w:t>
            </w:r>
          </w:p>
        </w:tc>
      </w:tr>
      <w:tr w:rsidR="003672A7" w:rsidRPr="00597433" w14:paraId="5116B698" w14:textId="77777777" w:rsidTr="003672A7">
        <w:trPr>
          <w:trHeight w:val="184"/>
        </w:trPr>
        <w:tc>
          <w:tcPr>
            <w:tcW w:w="1976" w:type="dxa"/>
            <w:vMerge/>
          </w:tcPr>
          <w:p w14:paraId="147EC626" w14:textId="77777777" w:rsidR="003672A7" w:rsidRPr="00356A50" w:rsidRDefault="003672A7" w:rsidP="0035577E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5E8464AA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356A50">
              <w:rPr>
                <w:i/>
                <w:color w:val="auto"/>
                <w:sz w:val="16"/>
                <w:lang w:bidi="x-none"/>
              </w:rPr>
              <w:t>Materialen en Middelen (4):</w:t>
            </w:r>
          </w:p>
          <w:p w14:paraId="1816A4D4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kiest op basis van de werkzaamheden, de planning, in te zetten personeel en het ondernemingsbeleid welke materialen en middelen binnen de organisatie nodig zijn;</w:t>
            </w:r>
          </w:p>
          <w:p w14:paraId="37BE0F0A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maakt de afweging welke materialen en middelen aangeschaft en welke ingehuurd worden.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1153CB0D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356A50">
              <w:rPr>
                <w:i/>
                <w:color w:val="auto"/>
                <w:sz w:val="16"/>
                <w:lang w:bidi="x-none"/>
              </w:rPr>
              <w:t>Materialen en middelen (5):</w:t>
            </w:r>
          </w:p>
          <w:p w14:paraId="56A17216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zet zaken in gang die gedurende alle fasen van een traject van belang zijn;</w:t>
            </w:r>
          </w:p>
          <w:p w14:paraId="0AA290F5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zoekt binnen de gegeven randvoorwaarden actief naar (nieuwe) mogelijkheden om mensen en middelen op zo goed mogelijke wijze in te zetten;</w:t>
            </w:r>
          </w:p>
          <w:p w14:paraId="199FCE1D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zorgt continu voor een optimale afstemming tussen beschikbare en benodigde middelen.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22B2F079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356A50">
              <w:rPr>
                <w:i/>
                <w:color w:val="auto"/>
                <w:sz w:val="16"/>
                <w:lang w:bidi="x-none"/>
              </w:rPr>
              <w:t>Materialen en middelen (6):</w:t>
            </w:r>
          </w:p>
          <w:p w14:paraId="45C025CD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zorgt continu voor een optimale afstemming tussen beschikbare en benodigde mensen/</w:t>
            </w:r>
            <w:r>
              <w:rPr>
                <w:color w:val="auto"/>
                <w:sz w:val="16"/>
              </w:rPr>
              <w:t xml:space="preserve"> </w:t>
            </w:r>
            <w:r w:rsidRPr="00356A50">
              <w:rPr>
                <w:color w:val="auto"/>
                <w:sz w:val="16"/>
              </w:rPr>
              <w:t>middelen om lange termijn doelstellingen te kunnen behalen;</w:t>
            </w:r>
          </w:p>
          <w:p w14:paraId="77770D20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brengt de randvoorwaarden in kaart voor de uitvoering van complexe lange termijn projecten;</w:t>
            </w:r>
          </w:p>
          <w:p w14:paraId="2D3F74CB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stelt randvoorwaarden bij indien dit noodzakelijk is om doelstellingen te behalen;</w:t>
            </w:r>
          </w:p>
          <w:p w14:paraId="7670666F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krijgt de juiste mensen en middelen los, ook als hij/zij geen formele bevoegdheden hiertoe heeft.</w:t>
            </w:r>
          </w:p>
        </w:tc>
      </w:tr>
      <w:tr w:rsidR="003672A7" w:rsidRPr="00597433" w14:paraId="7D7FCF2A" w14:textId="77777777" w:rsidTr="003672A7">
        <w:trPr>
          <w:trHeight w:val="184"/>
        </w:trPr>
        <w:tc>
          <w:tcPr>
            <w:tcW w:w="1976" w:type="dxa"/>
            <w:vMerge/>
          </w:tcPr>
          <w:p w14:paraId="6F67D23D" w14:textId="77777777" w:rsidR="003672A7" w:rsidRPr="00356A50" w:rsidRDefault="003672A7" w:rsidP="0035577E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7CF95303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356A50">
              <w:rPr>
                <w:i/>
                <w:color w:val="auto"/>
                <w:sz w:val="16"/>
                <w:lang w:bidi="x-none"/>
              </w:rPr>
              <w:t>Vakdeskundigheid (4):</w:t>
            </w:r>
          </w:p>
          <w:p w14:paraId="03F286D1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werkt accuraat, lang en stevig door, ook bij het uitvoeren van meerdere specialistische en ingewikkelde taken;</w:t>
            </w:r>
          </w:p>
          <w:p w14:paraId="0A2AA29F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schat bekende en onbekende werkzaamheden goed in;</w:t>
            </w:r>
          </w:p>
          <w:p w14:paraId="20AD6510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benoemt nieuwe ontwikkelingen in zijn vakgebied;</w:t>
            </w:r>
          </w:p>
          <w:p w14:paraId="370ACC3D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past zijn kennis en ervaring toe, deelt die met anderen en draagt die waar nodig over.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344A0731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356A50">
              <w:rPr>
                <w:i/>
                <w:color w:val="auto"/>
                <w:sz w:val="16"/>
                <w:lang w:bidi="x-none"/>
              </w:rPr>
              <w:t>Vakdeskundigheid (5):</w:t>
            </w:r>
          </w:p>
          <w:p w14:paraId="1702C423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doet waarneembaar moeite om het waarom te begrijpen;</w:t>
            </w:r>
          </w:p>
          <w:p w14:paraId="602B2451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haalt de kern van het probleem naar voren;</w:t>
            </w:r>
          </w:p>
          <w:p w14:paraId="721D1AB4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stelt (niet voor de hand liggende) alternatieven voor verbetering voor met onderbouwde voor- en nadelen.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61965F14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356A50">
              <w:rPr>
                <w:i/>
                <w:color w:val="auto"/>
                <w:sz w:val="16"/>
                <w:lang w:bidi="x-none"/>
              </w:rPr>
              <w:t>Formuleren en rapporteren (5):</w:t>
            </w:r>
          </w:p>
          <w:p w14:paraId="60CA6D7D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Pr="00356A50">
              <w:rPr>
                <w:color w:val="auto"/>
                <w:sz w:val="16"/>
              </w:rPr>
              <w:t>formuleert complexe vraagstukken helder, eenduidig en gestructureerd;</w:t>
            </w:r>
          </w:p>
          <w:p w14:paraId="50D72B7A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Pr="00356A50">
              <w:rPr>
                <w:color w:val="auto"/>
                <w:sz w:val="16"/>
              </w:rPr>
              <w:t>houdt rekening met verschillende niveaus, behoeften en belangen en herkent tegen</w:t>
            </w:r>
            <w:r w:rsidRPr="00356A50">
              <w:rPr>
                <w:color w:val="auto"/>
                <w:sz w:val="16"/>
              </w:rPr>
              <w:softHyphen/>
              <w:t>stellingen;</w:t>
            </w:r>
          </w:p>
          <w:p w14:paraId="69ABC3B4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maakt complexe onderwerpen begrijpelijk voor anderen o.a. door aansprekend woordgebruik en toetst regelmatig begrip en acceptatie bij de ander.</w:t>
            </w:r>
          </w:p>
        </w:tc>
      </w:tr>
      <w:tr w:rsidR="003672A7" w:rsidRPr="00597433" w14:paraId="6AF639C3" w14:textId="77777777" w:rsidTr="003672A7">
        <w:trPr>
          <w:trHeight w:val="184"/>
        </w:trPr>
        <w:tc>
          <w:tcPr>
            <w:tcW w:w="1976" w:type="dxa"/>
            <w:vMerge/>
          </w:tcPr>
          <w:p w14:paraId="2B3B8B59" w14:textId="77777777" w:rsidR="003672A7" w:rsidRPr="00521AEC" w:rsidRDefault="003672A7" w:rsidP="0035577E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14:paraId="265DB05F" w14:textId="77777777" w:rsidR="003672A7" w:rsidRPr="00E52AAF" w:rsidRDefault="003672A7" w:rsidP="0035577E">
            <w:pPr>
              <w:spacing w:line="240" w:lineRule="auto"/>
              <w:ind w:left="222" w:hanging="222"/>
              <w:rPr>
                <w:i/>
                <w:sz w:val="16"/>
                <w:lang w:bidi="x-none"/>
              </w:rPr>
            </w:pPr>
            <w:r w:rsidRPr="00E52AAF">
              <w:rPr>
                <w:i/>
                <w:sz w:val="16"/>
                <w:lang w:bidi="x-none"/>
              </w:rPr>
              <w:t>Bedrijfsmatig handelen (4)</w:t>
            </w:r>
            <w:r>
              <w:rPr>
                <w:i/>
                <w:sz w:val="16"/>
                <w:lang w:bidi="x-none"/>
              </w:rPr>
              <w:t>:</w:t>
            </w:r>
          </w:p>
          <w:p w14:paraId="7343FA96" w14:textId="77777777" w:rsidR="003672A7" w:rsidRPr="00597433" w:rsidRDefault="003672A7" w:rsidP="0035577E">
            <w:pPr>
              <w:spacing w:line="240" w:lineRule="auto"/>
              <w:ind w:left="222" w:hanging="222"/>
              <w:rPr>
                <w:sz w:val="16"/>
                <w:lang w:bidi="x-none"/>
              </w:rPr>
            </w:pPr>
            <w:r w:rsidRPr="00597433">
              <w:rPr>
                <w:sz w:val="16"/>
                <w:lang w:bidi="x-none"/>
              </w:rPr>
              <w:t>-</w:t>
            </w:r>
            <w:r w:rsidRPr="00597433">
              <w:rPr>
                <w:sz w:val="16"/>
                <w:lang w:bidi="x-none"/>
              </w:rPr>
              <w:tab/>
            </w:r>
            <w:r w:rsidRPr="00356A50">
              <w:rPr>
                <w:color w:val="auto"/>
                <w:sz w:val="16"/>
              </w:rPr>
              <w:t>stuurt op efficiëntie in het werk en vertaalt dat naar verbeteringen voor operationeel beleid.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14:paraId="11F130AD" w14:textId="77777777" w:rsidR="003672A7" w:rsidRPr="00785293" w:rsidRDefault="003672A7" w:rsidP="0035577E">
            <w:pPr>
              <w:spacing w:line="240" w:lineRule="auto"/>
              <w:ind w:left="222" w:hanging="222"/>
              <w:rPr>
                <w:i/>
                <w:sz w:val="16"/>
                <w:lang w:bidi="x-none"/>
              </w:rPr>
            </w:pPr>
            <w:r>
              <w:rPr>
                <w:i/>
                <w:sz w:val="16"/>
                <w:lang w:bidi="x-none"/>
              </w:rPr>
              <w:t>Bedrijfsmatig handelen (5</w:t>
            </w:r>
            <w:r w:rsidRPr="00785293">
              <w:rPr>
                <w:i/>
                <w:sz w:val="16"/>
                <w:lang w:bidi="x-none"/>
              </w:rPr>
              <w:t>):</w:t>
            </w:r>
          </w:p>
          <w:p w14:paraId="6CE50AC7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 xml:space="preserve">- </w:t>
            </w:r>
            <w:r w:rsidRPr="00356A50">
              <w:rPr>
                <w:color w:val="auto"/>
                <w:sz w:val="16"/>
              </w:rPr>
              <w:tab/>
              <w:t>vertaalt oplossingen en beslissingen in zowel financiële als niet-financiële aspecten voor de eigen afdeling/project;</w:t>
            </w:r>
          </w:p>
          <w:p w14:paraId="29DB5B65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beoordeelt investeringsvoorstellen van anderen op basis van wat die op korte en lange termijn opleveren;</w:t>
            </w:r>
          </w:p>
          <w:p w14:paraId="5F4E0922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is continu bezig activiteiten en processen te toetsen aan de financiële kaders van de eigen afdeling;</w:t>
            </w:r>
          </w:p>
          <w:p w14:paraId="4FC13637" w14:textId="77777777" w:rsidR="003672A7" w:rsidRPr="00597433" w:rsidRDefault="003672A7" w:rsidP="0035577E">
            <w:pPr>
              <w:spacing w:line="240" w:lineRule="auto"/>
              <w:ind w:left="222" w:hanging="222"/>
              <w:rPr>
                <w:sz w:val="16"/>
                <w:lang w:bidi="x-none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initieert acties die niet direct een bijdrage le</w:t>
            </w:r>
            <w:r>
              <w:rPr>
                <w:color w:val="auto"/>
                <w:sz w:val="16"/>
              </w:rPr>
              <w:softHyphen/>
            </w:r>
            <w:r w:rsidRPr="00356A50">
              <w:rPr>
                <w:color w:val="auto"/>
                <w:sz w:val="16"/>
              </w:rPr>
              <w:t>veren aan de te behalen resultaten van de eigen afdeling, maar wel bijdragen aan de financiële doelstellingen en ambities van de organisatie.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14:paraId="4249C627" w14:textId="77777777" w:rsidR="003672A7" w:rsidRPr="00785293" w:rsidRDefault="003672A7" w:rsidP="0035577E">
            <w:pPr>
              <w:spacing w:line="240" w:lineRule="auto"/>
              <w:ind w:left="222" w:hanging="222"/>
              <w:rPr>
                <w:i/>
                <w:sz w:val="16"/>
                <w:lang w:bidi="x-none"/>
              </w:rPr>
            </w:pPr>
            <w:r>
              <w:rPr>
                <w:i/>
                <w:sz w:val="16"/>
                <w:lang w:bidi="x-none"/>
              </w:rPr>
              <w:t>Bedrijfsmatig handelen (6</w:t>
            </w:r>
            <w:r w:rsidRPr="00785293">
              <w:rPr>
                <w:i/>
                <w:sz w:val="16"/>
                <w:lang w:bidi="x-none"/>
              </w:rPr>
              <w:t>):</w:t>
            </w:r>
          </w:p>
          <w:p w14:paraId="2343AEC5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neemt strategische financiële beslissingen die in lijn liggen met de missie van de organisatie;</w:t>
            </w:r>
          </w:p>
          <w:p w14:paraId="769484EB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beoordeelt investeringsvoorstelling op basis van de bijdrage die ze leveren aan de strategische doelstellingen van de organisatie;</w:t>
            </w:r>
          </w:p>
          <w:p w14:paraId="3ABC24E8" w14:textId="77777777" w:rsidR="003672A7" w:rsidRPr="00356A50" w:rsidRDefault="003672A7" w:rsidP="0035577E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streeft in een partnership naar een optimale verhouding tussen korte termijn investeringen en toekomstige opbrengsten voor de eigen organisatie;</w:t>
            </w:r>
          </w:p>
          <w:p w14:paraId="5EE0A3BC" w14:textId="77777777" w:rsidR="003672A7" w:rsidRPr="00597433" w:rsidRDefault="003672A7" w:rsidP="0035577E">
            <w:pPr>
              <w:spacing w:line="240" w:lineRule="auto"/>
              <w:ind w:left="222" w:hanging="222"/>
              <w:rPr>
                <w:sz w:val="16"/>
                <w:lang w:bidi="x-none"/>
              </w:rPr>
            </w:pPr>
            <w:r w:rsidRPr="00356A50">
              <w:rPr>
                <w:color w:val="auto"/>
                <w:sz w:val="16"/>
              </w:rPr>
              <w:t>-</w:t>
            </w:r>
            <w:r w:rsidRPr="00356A50">
              <w:rPr>
                <w:color w:val="auto"/>
                <w:sz w:val="16"/>
              </w:rPr>
              <w:tab/>
              <w:t>stimuleert anderen met verrassende (nieuwe) ideeën om zo te zorgen voor groei van de afdeling op de langere termijn.</w:t>
            </w:r>
          </w:p>
        </w:tc>
      </w:tr>
    </w:tbl>
    <w:p w14:paraId="0312DF36" w14:textId="77777777" w:rsidR="0035577E" w:rsidRPr="00713988" w:rsidRDefault="0035577E" w:rsidP="0035577E">
      <w:pPr>
        <w:ind w:left="-567"/>
        <w:rPr>
          <w:i/>
          <w:sz w:val="16"/>
        </w:rPr>
      </w:pPr>
    </w:p>
    <w:sectPr w:rsidR="0035577E" w:rsidRPr="00713988" w:rsidSect="0035577E">
      <w:headerReference w:type="default" r:id="rId8"/>
      <w:footerReference w:type="default" r:id="rId9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C9C53" w14:textId="77777777" w:rsidR="00A710EF" w:rsidRDefault="00A710EF" w:rsidP="001073D2">
      <w:pPr>
        <w:spacing w:line="240" w:lineRule="auto"/>
      </w:pPr>
      <w:r>
        <w:separator/>
      </w:r>
    </w:p>
  </w:endnote>
  <w:endnote w:type="continuationSeparator" w:id="0">
    <w:p w14:paraId="4839A80C" w14:textId="77777777" w:rsidR="00A710EF" w:rsidRDefault="00A710EF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33DDD" w14:textId="77777777" w:rsidR="0052795A" w:rsidRPr="004A1025" w:rsidRDefault="0052795A" w:rsidP="0052795A">
    <w:pPr>
      <w:pStyle w:val="Voettekst"/>
      <w:tabs>
        <w:tab w:val="clear" w:pos="4153"/>
        <w:tab w:val="clear" w:pos="8306"/>
        <w:tab w:val="right" w:pos="14884"/>
      </w:tabs>
      <w:jc w:val="left"/>
      <w:rPr>
        <w:rStyle w:val="Paginanummer"/>
        <w:color w:val="auto"/>
        <w:sz w:val="16"/>
      </w:rPr>
    </w:pPr>
    <w:r>
      <w:rPr>
        <w:rStyle w:val="Paginanummer"/>
        <w:color w:val="auto"/>
        <w:sz w:val="16"/>
      </w:rPr>
      <w:tab/>
    </w:r>
    <w:r w:rsidRPr="004A1025">
      <w:rPr>
        <w:rStyle w:val="Paginanummer"/>
        <w:color w:val="auto"/>
        <w:sz w:val="16"/>
      </w:rPr>
      <w:fldChar w:fldCharType="begin"/>
    </w:r>
    <w:r w:rsidRPr="004A1025">
      <w:rPr>
        <w:rStyle w:val="Paginanummer"/>
        <w:color w:val="auto"/>
        <w:sz w:val="16"/>
      </w:rPr>
      <w:instrText xml:space="preserve"> PAGE </w:instrText>
    </w:r>
    <w:r w:rsidRPr="004A1025">
      <w:rPr>
        <w:rStyle w:val="Paginanummer"/>
        <w:color w:val="auto"/>
        <w:sz w:val="16"/>
      </w:rPr>
      <w:fldChar w:fldCharType="separate"/>
    </w:r>
    <w:r>
      <w:rPr>
        <w:rStyle w:val="Paginanummer"/>
        <w:noProof/>
        <w:color w:val="auto"/>
        <w:sz w:val="16"/>
      </w:rPr>
      <w:t>3</w:t>
    </w:r>
    <w:r w:rsidRPr="004A1025">
      <w:rPr>
        <w:rStyle w:val="Paginanummer"/>
        <w:color w:val="au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9C75A" w14:textId="77777777" w:rsidR="00A710EF" w:rsidRDefault="00A710EF" w:rsidP="001073D2">
      <w:pPr>
        <w:spacing w:line="240" w:lineRule="auto"/>
      </w:pPr>
      <w:r>
        <w:separator/>
      </w:r>
    </w:p>
  </w:footnote>
  <w:footnote w:type="continuationSeparator" w:id="0">
    <w:p w14:paraId="47D5F28D" w14:textId="77777777" w:rsidR="00A710EF" w:rsidRDefault="00A710EF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8BFEA" w14:textId="77777777" w:rsidR="0035577E" w:rsidRPr="00356A50" w:rsidRDefault="0035577E" w:rsidP="0035577E">
    <w:pPr>
      <w:pStyle w:val="Koptekst"/>
      <w:tabs>
        <w:tab w:val="clear" w:pos="4153"/>
        <w:tab w:val="clear" w:pos="8306"/>
        <w:tab w:val="center" w:pos="8364"/>
        <w:tab w:val="right" w:pos="15168"/>
      </w:tabs>
      <w:spacing w:line="200" w:lineRule="atLeast"/>
      <w:ind w:right="-32"/>
      <w:jc w:val="left"/>
      <w:rPr>
        <w:color w:val="auto"/>
        <w:lang w:val="en-US" w:eastAsia="nl-NL"/>
      </w:rPr>
    </w:pPr>
    <w:r w:rsidRPr="00356A50">
      <w:rPr>
        <w:color w:val="auto"/>
      </w:rPr>
      <w:t>Niveau onderscheidende kenmerken</w:t>
    </w:r>
    <w:r w:rsidRPr="00356A50">
      <w:rPr>
        <w:caps/>
        <w:color w:val="auto"/>
      </w:rPr>
      <w:t xml:space="preserve"> (nok) –  manager productie</w:t>
    </w:r>
    <w:r w:rsidRPr="00356A50">
      <w:rPr>
        <w:caps/>
        <w:color w:val="auto"/>
      </w:rPr>
      <w:tab/>
    </w:r>
    <w:r w:rsidRPr="00356A50">
      <w:rPr>
        <w:caps/>
        <w:color w:val="auto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9075C"/>
    <w:multiLevelType w:val="hybridMultilevel"/>
    <w:tmpl w:val="78327E64"/>
    <w:lvl w:ilvl="0" w:tplc="FA72C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04AA7"/>
    <w:multiLevelType w:val="hybridMultilevel"/>
    <w:tmpl w:val="078CE356"/>
    <w:lvl w:ilvl="0" w:tplc="15F0CA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51C77"/>
    <w:multiLevelType w:val="hybridMultilevel"/>
    <w:tmpl w:val="0722FEF2"/>
    <w:lvl w:ilvl="0" w:tplc="8D60E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DC"/>
    <w:rsid w:val="000433DC"/>
    <w:rsid w:val="002D5862"/>
    <w:rsid w:val="0035577E"/>
    <w:rsid w:val="003672A7"/>
    <w:rsid w:val="004F47B3"/>
    <w:rsid w:val="0052795A"/>
    <w:rsid w:val="005362D3"/>
    <w:rsid w:val="005F3059"/>
    <w:rsid w:val="00706491"/>
    <w:rsid w:val="007408BC"/>
    <w:rsid w:val="00A710EF"/>
    <w:rsid w:val="00BF2FC7"/>
    <w:rsid w:val="00D32631"/>
    <w:rsid w:val="00E243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0C160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Teken">
    <w:name w:val="Voettekst Teken"/>
    <w:basedOn w:val="Standaardalinea-lettertype"/>
    <w:link w:val="Voettekst"/>
    <w:rsid w:val="0052795A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Teken">
    <w:name w:val="Voettekst Teken"/>
    <w:basedOn w:val="Standaardalinea-lettertype"/>
    <w:link w:val="Voettekst"/>
    <w:rsid w:val="0052795A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BAKKER- NOK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#BAKKER- NOK layout.dot</Template>
  <TotalTime>1</TotalTime>
  <Pages>3</Pages>
  <Words>1363</Words>
  <Characters>7502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FUNCTIENIVEAUMATRIX FUNCTIEFAMILIE “KEUKEN”: NIVEAU ONDERSCHEIDENDE KENMERKEN (NOK)</vt:lpstr>
    </vt:vector>
  </TitlesOfParts>
  <Company>EVZ Organisatie-adviseurs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EVZ</cp:lastModifiedBy>
  <cp:revision>3</cp:revision>
  <cp:lastPrinted>2012-06-25T14:11:00Z</cp:lastPrinted>
  <dcterms:created xsi:type="dcterms:W3CDTF">2012-10-17T11:54:00Z</dcterms:created>
  <dcterms:modified xsi:type="dcterms:W3CDTF">2012-10-22T07:45:00Z</dcterms:modified>
</cp:coreProperties>
</file>