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CC7A44" w:rsidRPr="000C3278" w14:paraId="0F04136F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7B087882" w14:textId="77777777" w:rsidR="006E353F" w:rsidRPr="000C3278" w:rsidRDefault="006E353F" w:rsidP="00CC7A44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CC7A44" w:rsidRPr="000C3278" w14:paraId="6BCB9135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6A34B6" w14:textId="0E0F2F95" w:rsidR="00CC7A44" w:rsidRPr="000C3278" w:rsidRDefault="00CC7A44" w:rsidP="00CC7A44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 xml:space="preserve">Kenmerken van </w:t>
            </w:r>
            <w:proofErr w:type="spellStart"/>
            <w:r w:rsidRPr="000C3278">
              <w:rPr>
                <w:b/>
                <w:i/>
                <w:color w:val="B80526"/>
                <w:sz w:val="16"/>
                <w:lang w:bidi="x-none"/>
              </w:rPr>
              <w:t>defunctie</w:t>
            </w:r>
            <w:proofErr w:type="spellEnd"/>
          </w:p>
          <w:p w14:paraId="7E85BDB4" w14:textId="53A11BC3" w:rsidR="00CC7A44" w:rsidRPr="005D44B8" w:rsidRDefault="00070BAD" w:rsidP="00732523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5D44B8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CC7A44" w:rsidRPr="000C3278" w14:paraId="5ED1A126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8E90F7" w14:textId="77777777" w:rsidR="00CC7A44" w:rsidRPr="000C3278" w:rsidRDefault="00CC7A44" w:rsidP="00CC7A44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275C5788" w14:textId="77777777" w:rsidR="00CC7A44" w:rsidRPr="00530211" w:rsidRDefault="00CC7A44" w:rsidP="00CC7A44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30211">
              <w:rPr>
                <w:color w:val="auto"/>
                <w:sz w:val="16"/>
                <w:lang w:bidi="x-none"/>
              </w:rPr>
              <w:t>Direct leidinggevende</w:t>
            </w:r>
            <w:r w:rsidRPr="00530211">
              <w:rPr>
                <w:color w:val="auto"/>
                <w:sz w:val="16"/>
                <w:lang w:bidi="x-none"/>
              </w:rPr>
              <w:tab/>
              <w:t>:</w:t>
            </w:r>
            <w:r w:rsidRPr="00530211">
              <w:rPr>
                <w:color w:val="auto"/>
                <w:sz w:val="16"/>
                <w:lang w:bidi="x-none"/>
              </w:rPr>
              <w:tab/>
            </w:r>
            <w:r w:rsidR="000D525D" w:rsidRPr="008620E0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1C96C35E" w14:textId="77777777" w:rsidR="00CC7A44" w:rsidRPr="000C3278" w:rsidRDefault="00CC7A44" w:rsidP="00CC7A44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30211">
              <w:rPr>
                <w:color w:val="auto"/>
                <w:sz w:val="16"/>
                <w:lang w:bidi="x-none"/>
              </w:rPr>
              <w:t>Geeft leiding aan</w:t>
            </w:r>
            <w:r w:rsidRPr="00530211">
              <w:rPr>
                <w:color w:val="auto"/>
                <w:sz w:val="16"/>
                <w:lang w:bidi="x-none"/>
              </w:rPr>
              <w:tab/>
              <w:t>:</w:t>
            </w:r>
            <w:r w:rsidRPr="00530211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CC7A44" w:rsidRPr="000C3278" w14:paraId="737EB4E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200AE5" w14:textId="77777777" w:rsidR="00CC7A44" w:rsidRPr="000C3278" w:rsidRDefault="00CC7A44" w:rsidP="00CC7A44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74EAFBD" w14:textId="77777777" w:rsidR="00CC7A44" w:rsidRPr="000C3278" w:rsidRDefault="00CC7A44" w:rsidP="00CC7A44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0B89024" w14:textId="77777777" w:rsidR="00CC7A44" w:rsidRPr="000C3278" w:rsidRDefault="00CC7A44" w:rsidP="00CC7A44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C7A44" w:rsidRPr="000C3278" w14:paraId="2E9CE6C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EEFD9F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1.</w:t>
            </w:r>
            <w:r w:rsidRPr="00530211">
              <w:rPr>
                <w:color w:val="auto"/>
                <w:sz w:val="16"/>
              </w:rPr>
              <w:tab/>
              <w:t>Preventief onderhoud</w:t>
            </w:r>
          </w:p>
          <w:p w14:paraId="1184B8C5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B128A5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verrichten van inspecties op basis van onderhouds</w:t>
            </w:r>
            <w:r w:rsidRPr="00530211">
              <w:rPr>
                <w:color w:val="auto"/>
                <w:sz w:val="16"/>
              </w:rPr>
              <w:softHyphen/>
              <w:t>planning;</w:t>
            </w:r>
          </w:p>
          <w:p w14:paraId="46711BEE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afstemmen met gebruikers over bijzonderheden van de betreffende machine/installatie;</w:t>
            </w:r>
          </w:p>
          <w:p w14:paraId="7C495911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verzamelen van benodigde onderdelen en gereed</w:t>
            </w:r>
            <w:r w:rsidRPr="00530211">
              <w:rPr>
                <w:color w:val="auto"/>
                <w:sz w:val="16"/>
              </w:rPr>
              <w:softHyphen/>
              <w:t>schappen in het technisch magazijn;</w:t>
            </w:r>
          </w:p>
          <w:p w14:paraId="24EAD8B0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verrichten van voorbereidende werkzaamheden in de werkplaats;</w:t>
            </w:r>
          </w:p>
          <w:p w14:paraId="6087A6FC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verrichten van preventieve onderhoudswerkzaamheden ((de)montage, vervangen en/of instellen van onderdelen met behulp van diverse (hand)gereedschappen);</w:t>
            </w:r>
          </w:p>
          <w:p w14:paraId="4F1E0396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testen van de werking en gereed opleveren van de machine/installatie;</w:t>
            </w:r>
          </w:p>
          <w:p w14:paraId="7A5FE129" w14:textId="77777777" w:rsidR="00732523" w:rsidRDefault="00CC7A44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geven van aanwijzingen aan gebruikers met betrekking tot duurzamer gebruik</w:t>
            </w:r>
            <w:r w:rsidR="00732523">
              <w:rPr>
                <w:color w:val="auto"/>
                <w:sz w:val="16"/>
              </w:rPr>
              <w:t>;</w:t>
            </w:r>
          </w:p>
          <w:p w14:paraId="4D7C7CDD" w14:textId="4B4DDAD4" w:rsidR="00CC7A44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CF0F4A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 xml:space="preserve">conform planning, systematiek, procedure en veiligheidseisen; </w:t>
            </w:r>
          </w:p>
          <w:p w14:paraId="118A5E08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tevredenheid opdrachtgever;</w:t>
            </w:r>
          </w:p>
          <w:p w14:paraId="5AE627D9" w14:textId="77777777" w:rsidR="00732523" w:rsidRDefault="00CC7A44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duurzaamheid onderhoud/ storingsfrequentie</w:t>
            </w:r>
            <w:r w:rsidR="00732523">
              <w:rPr>
                <w:color w:val="auto"/>
                <w:sz w:val="16"/>
              </w:rPr>
              <w:t>;</w:t>
            </w:r>
          </w:p>
          <w:p w14:paraId="04460BB6" w14:textId="4A939E33" w:rsidR="00CC7A44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0E3BFE71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CC7A44" w:rsidRPr="000C3278" w14:paraId="6E56878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4F37B0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2.</w:t>
            </w:r>
            <w:r w:rsidRPr="00530211">
              <w:rPr>
                <w:color w:val="auto"/>
                <w:sz w:val="16"/>
              </w:rPr>
              <w:tab/>
              <w:t>Curatief onderhoud (storingsoplossing)</w:t>
            </w:r>
          </w:p>
          <w:p w14:paraId="7E184662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510994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analyseren van de gemelde storing door raadplegen van handleiding of gebruikers;</w:t>
            </w:r>
          </w:p>
          <w:p w14:paraId="33E91C80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beoordelen beschikbare informatie, achterhalen van de storingsoorzaak en vaststellen van mogelijke (tijdelijke) oplossingen met inachtneming van een zo kort mogelijke stilstand;</w:t>
            </w:r>
          </w:p>
          <w:p w14:paraId="10F73B03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verzamelen van benodigde onderdelen en gereed</w:t>
            </w:r>
            <w:r w:rsidRPr="00530211">
              <w:rPr>
                <w:color w:val="auto"/>
                <w:sz w:val="16"/>
              </w:rPr>
              <w:softHyphen/>
              <w:t>schappen in het technisch magazijn;</w:t>
            </w:r>
          </w:p>
          <w:p w14:paraId="779F93C4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uitvoeren van storingswerkzaamheden ((de)montage, vervangen en/of instellen van onderdelen met behulp van diverse (hand)gereedschappen);</w:t>
            </w:r>
          </w:p>
          <w:p w14:paraId="3FF4B074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testen van de werking en gereed opleveren van de machine/installatie;</w:t>
            </w:r>
          </w:p>
          <w:p w14:paraId="6B00F6F6" w14:textId="77777777" w:rsidR="00732523" w:rsidRDefault="00CC7A44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geven van aanwijzingen aan gebruikers met betrekking tot duurzamer gebruik</w:t>
            </w:r>
            <w:r w:rsidR="00732523">
              <w:rPr>
                <w:color w:val="auto"/>
                <w:sz w:val="16"/>
              </w:rPr>
              <w:t>;</w:t>
            </w:r>
          </w:p>
          <w:p w14:paraId="29221B7F" w14:textId="1F0F2385" w:rsidR="00CC7A44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85AA4F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duur stilstand installatie;</w:t>
            </w:r>
          </w:p>
          <w:p w14:paraId="4EE36400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tevredenheid opdrachtgever;</w:t>
            </w:r>
          </w:p>
          <w:p w14:paraId="048042E6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juistheid en snelheid diagnose;</w:t>
            </w:r>
          </w:p>
          <w:p w14:paraId="47931E70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juistheid inschatting urgentie;</w:t>
            </w:r>
          </w:p>
          <w:p w14:paraId="720380F5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juistheid inschatting benodigde escalatie (o.m. derden);</w:t>
            </w:r>
          </w:p>
          <w:p w14:paraId="0B7721C8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duurzaamheid reparatie/ storingsfrequentie);</w:t>
            </w:r>
          </w:p>
          <w:p w14:paraId="7D6E1557" w14:textId="77777777" w:rsidR="00732523" w:rsidRDefault="00CC7A44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veiligheid conform regelgeving</w:t>
            </w:r>
            <w:r w:rsidR="00732523">
              <w:rPr>
                <w:color w:val="auto"/>
                <w:sz w:val="16"/>
              </w:rPr>
              <w:t>;</w:t>
            </w:r>
          </w:p>
          <w:p w14:paraId="611499A0" w14:textId="0335B826" w:rsidR="00CC7A44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C7A44" w:rsidRPr="000C3278" w14:paraId="6C0CCD7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9A68A4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3.</w:t>
            </w:r>
            <w:r w:rsidRPr="00530211">
              <w:rPr>
                <w:color w:val="auto"/>
                <w:sz w:val="16"/>
              </w:rPr>
              <w:tab/>
              <w:t>Input voor optimalisatie TD</w:t>
            </w:r>
          </w:p>
          <w:p w14:paraId="26AD155A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18D2E5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 xml:space="preserve">vanuit de praktijk constateren van knel- en </w:t>
            </w:r>
            <w:proofErr w:type="spellStart"/>
            <w:r w:rsidRPr="00530211">
              <w:rPr>
                <w:color w:val="auto"/>
                <w:sz w:val="16"/>
              </w:rPr>
              <w:t>verbeter</w:t>
            </w:r>
            <w:r w:rsidRPr="00530211">
              <w:rPr>
                <w:color w:val="auto"/>
                <w:sz w:val="16"/>
              </w:rPr>
              <w:softHyphen/>
              <w:t>punten</w:t>
            </w:r>
            <w:proofErr w:type="spellEnd"/>
            <w:r w:rsidRPr="00530211">
              <w:rPr>
                <w:color w:val="auto"/>
                <w:sz w:val="16"/>
              </w:rPr>
              <w:t xml:space="preserve"> in het onderhoudsproces; </w:t>
            </w:r>
          </w:p>
          <w:p w14:paraId="227BFCD0" w14:textId="77777777" w:rsidR="00732523" w:rsidRDefault="00CC7A44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leveren van een bijdrage aan het uitwerken en door</w:t>
            </w:r>
            <w:r w:rsidRPr="00530211">
              <w:rPr>
                <w:color w:val="auto"/>
                <w:sz w:val="16"/>
              </w:rPr>
              <w:softHyphen/>
              <w:t>voeren van verbeteringen in het onderhoudsproces op basis van aanwijzingen van de leidinggevende</w:t>
            </w:r>
            <w:r w:rsidR="00732523">
              <w:rPr>
                <w:color w:val="auto"/>
                <w:sz w:val="16"/>
              </w:rPr>
              <w:t>;</w:t>
            </w:r>
          </w:p>
          <w:p w14:paraId="285F73AF" w14:textId="099E8EA2" w:rsidR="00CC7A44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0E5C7E7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input als basis voor aanpassing;</w:t>
            </w:r>
          </w:p>
          <w:p w14:paraId="035973CB" w14:textId="77777777" w:rsidR="00732523" w:rsidRDefault="00CC7A44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doorvoering optimalisatie conform plan/besluit</w:t>
            </w:r>
            <w:r w:rsidR="00732523">
              <w:rPr>
                <w:color w:val="auto"/>
                <w:sz w:val="16"/>
              </w:rPr>
              <w:t>;</w:t>
            </w:r>
          </w:p>
          <w:p w14:paraId="3A32E620" w14:textId="19BBF31D" w:rsidR="00CC7A44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4DB3212E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CC7A44" w:rsidRPr="000C3278" w14:paraId="211FF9F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32E2FC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4.</w:t>
            </w:r>
            <w:r w:rsidRPr="00530211">
              <w:rPr>
                <w:color w:val="auto"/>
                <w:sz w:val="16"/>
              </w:rPr>
              <w:tab/>
              <w:t>Informatie en administratie</w:t>
            </w:r>
          </w:p>
          <w:p w14:paraId="353AC386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6BCDB0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onderdeelgegevens/werkaanvragen vastleggen in het onderhoudssysteem;</w:t>
            </w:r>
          </w:p>
          <w:p w14:paraId="3C2A89D3" w14:textId="77777777" w:rsidR="00732523" w:rsidRDefault="00CC7A44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registreren van gebruikte materialen en uren en koppelen aan werkopdracht</w:t>
            </w:r>
            <w:r w:rsidR="00732523">
              <w:rPr>
                <w:color w:val="auto"/>
                <w:sz w:val="16"/>
              </w:rPr>
              <w:t>;</w:t>
            </w:r>
          </w:p>
          <w:p w14:paraId="04BEA2E5" w14:textId="46F62597" w:rsidR="00CC7A44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7BE962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tijdige, juiste, en volledige vastlegging van informatie;</w:t>
            </w:r>
          </w:p>
          <w:p w14:paraId="4CB5254D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inzicht in voorraadniveaus;</w:t>
            </w:r>
          </w:p>
          <w:p w14:paraId="45D4E7AF" w14:textId="77777777" w:rsidR="00732523" w:rsidRDefault="00CC7A44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inzicht in bijzonderheden</w:t>
            </w:r>
            <w:r w:rsidR="00732523">
              <w:rPr>
                <w:color w:val="auto"/>
                <w:sz w:val="16"/>
              </w:rPr>
              <w:t>;</w:t>
            </w:r>
          </w:p>
          <w:p w14:paraId="5C64C680" w14:textId="13C8EE88" w:rsidR="00CC7A44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C7A44" w:rsidRPr="00530211" w14:paraId="1BE80CF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2C43311" w14:textId="77777777" w:rsidR="00CC7A44" w:rsidRPr="00530211" w:rsidRDefault="00CC7A44" w:rsidP="00CC7A44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CC7A44" w:rsidRPr="00530211" w14:paraId="1C04A7DB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450D09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Uitoefenen van kracht bij verplaatsen van materialen e.d. en bij (de)montagewerkzaamheden.</w:t>
            </w:r>
          </w:p>
          <w:p w14:paraId="6411CE6F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Inspannende houding bij het werken op moeilijk toegankelijke plaatsen.</w:t>
            </w:r>
          </w:p>
          <w:p w14:paraId="1A29730F" w14:textId="77777777" w:rsidR="00CC7A44" w:rsidRPr="00530211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Hinder van hitte, lawaai, vuil en temperatuurwisselingen (dragen van voorgeschreven beschermingsmiddelen).</w:t>
            </w:r>
          </w:p>
          <w:p w14:paraId="1E739599" w14:textId="77777777" w:rsidR="00CC7A44" w:rsidRDefault="00CC7A44" w:rsidP="00CC7A4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30211">
              <w:rPr>
                <w:color w:val="auto"/>
                <w:sz w:val="16"/>
              </w:rPr>
              <w:t>-</w:t>
            </w:r>
            <w:r w:rsidRPr="00530211">
              <w:rPr>
                <w:color w:val="auto"/>
                <w:sz w:val="16"/>
              </w:rPr>
              <w:tab/>
              <w:t>Kans op letsel door vallen, uitschietend gereedschap, bij bediening van werkplaatsmachines.</w:t>
            </w:r>
          </w:p>
          <w:p w14:paraId="432FCE28" w14:textId="2AA1ECF9" w:rsidR="00732523" w:rsidRPr="00530211" w:rsidRDefault="00732523" w:rsidP="007325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  <w:highlight w:val="yellow"/>
              </w:rPr>
              <w:t>-</w:t>
            </w:r>
            <w:r>
              <w:rPr>
                <w:color w:val="auto"/>
                <w:sz w:val="16"/>
                <w:highlight w:val="yellow"/>
              </w:rPr>
              <w:tab/>
            </w:r>
            <w:proofErr w:type="spellStart"/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</w:t>
            </w:r>
            <w:proofErr w:type="spellEnd"/>
            <w:r w:rsidRPr="00840C56">
              <w:rPr>
                <w:color w:val="auto"/>
                <w:sz w:val="16"/>
                <w:highlight w:val="yellow"/>
              </w:rPr>
              <w:t>.</w:t>
            </w:r>
          </w:p>
        </w:tc>
      </w:tr>
      <w:tr w:rsidR="00CC7A44" w:rsidRPr="00530211" w14:paraId="17DC99F8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A82F6F" w14:textId="3B3AE0D0" w:rsidR="00CC7A44" w:rsidRPr="00530211" w:rsidRDefault="00CC7A44" w:rsidP="000D525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530211">
              <w:rPr>
                <w:color w:val="auto"/>
                <w:sz w:val="16"/>
                <w:lang w:bidi="x-none"/>
              </w:rPr>
              <w:t xml:space="preserve">Datum: </w:t>
            </w:r>
            <w:r w:rsidR="00EB40A0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309BFA" w14:textId="77777777" w:rsidR="00CC7A44" w:rsidRPr="00530211" w:rsidRDefault="00CC7A44" w:rsidP="0005458A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050B71E6" w14:textId="77777777" w:rsidR="00CC7A44" w:rsidRDefault="00CC7A44" w:rsidP="00CC7A44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530211">
        <w:rPr>
          <w:i/>
          <w:color w:val="auto"/>
          <w:sz w:val="16"/>
        </w:rPr>
        <w:t>NB: Het functieniveau is uitsluitend gebaseerd op het functieprofiel</w:t>
      </w:r>
    </w:p>
    <w:p w14:paraId="27E21349" w14:textId="77777777" w:rsidR="00282FD2" w:rsidRDefault="00282FD2" w:rsidP="00CC7A44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70AA958" w14:textId="28AD2E08" w:rsidR="00282FD2" w:rsidRDefault="00282FD2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16CBA72D" w14:textId="77777777" w:rsidR="00282FD2" w:rsidRDefault="00282FD2" w:rsidP="00CC7A44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82FD2" w:rsidRPr="00BB07F0" w14:paraId="01B11A54" w14:textId="77777777" w:rsidTr="00E55AAC">
        <w:tc>
          <w:tcPr>
            <w:tcW w:w="4743" w:type="dxa"/>
            <w:shd w:val="clear" w:color="auto" w:fill="auto"/>
          </w:tcPr>
          <w:p w14:paraId="6A6077CE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11E10CB4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282FD2" w:rsidRPr="00BB07F0" w14:paraId="64FEEE2D" w14:textId="77777777" w:rsidTr="00E55AAC">
        <w:tc>
          <w:tcPr>
            <w:tcW w:w="4743" w:type="dxa"/>
            <w:shd w:val="clear" w:color="auto" w:fill="auto"/>
          </w:tcPr>
          <w:p w14:paraId="024BC031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2F18C9B5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282FD2" w:rsidRPr="00BB07F0" w14:paraId="1ACEF4C0" w14:textId="77777777" w:rsidTr="00E55AAC">
        <w:tc>
          <w:tcPr>
            <w:tcW w:w="4743" w:type="dxa"/>
            <w:shd w:val="clear" w:color="auto" w:fill="auto"/>
          </w:tcPr>
          <w:p w14:paraId="23042D36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2472391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E2C5F4C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750B68E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6E785E85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282FD2" w:rsidRPr="00BB07F0" w14:paraId="41C11E1E" w14:textId="77777777" w:rsidTr="00E55AAC">
        <w:tc>
          <w:tcPr>
            <w:tcW w:w="4743" w:type="dxa"/>
            <w:shd w:val="clear" w:color="auto" w:fill="auto"/>
          </w:tcPr>
          <w:p w14:paraId="10903AE7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08305888" w14:textId="77777777" w:rsidR="00282FD2" w:rsidRPr="00BB07F0" w:rsidRDefault="00282FD2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5F0F55EE" w14:textId="77777777" w:rsidR="00282FD2" w:rsidRDefault="00282FD2" w:rsidP="00282FD2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38DA66E1" w14:textId="77777777" w:rsidR="00C76EFD" w:rsidRDefault="00C76EFD" w:rsidP="00282FD2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C76EFD" w:rsidRPr="000C3278" w14:paraId="46738275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6058B70E" w14:textId="77777777" w:rsidR="00C76EFD" w:rsidRPr="000C3278" w:rsidRDefault="00C76EFD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C76EFD" w:rsidRPr="00371437" w14:paraId="4DD57EFC" w14:textId="77777777" w:rsidTr="00E55AAC">
        <w:tc>
          <w:tcPr>
            <w:tcW w:w="9639" w:type="dxa"/>
          </w:tcPr>
          <w:p w14:paraId="58608B55" w14:textId="77777777" w:rsidR="00C76EFD" w:rsidRPr="000C3278" w:rsidRDefault="00C76EFD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0ACE2B00" w14:textId="77777777" w:rsidR="00C76EFD" w:rsidRPr="005D44B8" w:rsidRDefault="00C76EFD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5D44B8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225460CA" w14:textId="77777777" w:rsidR="00C76EFD" w:rsidRPr="006030DB" w:rsidRDefault="00C76EFD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1A11EB4B" w14:textId="77777777" w:rsidR="00C76EFD" w:rsidRPr="006030DB" w:rsidRDefault="00C76EFD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3C7C61C8" w14:textId="77777777" w:rsidR="00C76EFD" w:rsidRPr="000C3278" w:rsidRDefault="00C76EFD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0ABFFEB7" w14:textId="77777777" w:rsidR="00C76EFD" w:rsidRPr="005D44B8" w:rsidRDefault="00C76EFD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5D44B8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029B69C8" w14:textId="77777777" w:rsidR="00C76EFD" w:rsidRPr="005D44B8" w:rsidRDefault="00C76EFD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1F35D315" w14:textId="77777777" w:rsidR="00C76EFD" w:rsidRPr="005D44B8" w:rsidRDefault="00C76EFD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5D44B8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6EEF93A9" w14:textId="77777777" w:rsidR="00C76EFD" w:rsidRPr="006030DB" w:rsidRDefault="00C76EFD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7800B2BA" w14:textId="77777777" w:rsidR="00C76EFD" w:rsidRPr="00371437" w:rsidRDefault="00C76EFD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2DA9A62C" w14:textId="77777777" w:rsidR="00C76EFD" w:rsidRPr="00530211" w:rsidRDefault="00C76EFD" w:rsidP="00282FD2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sectPr w:rsidR="00C76EFD" w:rsidRPr="00530211" w:rsidSect="00CC7A44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BE402" w14:textId="77777777" w:rsidR="004238C4" w:rsidRDefault="004238C4" w:rsidP="001073D2">
      <w:pPr>
        <w:spacing w:line="240" w:lineRule="auto"/>
      </w:pPr>
      <w:r>
        <w:separator/>
      </w:r>
    </w:p>
  </w:endnote>
  <w:endnote w:type="continuationSeparator" w:id="0">
    <w:p w14:paraId="53AE8D13" w14:textId="77777777" w:rsidR="004238C4" w:rsidRDefault="004238C4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45DE" w14:textId="77777777" w:rsidR="00845C0D" w:rsidRPr="00550A50" w:rsidRDefault="00845C0D" w:rsidP="00845C0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EB40A0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3DE0" w14:textId="77777777" w:rsidR="004238C4" w:rsidRDefault="004238C4" w:rsidP="001073D2">
      <w:pPr>
        <w:spacing w:line="240" w:lineRule="auto"/>
      </w:pPr>
      <w:r>
        <w:separator/>
      </w:r>
    </w:p>
  </w:footnote>
  <w:footnote w:type="continuationSeparator" w:id="0">
    <w:p w14:paraId="098FB6A1" w14:textId="77777777" w:rsidR="004238C4" w:rsidRDefault="004238C4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D127" w14:textId="77777777" w:rsidR="004238C4" w:rsidRPr="00530211" w:rsidRDefault="004238C4" w:rsidP="00CC7A44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530211">
      <w:rPr>
        <w:color w:val="auto"/>
      </w:rPr>
      <w:tab/>
      <w:t>Medewerker technische dienst</w:t>
    </w:r>
    <w:r>
      <w:rPr>
        <w:color w:val="auto"/>
        <w:lang w:eastAsia="nl-NL"/>
      </w:rPr>
      <w:tab/>
      <w:t xml:space="preserve">Functienummer: </w:t>
    </w:r>
    <w:r w:rsidRPr="004238C4">
      <w:rPr>
        <w:color w:val="auto"/>
        <w:highlight w:val="yellow"/>
        <w:lang w:eastAsia="nl-NL"/>
      </w:rPr>
      <w:t>xxx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5458A"/>
    <w:rsid w:val="00070BAD"/>
    <w:rsid w:val="000D525D"/>
    <w:rsid w:val="00220E03"/>
    <w:rsid w:val="00282FD2"/>
    <w:rsid w:val="00372364"/>
    <w:rsid w:val="004238C4"/>
    <w:rsid w:val="005D44B8"/>
    <w:rsid w:val="006E353F"/>
    <w:rsid w:val="00732523"/>
    <w:rsid w:val="00845C0D"/>
    <w:rsid w:val="00C76EFD"/>
    <w:rsid w:val="00CC7A44"/>
    <w:rsid w:val="00EB4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6DE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styleId="Verwijzingopmerking">
    <w:name w:val="annotation reference"/>
    <w:semiHidden/>
    <w:rsid w:val="00D718C9"/>
    <w:rPr>
      <w:sz w:val="16"/>
      <w:szCs w:val="16"/>
    </w:rPr>
  </w:style>
  <w:style w:type="paragraph" w:styleId="Tekstopmerking">
    <w:name w:val="annotation text"/>
    <w:basedOn w:val="Normaal"/>
    <w:semiHidden/>
    <w:rsid w:val="00D718C9"/>
    <w:pPr>
      <w:spacing w:line="240" w:lineRule="exact"/>
    </w:pPr>
    <w:rPr>
      <w:rFonts w:eastAsia="Times"/>
      <w:color w:val="auto"/>
    </w:rPr>
  </w:style>
  <w:style w:type="character" w:customStyle="1" w:styleId="VoettekstTeken">
    <w:name w:val="Voettekst Teken"/>
    <w:basedOn w:val="Standaardalinea-lettertype"/>
    <w:link w:val="Voettekst"/>
    <w:rsid w:val="00845C0D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styleId="Verwijzingopmerking">
    <w:name w:val="annotation reference"/>
    <w:semiHidden/>
    <w:rsid w:val="00D718C9"/>
    <w:rPr>
      <w:sz w:val="16"/>
      <w:szCs w:val="16"/>
    </w:rPr>
  </w:style>
  <w:style w:type="paragraph" w:styleId="Tekstopmerking">
    <w:name w:val="annotation text"/>
    <w:basedOn w:val="Normaal"/>
    <w:semiHidden/>
    <w:rsid w:val="00D718C9"/>
    <w:pPr>
      <w:spacing w:line="240" w:lineRule="exact"/>
    </w:pPr>
    <w:rPr>
      <w:rFonts w:eastAsia="Times"/>
      <w:color w:val="auto"/>
    </w:rPr>
  </w:style>
  <w:style w:type="character" w:customStyle="1" w:styleId="VoettekstTeken">
    <w:name w:val="Voettekst Teken"/>
    <w:basedOn w:val="Standaardalinea-lettertype"/>
    <w:link w:val="Voettekst"/>
    <w:rsid w:val="00845C0D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3</Pages>
  <Words>604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2011-08-04T13:42:00Z</cp:lastPrinted>
  <dcterms:created xsi:type="dcterms:W3CDTF">2012-10-17T12:51:00Z</dcterms:created>
  <dcterms:modified xsi:type="dcterms:W3CDTF">2012-10-22T07:22:00Z</dcterms:modified>
</cp:coreProperties>
</file>