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3B2395" w:rsidRPr="006925C7" w14:paraId="78235060" w14:textId="77777777" w:rsidTr="003B2395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B855DD7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66E0820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medewerker technische dienst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63A99C2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1294AB2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3B2395" w:rsidRPr="004C3EC4" w14:paraId="46BC300E" w14:textId="77777777" w:rsidTr="003B2395">
        <w:trPr>
          <w:trHeight w:val="1298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7DCF582D" w14:textId="77777777" w:rsidR="003B2395" w:rsidRPr="00521AEC" w:rsidRDefault="003B2395" w:rsidP="00B74B0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76A65E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Preventief en curatief onderhoud binnen eigen specialisme (elektrotechniek of werktuigbouw</w:t>
            </w:r>
            <w:r w:rsidRPr="000932EC">
              <w:rPr>
                <w:color w:val="auto"/>
                <w:sz w:val="16"/>
                <w:lang w:bidi="x-none"/>
              </w:rPr>
              <w:softHyphen/>
              <w:t>kunde), assisteren bij niet-eigen specialisme.</w:t>
            </w:r>
          </w:p>
          <w:p w14:paraId="60D92CE7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(Mechanische) werkplaatswerkzaamheden (draaien, frezen, lassen, slijpen, snijden, e.d.).</w:t>
            </w:r>
          </w:p>
          <w:p w14:paraId="069C8212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Klein (bouwkundig) onderhouds- en reparatie</w:t>
            </w:r>
            <w:r w:rsidRPr="000932EC">
              <w:rPr>
                <w:color w:val="auto"/>
                <w:sz w:val="16"/>
                <w:lang w:bidi="x-none"/>
              </w:rPr>
              <w:softHyphen/>
              <w:t>werk aan utiliteiten.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D36B273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I.</w:t>
            </w:r>
          </w:p>
          <w:p w14:paraId="7668AB4F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2880E51F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73E28DA2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I.</w:t>
            </w:r>
          </w:p>
          <w:p w14:paraId="5560629B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6DB3BDBB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I.</w:t>
            </w:r>
          </w:p>
          <w:p w14:paraId="23829E94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650A601E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Eén of meer aanvullende werkzaamheden:</w:t>
            </w:r>
          </w:p>
          <w:p w14:paraId="5A163C42" w14:textId="77777777" w:rsidR="003B2395" w:rsidRPr="000932EC" w:rsidRDefault="003B2395" w:rsidP="00B74B0D">
            <w:pPr>
              <w:spacing w:line="240" w:lineRule="auto"/>
              <w:ind w:left="570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.</w:t>
            </w:r>
            <w:r w:rsidRPr="000932EC">
              <w:rPr>
                <w:color w:val="auto"/>
                <w:sz w:val="16"/>
                <w:lang w:bidi="x-none"/>
              </w:rPr>
              <w:tab/>
              <w:t>begeleiden leverancier/aannemer tijdens de uitvoering van werkzaamheden;</w:t>
            </w:r>
          </w:p>
          <w:p w14:paraId="22129641" w14:textId="77777777" w:rsidR="003B2395" w:rsidRPr="000932EC" w:rsidRDefault="003B2395" w:rsidP="00B74B0D">
            <w:pPr>
              <w:spacing w:line="240" w:lineRule="auto"/>
              <w:ind w:left="570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.</w:t>
            </w:r>
            <w:r w:rsidRPr="000932EC">
              <w:rPr>
                <w:color w:val="auto"/>
                <w:sz w:val="16"/>
                <w:lang w:bidi="x-none"/>
              </w:rPr>
              <w:tab/>
              <w:t>beheren technisch magazijn (afroepen voorraadartikelen, uitgeven artikelen, moni</w:t>
            </w:r>
            <w:r w:rsidRPr="000932EC">
              <w:rPr>
                <w:color w:val="auto"/>
                <w:sz w:val="16"/>
                <w:lang w:bidi="x-none"/>
              </w:rPr>
              <w:softHyphen/>
              <w:t>toren fysieke/administratieve voorraad).</w:t>
            </w:r>
          </w:p>
          <w:p w14:paraId="3E1B1321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9B8D3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Uitvoeren van preventief en curatief onderhoud op basis van het eigen specialisme (elektro</w:t>
            </w:r>
            <w:r w:rsidRPr="000932EC">
              <w:rPr>
                <w:color w:val="auto"/>
                <w:sz w:val="16"/>
                <w:lang w:bidi="x-none"/>
              </w:rPr>
              <w:softHyphen/>
              <w:t>techniek en werktuigbouwkunde).</w:t>
            </w:r>
          </w:p>
          <w:p w14:paraId="02F43658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  <w:p w14:paraId="6DD59094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351869F7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  <w:p w14:paraId="04A5FE61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6F1C73F3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 xml:space="preserve">Eén of meer aanvullende werkzaamheden: </w:t>
            </w:r>
          </w:p>
          <w:p w14:paraId="319931A1" w14:textId="77777777" w:rsidR="003B2395" w:rsidRPr="000932EC" w:rsidRDefault="003B2395" w:rsidP="00B74B0D">
            <w:pPr>
              <w:spacing w:line="240" w:lineRule="auto"/>
              <w:ind w:left="497" w:hanging="213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.</w:t>
            </w:r>
            <w:r w:rsidRPr="000932EC">
              <w:rPr>
                <w:color w:val="auto"/>
                <w:sz w:val="16"/>
                <w:lang w:bidi="x-none"/>
              </w:rPr>
              <w:tab/>
              <w:t>werkvoorbereiding (verzamelen/afroepen materialen/hulpmiddelen, prioriteren/ plannen werkzaamheden, geven instructies);</w:t>
            </w:r>
          </w:p>
          <w:p w14:paraId="5D11CD2C" w14:textId="77777777" w:rsidR="003B2395" w:rsidRPr="000932EC" w:rsidRDefault="003B2395" w:rsidP="00B74B0D">
            <w:pPr>
              <w:spacing w:line="240" w:lineRule="auto"/>
              <w:ind w:left="497" w:hanging="213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.</w:t>
            </w:r>
            <w:r w:rsidRPr="000932EC">
              <w:rPr>
                <w:color w:val="auto"/>
                <w:sz w:val="16"/>
                <w:lang w:bidi="x-none"/>
              </w:rPr>
              <w:tab/>
              <w:t>voorbereiden van en assisteren bij aanbe</w:t>
            </w:r>
            <w:r w:rsidRPr="000932EC">
              <w:rPr>
                <w:color w:val="auto"/>
                <w:sz w:val="16"/>
                <w:lang w:bidi="x-none"/>
              </w:rPr>
              <w:softHyphen/>
              <w:t>steding werkzaamheden derden (opvragen offertes o.b.v. bestek, maken voorselecties, opvragen aanvullende informatie);</w:t>
            </w:r>
          </w:p>
          <w:p w14:paraId="0EF8E91A" w14:textId="77777777" w:rsidR="003B2395" w:rsidRPr="000932EC" w:rsidRDefault="003B2395" w:rsidP="00B74B0D">
            <w:pPr>
              <w:spacing w:line="240" w:lineRule="auto"/>
              <w:ind w:left="497" w:hanging="213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.</w:t>
            </w:r>
            <w:r w:rsidRPr="000932EC">
              <w:rPr>
                <w:color w:val="auto"/>
                <w:sz w:val="16"/>
                <w:lang w:bidi="x-none"/>
              </w:rPr>
              <w:tab/>
              <w:t>modificaties aan bestaande installaties (</w:t>
            </w:r>
            <w:proofErr w:type="spellStart"/>
            <w:r w:rsidRPr="000932EC">
              <w:rPr>
                <w:color w:val="auto"/>
                <w:sz w:val="16"/>
                <w:lang w:bidi="x-none"/>
              </w:rPr>
              <w:t>incl</w:t>
            </w:r>
            <w:proofErr w:type="spellEnd"/>
            <w:r w:rsidRPr="000932EC">
              <w:rPr>
                <w:color w:val="auto"/>
                <w:sz w:val="16"/>
                <w:lang w:bidi="x-none"/>
              </w:rPr>
              <w:t xml:space="preserve"> schetsen/tekenen) o.b.v. aanwijzingen vanuit engineering/leidinggevende;</w:t>
            </w:r>
          </w:p>
          <w:p w14:paraId="7E13554C" w14:textId="77777777" w:rsidR="003B2395" w:rsidRPr="000932EC" w:rsidRDefault="003B2395" w:rsidP="00B74B0D">
            <w:pPr>
              <w:spacing w:line="240" w:lineRule="auto"/>
              <w:ind w:left="497" w:hanging="213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.</w:t>
            </w:r>
            <w:r w:rsidRPr="000932EC">
              <w:rPr>
                <w:color w:val="auto"/>
                <w:sz w:val="16"/>
                <w:lang w:bidi="x-none"/>
              </w:rPr>
              <w:tab/>
              <w:t>administratief beheer (digitale) onderhouds-/ machinedossiers, genereren rapportages</w:t>
            </w:r>
            <w:r w:rsidRPr="000932EC">
              <w:rPr>
                <w:color w:val="auto"/>
                <w:sz w:val="16"/>
              </w:rPr>
              <w:t>.</w:t>
            </w:r>
          </w:p>
        </w:tc>
      </w:tr>
      <w:tr w:rsidR="003B2395" w:rsidRPr="004C3EC4" w14:paraId="6B148152" w14:textId="77777777" w:rsidTr="003B2395">
        <w:tc>
          <w:tcPr>
            <w:tcW w:w="1976" w:type="dxa"/>
            <w:shd w:val="clear" w:color="auto" w:fill="auto"/>
          </w:tcPr>
          <w:p w14:paraId="3C8C7535" w14:textId="77777777" w:rsidR="003B2395" w:rsidRPr="00521AEC" w:rsidRDefault="003B2395" w:rsidP="00B74B0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3795036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 xml:space="preserve">Niet-eenduidige werkzaamheden alleen onder toezicht van gespecialiseerd collega of externe. </w:t>
            </w:r>
          </w:p>
          <w:p w14:paraId="10071F48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 xml:space="preserve">Krijgt duidelijke werkinstructies en opdrachten aangereikt. </w:t>
            </w:r>
          </w:p>
          <w:p w14:paraId="7C47C3C7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682E9317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Krijgt prioriteiten aangereikt.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DCDC57A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Werkt zelfstandig, kan collega’s altijd consul</w:t>
            </w:r>
            <w:r w:rsidRPr="000932EC">
              <w:rPr>
                <w:color w:val="auto"/>
                <w:sz w:val="16"/>
                <w:lang w:bidi="x-none"/>
              </w:rPr>
              <w:softHyphen/>
              <w:t>teren aangaande de niet-eigen specialismen.</w:t>
            </w:r>
          </w:p>
          <w:p w14:paraId="3A1DB748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I + bepalen te hanteren methoden en technieken op basis van eerdere ervaringen.</w:t>
            </w:r>
          </w:p>
          <w:p w14:paraId="210D1675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Past binnen gestelde kaders werkvolgordes aan o.b.v. afstemming en inzichten.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E233D0E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 xml:space="preserve">Fungeert als opdrachtnemer en trainer on-the-job aangaande de eigen specialismen. </w:t>
            </w:r>
          </w:p>
          <w:p w14:paraId="78E9FE8D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  <w:p w14:paraId="43D75777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37434DF7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2C12DF7D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</w:tc>
      </w:tr>
      <w:tr w:rsidR="003B2395" w:rsidRPr="004C3EC4" w14:paraId="24DFB830" w14:textId="77777777" w:rsidTr="003B2395">
        <w:tc>
          <w:tcPr>
            <w:tcW w:w="1976" w:type="dxa"/>
            <w:shd w:val="clear" w:color="auto" w:fill="auto"/>
          </w:tcPr>
          <w:p w14:paraId="0CB20880" w14:textId="77777777" w:rsidR="003B2395" w:rsidRPr="00521AEC" w:rsidRDefault="003B2395" w:rsidP="00B74B0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4FCC495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Constateert vanuit de praktijk knelpunten in het eigen werk en maakt hiervan melding.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00E56CF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 + aandra</w:t>
            </w:r>
            <w:r w:rsidRPr="000932EC">
              <w:rPr>
                <w:color w:val="auto"/>
                <w:sz w:val="16"/>
                <w:lang w:bidi="x-none"/>
              </w:rPr>
              <w:softHyphen/>
              <w:t>gen verbeterpunten in het onderhoudsproces.</w:t>
            </w:r>
          </w:p>
          <w:p w14:paraId="1124EC0A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doorvoeren verbeteringen o.b.v. gerichte aanwijzingen leidinggevende (maken van schetsen, uittrekken materialen/componenten).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507FEEE2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 + uitwerken en onderbouwen van mogelijkheden.</w:t>
            </w:r>
          </w:p>
          <w:p w14:paraId="56FC373B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</w:tc>
      </w:tr>
      <w:tr w:rsidR="003B2395" w:rsidRPr="004C3EC4" w14:paraId="35DBF8EF" w14:textId="77777777" w:rsidTr="003B2395">
        <w:tc>
          <w:tcPr>
            <w:tcW w:w="1976" w:type="dxa"/>
          </w:tcPr>
          <w:p w14:paraId="35A9D68A" w14:textId="77777777" w:rsidR="003B2395" w:rsidRPr="00521AEC" w:rsidRDefault="003B2395" w:rsidP="00B74B0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F984273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Beheersing gangbare mechanische technieken op MBO niveau 2 + basis technieken van één of twee aanvullende vakgebieden.</w:t>
            </w:r>
          </w:p>
          <w:p w14:paraId="1F3A1936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Kennis van interne procedures en wet- en regelgeving (materieel, kwaliteit en veiligheid).</w:t>
            </w:r>
          </w:p>
          <w:p w14:paraId="12E5E185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Enige jaren relevante werkervaring in een soortgelijke functie.</w:t>
            </w:r>
          </w:p>
          <w:p w14:paraId="180967F0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BE513A4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Beheersing gangbare technieken van één vakgebied op MBO niveau 3 +  praktijkkennis één of twee vakgebieden op MBO niveau 2;</w:t>
            </w:r>
          </w:p>
          <w:p w14:paraId="5E2F4FEC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I.</w:t>
            </w:r>
          </w:p>
          <w:p w14:paraId="5819E64D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74A50271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I.</w:t>
            </w:r>
          </w:p>
          <w:p w14:paraId="795BAD85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4D1CCCEA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Kennis en ervaring met de instelling/werking van voorkomende machines/installaties.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4EE01C0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 xml:space="preserve">Beheersing gangbare technieken van één vakgebied op MBO niveau 4 + praktijkkennis twee vakgebieden op MBO niveau 3. </w:t>
            </w:r>
          </w:p>
          <w:p w14:paraId="19C60D4D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  <w:p w14:paraId="5DF901B0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34C2980D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II.</w:t>
            </w:r>
          </w:p>
          <w:p w14:paraId="284FFFC5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</w:p>
          <w:p w14:paraId="2013E243" w14:textId="77777777" w:rsidR="003B2395" w:rsidRPr="000932EC" w:rsidRDefault="003B2395" w:rsidP="00B74B0D">
            <w:pPr>
              <w:spacing w:line="240" w:lineRule="auto"/>
              <w:ind w:left="286" w:hanging="286"/>
              <w:rPr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-</w:t>
            </w:r>
            <w:r w:rsidRPr="000932EC">
              <w:rPr>
                <w:color w:val="auto"/>
                <w:sz w:val="16"/>
                <w:lang w:bidi="x-none"/>
              </w:rPr>
              <w:tab/>
              <w:t>Idem medewerker technische dienst II + kennis van technische installaties en processen.</w:t>
            </w:r>
          </w:p>
        </w:tc>
      </w:tr>
      <w:tr w:rsidR="003B2395" w:rsidRPr="006925C7" w14:paraId="6E0381E2" w14:textId="77777777" w:rsidTr="003B2395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52E9C56F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6D4820A4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6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319344F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7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78F87092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8</w:t>
            </w:r>
          </w:p>
        </w:tc>
      </w:tr>
      <w:tr w:rsidR="003B2395" w:rsidRPr="006925C7" w14:paraId="4E62CD83" w14:textId="77777777" w:rsidTr="003B2395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79A9ACA" w14:textId="77777777" w:rsidR="003B2395" w:rsidRPr="006925C7" w:rsidRDefault="003B2395" w:rsidP="00B74B0D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130E936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technische dienst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C6F8E70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Medewerker technische dienst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EB84604" w14:textId="77777777" w:rsidR="003B2395" w:rsidRPr="006925C7" w:rsidRDefault="003B2395" w:rsidP="00B74B0D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medewerker technische dienst III</w:t>
            </w:r>
          </w:p>
        </w:tc>
      </w:tr>
      <w:tr w:rsidR="003B2395" w:rsidRPr="00597433" w14:paraId="30364819" w14:textId="77777777" w:rsidTr="003B2395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3F72EE0F" w14:textId="77777777" w:rsidR="003B2395" w:rsidRPr="000932EC" w:rsidRDefault="003B2395" w:rsidP="003B2395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0932EC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7239CA0" w14:textId="77777777" w:rsidR="003B2395" w:rsidRPr="000932EC" w:rsidRDefault="003B2395" w:rsidP="00B74B0D">
            <w:pPr>
              <w:spacing w:line="240" w:lineRule="auto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Vakdeskundigheid toepassen (1):</w:t>
            </w:r>
          </w:p>
          <w:p w14:paraId="6C3C8488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werkt in een vlot tempo door;</w:t>
            </w:r>
          </w:p>
          <w:p w14:paraId="68B55083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voert eenvoudige routinematige beroepshandelingen correct uit.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EDE9C37" w14:textId="77777777" w:rsidR="003B2395" w:rsidRPr="000932EC" w:rsidRDefault="003B2395" w:rsidP="00B74B0D">
            <w:pPr>
              <w:spacing w:line="240" w:lineRule="auto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Vakdeskundigheid toepassen (2):</w:t>
            </w:r>
          </w:p>
          <w:p w14:paraId="0D1BAFAB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werkt in een vlot tempo en kan met kleine wijzigingen omgaan;</w:t>
            </w:r>
          </w:p>
          <w:p w14:paraId="7A2EE3BF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voert eenvoudige taken goed en accuraat uit en maakt daarbij gebruik van eerdere ervaringen.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73E4122A" w14:textId="77777777" w:rsidR="003B2395" w:rsidRPr="000932EC" w:rsidRDefault="003B2395" w:rsidP="00B74B0D">
            <w:pPr>
              <w:spacing w:line="240" w:lineRule="auto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Vakdeskundigheid toepassen (3):</w:t>
            </w:r>
          </w:p>
          <w:p w14:paraId="0F99D829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werkt snel en reageert snel op wijzigingen in werkzaamheden;</w:t>
            </w:r>
          </w:p>
          <w:p w14:paraId="1C065CF6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werkt precies en gebruikt eerdere ervaringen;</w:t>
            </w:r>
          </w:p>
          <w:p w14:paraId="3B290875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benoemt snel wat de standaard werkzaamheden inhouden en draagt dit gemakkelijk over aan anderen.</w:t>
            </w:r>
          </w:p>
        </w:tc>
      </w:tr>
      <w:tr w:rsidR="003B2395" w:rsidRPr="00597433" w14:paraId="2EE20AE8" w14:textId="77777777" w:rsidTr="003B2395">
        <w:trPr>
          <w:trHeight w:val="184"/>
        </w:trPr>
        <w:tc>
          <w:tcPr>
            <w:tcW w:w="1976" w:type="dxa"/>
            <w:vMerge/>
          </w:tcPr>
          <w:p w14:paraId="2D78A786" w14:textId="77777777" w:rsidR="003B2395" w:rsidRPr="000932EC" w:rsidRDefault="003B2395" w:rsidP="00B74B0D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8BF7B40" w14:textId="77777777" w:rsidR="003B2395" w:rsidRPr="000932EC" w:rsidRDefault="003B2395" w:rsidP="00B74B0D">
            <w:pPr>
              <w:spacing w:line="240" w:lineRule="auto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Materialen en middelen inzetten (1):</w:t>
            </w:r>
          </w:p>
          <w:p w14:paraId="34E8093D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draagt zorg voor juiste toepassing van per</w:t>
            </w:r>
            <w:r w:rsidRPr="000932EC">
              <w:rPr>
                <w:color w:val="auto"/>
                <w:sz w:val="16"/>
              </w:rPr>
              <w:softHyphen/>
              <w:t>soonlijke beschermingsmiddelen en gereed</w:t>
            </w:r>
            <w:r w:rsidRPr="000932EC">
              <w:rPr>
                <w:color w:val="auto"/>
                <w:sz w:val="16"/>
              </w:rPr>
              <w:softHyphen/>
              <w:t>schappen;</w:t>
            </w:r>
          </w:p>
          <w:p w14:paraId="44B72B79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gaat zorgzaam met materialen en middelen om.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20B9148" w14:textId="77777777" w:rsidR="003B2395" w:rsidRPr="000932EC" w:rsidRDefault="003B2395" w:rsidP="00B74B0D">
            <w:pPr>
              <w:spacing w:line="240" w:lineRule="auto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Materialen en middelen inzetten (2):</w:t>
            </w:r>
          </w:p>
          <w:p w14:paraId="50D14634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zorgt voor de benodigde materialen en middelen;</w:t>
            </w:r>
          </w:p>
          <w:p w14:paraId="077F2AEF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gebruikt materialen en middelen op de geëigende manier;</w:t>
            </w:r>
          </w:p>
          <w:p w14:paraId="349ED7D6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zorgt voor onderhoud en opslag van de hem toevertrouwde materialen en middelen.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CCAEB62" w14:textId="77777777" w:rsidR="003B2395" w:rsidRPr="000932EC" w:rsidRDefault="003B2395" w:rsidP="00B74B0D">
            <w:pPr>
              <w:spacing w:line="240" w:lineRule="auto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Materialen en middelen inzetten (3):</w:t>
            </w:r>
          </w:p>
          <w:p w14:paraId="1FB4E2C0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overziet aard en omvang van standaard werk en bepaalt op basis daarvan welke de meest geschikte materialen en middelen daarvoor zijn;</w:t>
            </w:r>
          </w:p>
          <w:p w14:paraId="796B928C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draagt zorg voor goede instructie, juist gebruik, onderhoud en opslag van materialen en middelen.</w:t>
            </w:r>
          </w:p>
        </w:tc>
      </w:tr>
      <w:tr w:rsidR="003B2395" w:rsidRPr="00597433" w14:paraId="086324A5" w14:textId="77777777" w:rsidTr="003B2395">
        <w:trPr>
          <w:trHeight w:val="184"/>
        </w:trPr>
        <w:tc>
          <w:tcPr>
            <w:tcW w:w="1976" w:type="dxa"/>
            <w:vMerge/>
          </w:tcPr>
          <w:p w14:paraId="30C93E79" w14:textId="77777777" w:rsidR="003B2395" w:rsidRPr="000932EC" w:rsidRDefault="003B2395" w:rsidP="00B74B0D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36E79C8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Analyseren (2):</w:t>
            </w:r>
          </w:p>
          <w:p w14:paraId="3042AE9F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verzamelt systematisch gegevens en slaat deze op voor het gebruik door anderen.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931CFC0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Analyseren (3):</w:t>
            </w:r>
          </w:p>
          <w:p w14:paraId="56FB9EE3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checkt gegevens en doet op basis daarvan verbetervoorstellen.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E0B55C4" w14:textId="77777777" w:rsidR="003B2395" w:rsidRPr="000932EC" w:rsidRDefault="003B2395" w:rsidP="00B74B0D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Analyseren (4):</w:t>
            </w:r>
          </w:p>
          <w:p w14:paraId="63E5F7DF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selecteert betrouwbare informatiebronnen, ver</w:t>
            </w:r>
            <w:r w:rsidRPr="000932EC">
              <w:rPr>
                <w:color w:val="auto"/>
                <w:sz w:val="16"/>
              </w:rPr>
              <w:softHyphen/>
              <w:t>gelijkt ze met elkaar en doet op basis daarvan verbetervoorstellen voor zijn werkzaamheden.</w:t>
            </w:r>
          </w:p>
        </w:tc>
      </w:tr>
      <w:tr w:rsidR="003B2395" w:rsidRPr="00597433" w14:paraId="3D5312A3" w14:textId="77777777" w:rsidTr="003B2395">
        <w:trPr>
          <w:trHeight w:val="184"/>
        </w:trPr>
        <w:tc>
          <w:tcPr>
            <w:tcW w:w="1976" w:type="dxa"/>
            <w:vMerge/>
          </w:tcPr>
          <w:p w14:paraId="5E81805E" w14:textId="77777777" w:rsidR="003B2395" w:rsidRPr="000932EC" w:rsidRDefault="003B2395" w:rsidP="00B74B0D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926795B" w14:textId="77777777" w:rsidR="003B2395" w:rsidRPr="000932EC" w:rsidRDefault="003B2395" w:rsidP="00B74B0D">
            <w:pPr>
              <w:spacing w:line="240" w:lineRule="auto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Plannen en organiseren (1):</w:t>
            </w:r>
          </w:p>
          <w:p w14:paraId="440A5E6B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bereidt het werk voor zodat hij handelingen op volgorde kan verrichten;</w:t>
            </w:r>
          </w:p>
          <w:p w14:paraId="5CD4F7DA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meldt als het werk niet op tijd af zal zijn.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1353CE2" w14:textId="77777777" w:rsidR="003B2395" w:rsidRPr="000932EC" w:rsidRDefault="003B2395" w:rsidP="00B74B0D">
            <w:pPr>
              <w:spacing w:line="240" w:lineRule="auto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Plannen en organiseren (2):</w:t>
            </w:r>
          </w:p>
          <w:p w14:paraId="226DB060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bereidt het eigen werk voor zodat de hande</w:t>
            </w:r>
            <w:r w:rsidRPr="000932EC">
              <w:rPr>
                <w:color w:val="auto"/>
                <w:sz w:val="16"/>
              </w:rPr>
              <w:softHyphen/>
              <w:t>lingen op volgorde kunnen worden verricht;</w:t>
            </w:r>
          </w:p>
          <w:p w14:paraId="65141988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houdt in de gaten of werkzaamheden volledig opschieten en meldt tijdig als het werk niet op tijd af zal zijn.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F245B42" w14:textId="77777777" w:rsidR="003B2395" w:rsidRPr="000932EC" w:rsidRDefault="003B2395" w:rsidP="00B74B0D">
            <w:pPr>
              <w:spacing w:line="240" w:lineRule="auto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Plannen en organiseren (3):</w:t>
            </w:r>
          </w:p>
          <w:p w14:paraId="40CDDF8C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stelt prioriteiten in de voorbereiding van de werk</w:t>
            </w:r>
            <w:r w:rsidRPr="000932EC">
              <w:rPr>
                <w:color w:val="auto"/>
                <w:sz w:val="16"/>
              </w:rPr>
              <w:softHyphen/>
              <w:t>zaamheden zodat er goed doorgewerkt kan worden;</w:t>
            </w:r>
          </w:p>
          <w:p w14:paraId="3505DF44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bewaakt de planning van de dagelijkse werk</w:t>
            </w:r>
            <w:r w:rsidRPr="000932EC">
              <w:rPr>
                <w:color w:val="auto"/>
                <w:sz w:val="16"/>
              </w:rPr>
              <w:softHyphen/>
              <w:t>zaamheden en stelt de planning zo nodig bij.</w:t>
            </w:r>
          </w:p>
        </w:tc>
      </w:tr>
      <w:tr w:rsidR="003B2395" w:rsidRPr="00597433" w14:paraId="4839C32B" w14:textId="77777777" w:rsidTr="003B2395">
        <w:trPr>
          <w:trHeight w:val="184"/>
        </w:trPr>
        <w:tc>
          <w:tcPr>
            <w:tcW w:w="1976" w:type="dxa"/>
            <w:vMerge/>
          </w:tcPr>
          <w:p w14:paraId="36FED660" w14:textId="77777777" w:rsidR="003B2395" w:rsidRPr="000932EC" w:rsidRDefault="003B2395" w:rsidP="00B74B0D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972EE93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Creëren en innoveren (1):</w:t>
            </w:r>
          </w:p>
          <w:p w14:paraId="7937651A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geeft desgevraagd zijn/haar mening over eenvoudige verbeteringen.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D2E7F45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Creëren en innoveren (2):</w:t>
            </w:r>
          </w:p>
          <w:p w14:paraId="5BD55866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levert een eenvoudige bijdrage aan overleg over verbeteringen;</w:t>
            </w:r>
          </w:p>
          <w:p w14:paraId="22AD3532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merkt eenvoudige mogelijkheden voor verbetering op.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9DE8778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Creëren en innoveren (3):</w:t>
            </w:r>
          </w:p>
          <w:p w14:paraId="18FFEB4D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doet voorstellen om veel voorkomende fouten/ tekorten te voorkomen;</w:t>
            </w:r>
          </w:p>
          <w:p w14:paraId="2CF2A13F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attendeert zijn/haar team/klant/opdrachtgever op verbetermogelijkheden van standaard producten en werkwijzen;</w:t>
            </w:r>
          </w:p>
          <w:p w14:paraId="7320B12B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benoemt ideeën hoe het anders kan en deelt die met anderen.</w:t>
            </w:r>
          </w:p>
        </w:tc>
      </w:tr>
      <w:tr w:rsidR="003B2395" w:rsidRPr="00597433" w14:paraId="743ACF35" w14:textId="77777777" w:rsidTr="003B2395">
        <w:trPr>
          <w:trHeight w:val="184"/>
        </w:trPr>
        <w:tc>
          <w:tcPr>
            <w:tcW w:w="1976" w:type="dxa"/>
            <w:vMerge/>
          </w:tcPr>
          <w:p w14:paraId="6B012EE5" w14:textId="77777777" w:rsidR="003B2395" w:rsidRPr="000932EC" w:rsidRDefault="003B2395" w:rsidP="00B74B0D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7710513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Kwaliteit leveren (1):</w:t>
            </w:r>
          </w:p>
          <w:p w14:paraId="35DC6360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volgt de kwaliteitsprocedures zodat zonder fouten binnen de gestelde tijd gewerkt wordt.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2DD1990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Kwaliteit leveren (2):</w:t>
            </w:r>
          </w:p>
          <w:p w14:paraId="572A9249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werkt systematisch binnen de daartoe gestelde tijd;</w:t>
            </w:r>
          </w:p>
          <w:p w14:paraId="173AE6B8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heeft extra aandacht voor de punten die kritisch zijn voor de kwaliteit.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9B1DF69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0932EC">
              <w:rPr>
                <w:i/>
                <w:color w:val="auto"/>
                <w:sz w:val="16"/>
              </w:rPr>
              <w:t>Kwaliteit leveren (3):</w:t>
            </w:r>
          </w:p>
          <w:p w14:paraId="47D48C52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werkt binnen de tijdsplanning volgens de afgesproken normen;</w:t>
            </w:r>
          </w:p>
          <w:p w14:paraId="40180313" w14:textId="77777777" w:rsidR="003B2395" w:rsidRPr="000932EC" w:rsidRDefault="003B2395" w:rsidP="00B74B0D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932EC">
              <w:rPr>
                <w:color w:val="auto"/>
                <w:sz w:val="16"/>
              </w:rPr>
              <w:t>-</w:t>
            </w:r>
            <w:r w:rsidRPr="000932EC">
              <w:rPr>
                <w:color w:val="auto"/>
                <w:sz w:val="16"/>
              </w:rPr>
              <w:tab/>
              <w:t>controleert tussentijds op kritische punten om de kwaliteit te waarborgen.</w:t>
            </w:r>
          </w:p>
        </w:tc>
      </w:tr>
    </w:tbl>
    <w:p w14:paraId="0F2C2642" w14:textId="77777777" w:rsidR="00B74B0D" w:rsidRPr="00713988" w:rsidRDefault="00B74B0D" w:rsidP="00B74B0D">
      <w:pPr>
        <w:ind w:left="-567"/>
        <w:rPr>
          <w:i/>
          <w:sz w:val="16"/>
        </w:rPr>
      </w:pPr>
    </w:p>
    <w:sectPr w:rsidR="00B74B0D" w:rsidRPr="00713988" w:rsidSect="00B74B0D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BE72" w14:textId="77777777" w:rsidR="00805DCC" w:rsidRDefault="00805DCC" w:rsidP="001073D2">
      <w:pPr>
        <w:spacing w:line="240" w:lineRule="auto"/>
      </w:pPr>
      <w:r>
        <w:separator/>
      </w:r>
    </w:p>
  </w:endnote>
  <w:endnote w:type="continuationSeparator" w:id="0">
    <w:p w14:paraId="33DC3C50" w14:textId="77777777" w:rsidR="00805DCC" w:rsidRDefault="00805DC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C6FE3" w14:textId="77777777" w:rsidR="00A55A60" w:rsidRPr="004A1025" w:rsidRDefault="00A55A60" w:rsidP="00A55A60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6B26" w14:textId="77777777" w:rsidR="00805DCC" w:rsidRDefault="00805DCC" w:rsidP="001073D2">
      <w:pPr>
        <w:spacing w:line="240" w:lineRule="auto"/>
      </w:pPr>
      <w:r>
        <w:separator/>
      </w:r>
    </w:p>
  </w:footnote>
  <w:footnote w:type="continuationSeparator" w:id="0">
    <w:p w14:paraId="646248A4" w14:textId="77777777" w:rsidR="00805DCC" w:rsidRDefault="00805DC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AB03" w14:textId="77777777" w:rsidR="00B74B0D" w:rsidRPr="000932EC" w:rsidRDefault="00B74B0D" w:rsidP="00B74B0D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932EC">
      <w:rPr>
        <w:color w:val="auto"/>
      </w:rPr>
      <w:t>Niveau onderscheidende kenmerken</w:t>
    </w:r>
    <w:r w:rsidRPr="000932EC">
      <w:rPr>
        <w:caps/>
        <w:color w:val="auto"/>
      </w:rPr>
      <w:t xml:space="preserve"> (nok) – medewerker technische dienst</w:t>
    </w:r>
    <w:r w:rsidRPr="000932EC">
      <w:rPr>
        <w:caps/>
        <w:color w:val="auto"/>
      </w:rPr>
      <w:tab/>
    </w:r>
    <w:r w:rsidRPr="000932EC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950765"/>
    <w:multiLevelType w:val="hybridMultilevel"/>
    <w:tmpl w:val="C3A2CEA8"/>
    <w:lvl w:ilvl="0" w:tplc="302EF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3B2395"/>
    <w:rsid w:val="00474625"/>
    <w:rsid w:val="00683893"/>
    <w:rsid w:val="00805DCC"/>
    <w:rsid w:val="00A10C8E"/>
    <w:rsid w:val="00A55A60"/>
    <w:rsid w:val="00B74B0D"/>
    <w:rsid w:val="00F85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434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A55A60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A55A60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1062</Words>
  <Characters>5845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2011-08-04T13:42:00Z</cp:lastPrinted>
  <dcterms:created xsi:type="dcterms:W3CDTF">2012-10-17T11:56:00Z</dcterms:created>
  <dcterms:modified xsi:type="dcterms:W3CDTF">2012-10-22T07:44:00Z</dcterms:modified>
</cp:coreProperties>
</file>