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6A5E15" w:rsidRPr="000C3278" w14:paraId="1D056E15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896674A" w14:textId="77777777" w:rsidR="00043921" w:rsidRPr="000C3278" w:rsidRDefault="00043921" w:rsidP="006A5E15">
            <w:pPr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6A5E15" w:rsidRPr="000C3278" w14:paraId="21D69723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5CDA31" w14:textId="176360FB" w:rsidR="006A5E15" w:rsidRPr="000C3278" w:rsidRDefault="006A5E15" w:rsidP="006A5E1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7D2F7CE0" w14:textId="7BEEBB47" w:rsidR="006A5E15" w:rsidRPr="007E2734" w:rsidRDefault="00437465" w:rsidP="00437465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7E2734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  <w:r w:rsidR="006A5E15" w:rsidRPr="007E2734">
              <w:rPr>
                <w:i/>
                <w:sz w:val="16"/>
                <w:u w:val="dotted"/>
                <w:lang w:bidi="x-none"/>
              </w:rPr>
              <w:t xml:space="preserve"> </w:t>
            </w:r>
          </w:p>
        </w:tc>
      </w:tr>
      <w:tr w:rsidR="006A5E15" w:rsidRPr="000C3278" w14:paraId="3FB576FF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70D3A2" w14:textId="77777777" w:rsidR="006A5E15" w:rsidRPr="000C3278" w:rsidRDefault="006A5E15" w:rsidP="006A5E1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4373D75A" w14:textId="77777777" w:rsidR="006A5E15" w:rsidRPr="00ED0DA9" w:rsidRDefault="006A5E15" w:rsidP="006A5E15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ED0DA9">
              <w:rPr>
                <w:color w:val="auto"/>
                <w:sz w:val="16"/>
                <w:lang w:bidi="x-none"/>
              </w:rPr>
              <w:t>Direct leidinggevende</w:t>
            </w:r>
            <w:r w:rsidRPr="00ED0DA9">
              <w:rPr>
                <w:color w:val="auto"/>
                <w:sz w:val="16"/>
                <w:lang w:bidi="x-none"/>
              </w:rPr>
              <w:tab/>
              <w:t>:</w:t>
            </w:r>
            <w:r w:rsidRPr="00ED0DA9">
              <w:rPr>
                <w:color w:val="auto"/>
                <w:sz w:val="16"/>
                <w:lang w:bidi="x-none"/>
              </w:rPr>
              <w:tab/>
            </w:r>
            <w:r w:rsidR="00A75916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4E1967F1" w14:textId="77777777" w:rsidR="006A5E15" w:rsidRPr="000C3278" w:rsidRDefault="006A5E15" w:rsidP="006A5E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ED0DA9">
              <w:rPr>
                <w:color w:val="auto"/>
                <w:sz w:val="16"/>
                <w:lang w:bidi="x-none"/>
              </w:rPr>
              <w:t>Geeft leiding aan</w:t>
            </w:r>
            <w:r w:rsidRPr="00ED0DA9">
              <w:rPr>
                <w:color w:val="auto"/>
                <w:sz w:val="16"/>
                <w:lang w:bidi="x-none"/>
              </w:rPr>
              <w:tab/>
              <w:t>:</w:t>
            </w:r>
            <w:r w:rsidRPr="00ED0DA9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6A5E15" w:rsidRPr="000C3278" w14:paraId="1B4738D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FA2E470" w14:textId="77777777" w:rsidR="006A5E15" w:rsidRPr="000C3278" w:rsidRDefault="006A5E15" w:rsidP="006A5E1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7226153" w14:textId="77777777" w:rsidR="006A5E15" w:rsidRPr="000C3278" w:rsidRDefault="006A5E15" w:rsidP="006A5E1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CFC6F51" w14:textId="77777777" w:rsidR="006A5E15" w:rsidRPr="000C3278" w:rsidRDefault="006A5E15" w:rsidP="006A5E15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6A5E15" w:rsidRPr="000C3278" w14:paraId="49C7E51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5B5ADB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1.</w:t>
            </w:r>
            <w:r w:rsidRPr="00ED0DA9">
              <w:rPr>
                <w:color w:val="auto"/>
                <w:sz w:val="16"/>
              </w:rPr>
              <w:tab/>
              <w:t>Korte termijnplanning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B94E7D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toetsen van gevraagde productievolumes (o.b.v. input over acties) aan capaciteitsnormen (per lijn) en gepland technisch onderhoud;</w:t>
            </w:r>
          </w:p>
          <w:p w14:paraId="6504DD76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indelen van (verwachte) volumes per lijn, rekening houdend met meest efficiënte runvolgorde en -grootte;</w:t>
            </w:r>
          </w:p>
          <w:p w14:paraId="06B0DFB9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vaststellen of benodigde grond-/hulpstoffen en verpakkingsmaterialen aanwezig zijn;</w:t>
            </w:r>
          </w:p>
          <w:p w14:paraId="5B9986F2" w14:textId="77777777" w:rsidR="00AB7774" w:rsidRDefault="006A5E15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opstellen en bespreken van voorlopige </w:t>
            </w:r>
            <w:proofErr w:type="spellStart"/>
            <w:r w:rsidRPr="00ED0DA9">
              <w:rPr>
                <w:color w:val="auto"/>
                <w:sz w:val="16"/>
              </w:rPr>
              <w:t>productie-orders</w:t>
            </w:r>
            <w:proofErr w:type="spellEnd"/>
            <w:r w:rsidRPr="00ED0DA9">
              <w:rPr>
                <w:color w:val="auto"/>
                <w:sz w:val="16"/>
              </w:rPr>
              <w:t xml:space="preserve"> met productie en logistiek</w:t>
            </w:r>
            <w:r w:rsidR="00AB7774">
              <w:rPr>
                <w:color w:val="auto"/>
                <w:sz w:val="16"/>
              </w:rPr>
              <w:t>;</w:t>
            </w:r>
          </w:p>
          <w:p w14:paraId="4A83663E" w14:textId="2BDACF93" w:rsidR="006A5E15" w:rsidRPr="00ED0DA9" w:rsidRDefault="00AB7774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F62E8B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betrouwbaarheid planning;</w:t>
            </w:r>
          </w:p>
          <w:p w14:paraId="5864520D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benuttingsgraad machines;</w:t>
            </w:r>
          </w:p>
          <w:p w14:paraId="0F121CD6" w14:textId="77777777" w:rsidR="00AB7774" w:rsidRDefault="006A5E15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omvang omstel-stilstand</w:t>
            </w:r>
            <w:r w:rsidR="00AB7774">
              <w:rPr>
                <w:color w:val="auto"/>
                <w:sz w:val="16"/>
              </w:rPr>
              <w:t>;</w:t>
            </w:r>
          </w:p>
          <w:p w14:paraId="1BACA879" w14:textId="44E8F8B6" w:rsidR="006A5E15" w:rsidRPr="00ED0DA9" w:rsidRDefault="00AB7774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A5E15" w:rsidRPr="000C3278" w14:paraId="2D80C7E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ABEFCF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2.</w:t>
            </w:r>
            <w:r w:rsidRPr="00ED0DA9">
              <w:rPr>
                <w:color w:val="auto"/>
                <w:sz w:val="16"/>
              </w:rPr>
              <w:tab/>
              <w:t>Dagproductieplanning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1B8CE0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controleren van definitieve orders, invoeren van order</w:t>
            </w:r>
            <w:r w:rsidRPr="00ED0DA9">
              <w:rPr>
                <w:color w:val="auto"/>
                <w:sz w:val="16"/>
              </w:rPr>
              <w:softHyphen/>
              <w:t>gegevens in de diverse geautomatiseerde systemen;</w:t>
            </w:r>
          </w:p>
          <w:p w14:paraId="72F83B73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afstemmen met aanvrager (klant, winkel, verkoop) bij afwijkingen/onvolkomenheden;</w:t>
            </w:r>
          </w:p>
          <w:p w14:paraId="380D8EF5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bespreken van knelpunten met de leidinggevende;</w:t>
            </w:r>
          </w:p>
          <w:p w14:paraId="7B32214C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aanmaken en afgeven van definitieve </w:t>
            </w:r>
            <w:proofErr w:type="spellStart"/>
            <w:r w:rsidRPr="00ED0DA9">
              <w:rPr>
                <w:color w:val="auto"/>
                <w:sz w:val="16"/>
              </w:rPr>
              <w:t>productie-orders</w:t>
            </w:r>
            <w:proofErr w:type="spellEnd"/>
            <w:r w:rsidRPr="00ED0DA9">
              <w:rPr>
                <w:color w:val="auto"/>
                <w:sz w:val="16"/>
              </w:rPr>
              <w:t>, afleverstaten e.d.;</w:t>
            </w:r>
          </w:p>
          <w:p w14:paraId="0F19A6EA" w14:textId="77777777" w:rsidR="00AB7774" w:rsidRDefault="006A5E15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verwerken van manco’s en afboekingen a.d.h.v. input productie/magazijn</w:t>
            </w:r>
            <w:r w:rsidR="00AB7774">
              <w:rPr>
                <w:color w:val="auto"/>
                <w:sz w:val="16"/>
              </w:rPr>
              <w:t>;</w:t>
            </w:r>
          </w:p>
          <w:p w14:paraId="4D3447B6" w14:textId="662505F8" w:rsidR="006A5E15" w:rsidRPr="00ED0DA9" w:rsidRDefault="00AB7774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AFE88E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tevredenheid klant;</w:t>
            </w:r>
          </w:p>
          <w:p w14:paraId="1C798ED1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haalbaarheid planning;</w:t>
            </w:r>
          </w:p>
          <w:p w14:paraId="7E68ABBB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tijdigheid van signalering afwijkingen;</w:t>
            </w:r>
          </w:p>
          <w:p w14:paraId="2E2A887E" w14:textId="77777777" w:rsidR="00AB7774" w:rsidRDefault="006A5E15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tijdigheid en volledigheid werk</w:t>
            </w:r>
            <w:r w:rsidRPr="00ED0DA9">
              <w:rPr>
                <w:color w:val="auto"/>
                <w:sz w:val="16"/>
              </w:rPr>
              <w:softHyphen/>
              <w:t>staten productie/magazijn</w:t>
            </w:r>
            <w:r w:rsidR="00AB7774">
              <w:rPr>
                <w:color w:val="auto"/>
                <w:sz w:val="16"/>
              </w:rPr>
              <w:t>;</w:t>
            </w:r>
          </w:p>
          <w:p w14:paraId="109133E6" w14:textId="30C32629" w:rsidR="006A5E15" w:rsidRPr="00ED0DA9" w:rsidRDefault="00AB7774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A5E15" w:rsidRPr="000C3278" w14:paraId="2AB73D6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8208D1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3.</w:t>
            </w:r>
            <w:r w:rsidRPr="00ED0DA9">
              <w:rPr>
                <w:color w:val="auto"/>
                <w:sz w:val="16"/>
              </w:rPr>
              <w:tab/>
              <w:t>Afroep grondstoffen en verpakkingsmaterialen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99053A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beoordelen van afzetprognoses en voorraadgegevens;</w:t>
            </w:r>
          </w:p>
          <w:p w14:paraId="246A70F7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beoordelen en verklaren van voorraadverschillen, afstemmen met magazijn, initiëren van tellingen;</w:t>
            </w:r>
          </w:p>
          <w:p w14:paraId="227C86FA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plaatsen van bestellingen, begeleiden van de bestelling t/m aanlevering aan het magazijn;</w:t>
            </w:r>
          </w:p>
          <w:p w14:paraId="1E52F718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controleren van ontvangen facturen; </w:t>
            </w:r>
          </w:p>
          <w:p w14:paraId="78D37C6C" w14:textId="77777777" w:rsidR="00AB7774" w:rsidRDefault="006A5E15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bespreken van manco’s met de leverancier</w:t>
            </w:r>
            <w:r w:rsidR="00AB7774">
              <w:rPr>
                <w:color w:val="auto"/>
                <w:sz w:val="16"/>
              </w:rPr>
              <w:t>;</w:t>
            </w:r>
          </w:p>
          <w:p w14:paraId="6FDE1820" w14:textId="64593C8F" w:rsidR="006A5E15" w:rsidRPr="00ED0DA9" w:rsidRDefault="00AB7774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507D9C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beschikbaarheid materialen/ grondstoffen;</w:t>
            </w:r>
          </w:p>
          <w:p w14:paraId="7F7BDBE9" w14:textId="77777777" w:rsidR="00AB7774" w:rsidRDefault="006A5E15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actualiteit en juistheid </w:t>
            </w:r>
            <w:proofErr w:type="spellStart"/>
            <w:r w:rsidRPr="00ED0DA9">
              <w:rPr>
                <w:color w:val="auto"/>
                <w:sz w:val="16"/>
              </w:rPr>
              <w:t>voorraad</w:t>
            </w:r>
            <w:r w:rsidRPr="00ED0DA9">
              <w:rPr>
                <w:color w:val="auto"/>
                <w:sz w:val="16"/>
              </w:rPr>
              <w:softHyphen/>
              <w:t>gegevens</w:t>
            </w:r>
            <w:proofErr w:type="spellEnd"/>
            <w:r w:rsidR="00AB7774">
              <w:rPr>
                <w:color w:val="auto"/>
                <w:sz w:val="16"/>
              </w:rPr>
              <w:t>;</w:t>
            </w:r>
          </w:p>
          <w:p w14:paraId="48EF986C" w14:textId="4DB06B9C" w:rsidR="006A5E15" w:rsidRPr="00ED0DA9" w:rsidRDefault="00AB7774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A5E15" w:rsidRPr="000C3278" w14:paraId="0EC4756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BB6DE9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4.</w:t>
            </w:r>
            <w:r w:rsidRPr="00ED0DA9">
              <w:rPr>
                <w:color w:val="auto"/>
                <w:sz w:val="16"/>
              </w:rPr>
              <w:tab/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746725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actueel houden van de masterdata in de (ERP) systemen;</w:t>
            </w:r>
          </w:p>
          <w:p w14:paraId="6D00B5E5" w14:textId="77777777" w:rsidR="00AB7774" w:rsidRDefault="006A5E15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registreren van productierealisaties (aantallen, uren, verbruiken e.d.), uitvoeren van nacalculaties, analyseren van afwijkingen t.o.v. de planning, verwerken van bevindingen in periodieke rapportages</w:t>
            </w:r>
            <w:r w:rsidR="00AB7774">
              <w:rPr>
                <w:color w:val="auto"/>
                <w:sz w:val="16"/>
              </w:rPr>
              <w:t>;</w:t>
            </w:r>
          </w:p>
          <w:p w14:paraId="3BA5FF09" w14:textId="4F4F0834" w:rsidR="006A5E15" w:rsidRPr="00ED0DA9" w:rsidRDefault="00AB7774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35DB34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betrouwbaarheid gegevens</w:t>
            </w:r>
            <w:r w:rsidRPr="00ED0DA9">
              <w:rPr>
                <w:color w:val="auto"/>
                <w:sz w:val="16"/>
              </w:rPr>
              <w:softHyphen/>
              <w:t>bestanden;</w:t>
            </w:r>
          </w:p>
          <w:p w14:paraId="18742DEB" w14:textId="77777777" w:rsidR="00AB7774" w:rsidRDefault="006A5E15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tevredenheid gebruikers rapportages</w:t>
            </w:r>
            <w:r w:rsidR="00AB7774">
              <w:rPr>
                <w:color w:val="auto"/>
                <w:sz w:val="16"/>
              </w:rPr>
              <w:t>;</w:t>
            </w:r>
          </w:p>
          <w:p w14:paraId="2F27390D" w14:textId="3C124DE3" w:rsidR="006A5E15" w:rsidRPr="00ED0DA9" w:rsidRDefault="00AB7774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A5E15" w:rsidRPr="00ED0DA9" w14:paraId="33A694A6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1D997F0" w14:textId="77777777" w:rsidR="006A5E15" w:rsidRPr="00ED0DA9" w:rsidRDefault="006A5E15" w:rsidP="006A5E1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6A5E15" w:rsidRPr="000C3278" w14:paraId="2797507A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A18291" w14:textId="77777777" w:rsidR="006A5E15" w:rsidRPr="00ED0DA9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Eenzijdige houding en belasting van de oog- en rugspieren bij langdurig werken met beeldscherm en toetsenbord.</w:t>
            </w:r>
          </w:p>
          <w:p w14:paraId="2542DC2D" w14:textId="77777777" w:rsidR="006A5E15" w:rsidRDefault="006A5E15" w:rsidP="006A5E1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Hinder van enerverende omstandigheden bij onvoorziene korte termijn verstoringen.</w:t>
            </w:r>
          </w:p>
          <w:p w14:paraId="071ABB7D" w14:textId="001D265E" w:rsidR="00AB7774" w:rsidRPr="00ED0DA9" w:rsidRDefault="00AB7774" w:rsidP="00AB7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6A5E15" w:rsidRPr="000C3278" w14:paraId="153854E4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F71649" w14:textId="40673245" w:rsidR="006A5E15" w:rsidRPr="00ED0DA9" w:rsidRDefault="006A5E15" w:rsidP="00A75916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ED0DA9">
              <w:rPr>
                <w:color w:val="auto"/>
                <w:sz w:val="16"/>
                <w:lang w:bidi="x-none"/>
              </w:rPr>
              <w:t xml:space="preserve">Datum: </w:t>
            </w:r>
            <w:r w:rsidR="00484EF8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1ED0AE" w14:textId="77777777" w:rsidR="006A5E15" w:rsidRPr="00ED0DA9" w:rsidRDefault="006A5E15" w:rsidP="00044631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2D1D72B7" w14:textId="77777777" w:rsidR="006A5E15" w:rsidRDefault="006A5E15" w:rsidP="006A5E1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ED0DA9">
        <w:rPr>
          <w:i/>
          <w:color w:val="auto"/>
          <w:sz w:val="16"/>
        </w:rPr>
        <w:t>NB: Het functieniveau is uitsluitend gebaseerd op het functieprofiel</w:t>
      </w:r>
    </w:p>
    <w:p w14:paraId="4D36357E" w14:textId="77777777" w:rsidR="009D07BD" w:rsidRDefault="009D07BD" w:rsidP="006A5E1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33AEF62B" w14:textId="77777777" w:rsidR="009D07BD" w:rsidRDefault="009D07BD" w:rsidP="006A5E1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D07BD" w:rsidRPr="00BB07F0" w14:paraId="19EB5C25" w14:textId="77777777" w:rsidTr="00E55AAC">
        <w:tc>
          <w:tcPr>
            <w:tcW w:w="4743" w:type="dxa"/>
            <w:shd w:val="clear" w:color="auto" w:fill="auto"/>
          </w:tcPr>
          <w:p w14:paraId="19343A8D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03B6E13C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9D07BD" w:rsidRPr="00BB07F0" w14:paraId="537B41F9" w14:textId="77777777" w:rsidTr="00E55AAC">
        <w:tc>
          <w:tcPr>
            <w:tcW w:w="4743" w:type="dxa"/>
            <w:shd w:val="clear" w:color="auto" w:fill="auto"/>
          </w:tcPr>
          <w:p w14:paraId="753AA465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65C1B64B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9D07BD" w:rsidRPr="00BB07F0" w14:paraId="3C5C31F6" w14:textId="77777777" w:rsidTr="00E55AAC">
        <w:tc>
          <w:tcPr>
            <w:tcW w:w="4743" w:type="dxa"/>
            <w:shd w:val="clear" w:color="auto" w:fill="auto"/>
          </w:tcPr>
          <w:p w14:paraId="3A9EC86C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87B9E57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397657E8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0C173321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71113647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9D07BD" w:rsidRPr="00BB07F0" w14:paraId="1D321C15" w14:textId="77777777" w:rsidTr="00E55AAC">
        <w:tc>
          <w:tcPr>
            <w:tcW w:w="4743" w:type="dxa"/>
            <w:shd w:val="clear" w:color="auto" w:fill="auto"/>
          </w:tcPr>
          <w:p w14:paraId="37F5810F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6064FC5B" w14:textId="77777777" w:rsidR="009D07BD" w:rsidRPr="00BB07F0" w:rsidRDefault="009D07BD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5A26AFD4" w14:textId="77777777" w:rsidR="009D07BD" w:rsidRDefault="009D07BD" w:rsidP="006A5E1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E7626" w:rsidRPr="000C3278" w14:paraId="1B207D19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93473B" w14:textId="77777777" w:rsidR="008E7626" w:rsidRPr="000C3278" w:rsidRDefault="008E7626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8E7626" w:rsidRPr="00371437" w14:paraId="61E286E1" w14:textId="77777777" w:rsidTr="00E55AAC">
        <w:tc>
          <w:tcPr>
            <w:tcW w:w="9639" w:type="dxa"/>
          </w:tcPr>
          <w:p w14:paraId="486BF9AE" w14:textId="77777777" w:rsidR="008E7626" w:rsidRPr="000C3278" w:rsidRDefault="008E7626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71565AA1" w14:textId="77777777" w:rsidR="008E7626" w:rsidRPr="007E2734" w:rsidRDefault="008E7626" w:rsidP="007E2734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7E2734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18DFCB33" w14:textId="77777777" w:rsidR="008E7626" w:rsidRPr="006030DB" w:rsidRDefault="008E7626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5C832EFB" w14:textId="77777777" w:rsidR="008E7626" w:rsidRPr="006030DB" w:rsidRDefault="008E7626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2FAE29A7" w14:textId="77777777" w:rsidR="008E7626" w:rsidRPr="000C3278" w:rsidRDefault="008E7626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4780B6AC" w14:textId="77777777" w:rsidR="008E7626" w:rsidRPr="007E2734" w:rsidRDefault="008E7626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7E2734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2FECB782" w14:textId="77777777" w:rsidR="008E7626" w:rsidRPr="007E2734" w:rsidRDefault="008E7626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2748B398" w14:textId="77777777" w:rsidR="008E7626" w:rsidRPr="007E2734" w:rsidRDefault="008E7626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7E2734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2B1E9EFE" w14:textId="77777777" w:rsidR="008E7626" w:rsidRPr="006030DB" w:rsidRDefault="008E7626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50C648C5" w14:textId="77777777" w:rsidR="008E7626" w:rsidRPr="00371437" w:rsidRDefault="008E7626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40A2F4B9" w14:textId="77777777" w:rsidR="008E7626" w:rsidRPr="00ED0DA9" w:rsidRDefault="008E7626" w:rsidP="006A5E1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8E7626" w:rsidRPr="00ED0DA9" w:rsidSect="006A5E15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07BBA" w14:textId="77777777" w:rsidR="00281522" w:rsidRDefault="00281522" w:rsidP="001073D2">
      <w:pPr>
        <w:spacing w:line="240" w:lineRule="auto"/>
      </w:pPr>
      <w:r>
        <w:separator/>
      </w:r>
    </w:p>
  </w:endnote>
  <w:endnote w:type="continuationSeparator" w:id="0">
    <w:p w14:paraId="7A183DF6" w14:textId="77777777" w:rsidR="00281522" w:rsidRDefault="0028152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AFD33" w14:textId="77777777" w:rsidR="001257C9" w:rsidRPr="00550A50" w:rsidRDefault="001257C9" w:rsidP="001257C9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484EF8">
      <w:rPr>
        <w:rStyle w:val="Paginanummer"/>
        <w:noProof/>
        <w:color w:val="auto"/>
      </w:rPr>
      <w:t>2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69FAF" w14:textId="77777777" w:rsidR="00281522" w:rsidRDefault="00281522" w:rsidP="001073D2">
      <w:pPr>
        <w:spacing w:line="240" w:lineRule="auto"/>
      </w:pPr>
      <w:r>
        <w:separator/>
      </w:r>
    </w:p>
  </w:footnote>
  <w:footnote w:type="continuationSeparator" w:id="0">
    <w:p w14:paraId="2D1FB388" w14:textId="77777777" w:rsidR="00281522" w:rsidRDefault="0028152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70D3" w14:textId="77777777" w:rsidR="006A5E15" w:rsidRPr="00ED0DA9" w:rsidRDefault="00A75916" w:rsidP="006A5E15">
    <w:pPr>
      <w:pStyle w:val="Koptekst"/>
      <w:tabs>
        <w:tab w:val="clear" w:pos="4153"/>
        <w:tab w:val="clear" w:pos="8306"/>
        <w:tab w:val="center" w:pos="5245"/>
        <w:tab w:val="left" w:pos="7097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6A5E15" w:rsidRPr="00ED0DA9">
      <w:rPr>
        <w:color w:val="auto"/>
      </w:rPr>
      <w:tab/>
      <w:t xml:space="preserve">Medewerker bedrijfsbureau </w:t>
    </w:r>
    <w:r w:rsidR="006A5E15">
      <w:rPr>
        <w:color w:val="auto"/>
        <w:lang w:eastAsia="nl-NL"/>
      </w:rPr>
      <w:tab/>
    </w:r>
    <w:r w:rsidR="006A5E15">
      <w:rPr>
        <w:color w:val="auto"/>
        <w:lang w:eastAsia="nl-NL"/>
      </w:rPr>
      <w:tab/>
      <w:t xml:space="preserve">Functienummer: </w:t>
    </w:r>
    <w:r w:rsidRPr="00A75916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43921"/>
    <w:rsid w:val="00044631"/>
    <w:rsid w:val="001257C9"/>
    <w:rsid w:val="00281522"/>
    <w:rsid w:val="00437465"/>
    <w:rsid w:val="00484EF8"/>
    <w:rsid w:val="006A5E15"/>
    <w:rsid w:val="00735798"/>
    <w:rsid w:val="007E2734"/>
    <w:rsid w:val="008E7626"/>
    <w:rsid w:val="009D07BD"/>
    <w:rsid w:val="00A75916"/>
    <w:rsid w:val="00AB77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9AC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1257C9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1257C9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2</TotalTime>
  <Pages>2</Pages>
  <Words>508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2011-08-04T13:17:00Z</cp:lastPrinted>
  <dcterms:created xsi:type="dcterms:W3CDTF">2012-10-17T12:39:00Z</dcterms:created>
  <dcterms:modified xsi:type="dcterms:W3CDTF">2012-10-22T07:24:00Z</dcterms:modified>
</cp:coreProperties>
</file>