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7770AF" w:rsidRPr="000C3278" w14:paraId="7B6EA8B8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9033756" w14:textId="77777777" w:rsidR="007770AF" w:rsidRPr="000C3278" w:rsidRDefault="007770AF" w:rsidP="007770A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7770AF" w:rsidRPr="000C3278" w14:paraId="6EBA88D3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4B89D0" w14:textId="114068E0" w:rsidR="007770AF" w:rsidRPr="000C3278" w:rsidRDefault="007770AF" w:rsidP="007770A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1662FE17" w14:textId="132BB225" w:rsidR="007770AF" w:rsidRPr="002C7917" w:rsidRDefault="000D0967" w:rsidP="007A1C54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2C7917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  <w:r w:rsidR="007A1C54" w:rsidRPr="002C7917">
              <w:rPr>
                <w:i/>
                <w:sz w:val="16"/>
                <w:u w:val="dotted"/>
                <w:lang w:bidi="x-none"/>
              </w:rPr>
              <w:t xml:space="preserve"> </w:t>
            </w:r>
          </w:p>
        </w:tc>
      </w:tr>
      <w:tr w:rsidR="007770AF" w:rsidRPr="000C3278" w14:paraId="58750848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200A01" w14:textId="77777777" w:rsidR="007770AF" w:rsidRPr="000C3278" w:rsidRDefault="007770AF" w:rsidP="007770A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392C8BE0" w14:textId="77777777" w:rsidR="007770AF" w:rsidRPr="00BD2CD5" w:rsidRDefault="007770AF" w:rsidP="007770AF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D2CD5">
              <w:rPr>
                <w:color w:val="auto"/>
                <w:sz w:val="16"/>
                <w:lang w:bidi="x-none"/>
              </w:rPr>
              <w:t>Direct leidinggevende</w:t>
            </w:r>
            <w:r w:rsidRPr="00BD2CD5">
              <w:rPr>
                <w:color w:val="auto"/>
                <w:sz w:val="16"/>
                <w:lang w:bidi="x-none"/>
              </w:rPr>
              <w:tab/>
              <w:t>:</w:t>
            </w:r>
            <w:r w:rsidRPr="00BD2CD5">
              <w:rPr>
                <w:color w:val="auto"/>
                <w:sz w:val="16"/>
                <w:lang w:bidi="x-none"/>
              </w:rPr>
              <w:tab/>
            </w:r>
            <w:r w:rsidR="002316CC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7CFEDD19" w14:textId="77777777" w:rsidR="007770AF" w:rsidRPr="000C3278" w:rsidRDefault="007770AF" w:rsidP="007770A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D2CD5">
              <w:rPr>
                <w:color w:val="auto"/>
                <w:sz w:val="16"/>
                <w:lang w:bidi="x-none"/>
              </w:rPr>
              <w:t>Geeft leiding aan</w:t>
            </w:r>
            <w:r w:rsidRPr="00BD2CD5">
              <w:rPr>
                <w:color w:val="auto"/>
                <w:sz w:val="16"/>
                <w:lang w:bidi="x-none"/>
              </w:rPr>
              <w:tab/>
              <w:t>:</w:t>
            </w:r>
            <w:r w:rsidRPr="00BD2CD5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7770AF" w:rsidRPr="000C3278" w14:paraId="7721C17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CCBAA45" w14:textId="77777777" w:rsidR="007770AF" w:rsidRPr="000C3278" w:rsidRDefault="007770AF" w:rsidP="007770A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C4FD30F" w14:textId="77777777" w:rsidR="007770AF" w:rsidRPr="000C3278" w:rsidRDefault="007770AF" w:rsidP="007770A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D60D6EB" w14:textId="77777777" w:rsidR="007770AF" w:rsidRPr="000C3278" w:rsidRDefault="007770AF" w:rsidP="007770A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770AF" w:rsidRPr="000C3278" w14:paraId="18E6287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0913F4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1.</w:t>
            </w:r>
            <w:r w:rsidRPr="00BD2CD5">
              <w:rPr>
                <w:color w:val="auto"/>
                <w:sz w:val="16"/>
              </w:rPr>
              <w:tab/>
              <w:t>Verwerking facturen/betalingen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4F6A5C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inboeken van (door anderen opgestelde en gecontro</w:t>
            </w:r>
            <w:r w:rsidRPr="00BD2CD5">
              <w:rPr>
                <w:color w:val="auto"/>
                <w:sz w:val="16"/>
              </w:rPr>
              <w:softHyphen/>
              <w:t>leerde) facturen, verzenden facturen aan relaties;</w:t>
            </w:r>
          </w:p>
          <w:p w14:paraId="09B0026C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aanmaken/muteren van debiteuren aan de hand van de door sales aangereikte input;</w:t>
            </w:r>
          </w:p>
          <w:p w14:paraId="4059A926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 xml:space="preserve">verwerken en controleren van </w:t>
            </w:r>
            <w:proofErr w:type="spellStart"/>
            <w:r w:rsidRPr="00BD2CD5">
              <w:rPr>
                <w:color w:val="auto"/>
                <w:sz w:val="16"/>
              </w:rPr>
              <w:t>creditcard-betalingen</w:t>
            </w:r>
            <w:proofErr w:type="spellEnd"/>
            <w:r w:rsidRPr="00BD2CD5">
              <w:rPr>
                <w:color w:val="auto"/>
                <w:sz w:val="16"/>
              </w:rPr>
              <w:t xml:space="preserve"> en (bank)mutaties/ontvangsten, matchen van betalingen met facturen;</w:t>
            </w:r>
          </w:p>
          <w:p w14:paraId="4ABAEE52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 xml:space="preserve">uitzoeken van verschillen, beoordelen of verschil actie vereist, waar nodig afstemmen met klant, </w:t>
            </w:r>
            <w:proofErr w:type="spellStart"/>
            <w:r w:rsidRPr="00BD2CD5">
              <w:rPr>
                <w:color w:val="auto"/>
                <w:sz w:val="16"/>
              </w:rPr>
              <w:t>creditcard-organisatie</w:t>
            </w:r>
            <w:proofErr w:type="spellEnd"/>
            <w:r w:rsidRPr="00BD2CD5">
              <w:rPr>
                <w:color w:val="auto"/>
                <w:sz w:val="16"/>
              </w:rPr>
              <w:t>, uitvoerings</w:t>
            </w:r>
            <w:r w:rsidRPr="00BD2CD5">
              <w:rPr>
                <w:color w:val="auto"/>
                <w:sz w:val="16"/>
              </w:rPr>
              <w:softHyphen/>
              <w:t>organisatie en/of verkoop;</w:t>
            </w:r>
          </w:p>
          <w:p w14:paraId="7F5737C8" w14:textId="2857AF43" w:rsidR="007A1C54" w:rsidRDefault="007770AF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adviseren verkoop t.a.v. de oplossingsrichting (klacht, afboeken e.d.)</w:t>
            </w:r>
            <w:r w:rsidR="007A1C54">
              <w:rPr>
                <w:color w:val="auto"/>
                <w:sz w:val="16"/>
              </w:rPr>
              <w:t>;</w:t>
            </w:r>
          </w:p>
          <w:p w14:paraId="00559FA0" w14:textId="5003DD4E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D97CD0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tijdige verwerking (geen achterstanden);</w:t>
            </w:r>
          </w:p>
          <w:p w14:paraId="0596208B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correcte verwerking deelbetalingen;</w:t>
            </w:r>
          </w:p>
          <w:p w14:paraId="4FA74FA5" w14:textId="77777777" w:rsidR="007A1C54" w:rsidRDefault="007770AF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aantal afboekingen</w:t>
            </w:r>
            <w:r w:rsidR="007A1C54">
              <w:rPr>
                <w:color w:val="auto"/>
                <w:sz w:val="16"/>
              </w:rPr>
              <w:t>;</w:t>
            </w:r>
          </w:p>
          <w:p w14:paraId="6B6B226D" w14:textId="60A74B93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081496B4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770AF" w:rsidRPr="000C3278" w14:paraId="6CFE359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AB5C75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2.</w:t>
            </w:r>
            <w:r w:rsidRPr="00BD2CD5">
              <w:rPr>
                <w:color w:val="auto"/>
                <w:sz w:val="16"/>
              </w:rPr>
              <w:tab/>
              <w:t>Incasso (minnelijke traject)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06DEAD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controleren van openstaande saldi, signaleren van achterstallige betalingen;</w:t>
            </w:r>
          </w:p>
          <w:p w14:paraId="77997B72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beoordelen van trends in betalingsgedrag van (vaste) relaties, signaleren van bijzondere gevallen;</w:t>
            </w:r>
          </w:p>
          <w:p w14:paraId="5621B422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in gang zetten van de standaard incassoprocedure, schriftelijk en/of telefonisch benaderen van klanten (e.e.a. volgens procedure);</w:t>
            </w:r>
          </w:p>
          <w:p w14:paraId="66084F98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verwerken van de respons op aanmaningen, signaleren van niet-betalers en afstemmen met manager c.q. sales t.a.v. de vervolgacties;</w:t>
            </w:r>
          </w:p>
          <w:p w14:paraId="013F40E9" w14:textId="77777777" w:rsidR="007A1C54" w:rsidRDefault="007770AF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aanmaken van dossiers van niet-betalers en toelichten van dossier aan de manager en/of het incassobureau</w:t>
            </w:r>
            <w:r w:rsidR="007A1C54">
              <w:rPr>
                <w:color w:val="auto"/>
                <w:sz w:val="16"/>
              </w:rPr>
              <w:t>;</w:t>
            </w:r>
          </w:p>
          <w:p w14:paraId="67E272DA" w14:textId="72A9EA7B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5CFFF7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tijdige actie op betaalachterstand (% belacties);</w:t>
            </w:r>
          </w:p>
          <w:p w14:paraId="0BD4A0B8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opvolging procedures;</w:t>
            </w:r>
          </w:p>
          <w:p w14:paraId="2DB421CA" w14:textId="77777777" w:rsidR="007A1C54" w:rsidRDefault="007770AF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adequate vastlegging van reden (klacht) niet/verlaat betalen</w:t>
            </w:r>
            <w:r w:rsidR="007A1C54">
              <w:rPr>
                <w:color w:val="auto"/>
                <w:sz w:val="16"/>
              </w:rPr>
              <w:t>;</w:t>
            </w:r>
          </w:p>
          <w:p w14:paraId="77265B3A" w14:textId="728107B0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1586BC9B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770AF" w:rsidRPr="000C3278" w14:paraId="2512433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5AACEE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3.</w:t>
            </w:r>
            <w:r w:rsidRPr="00BD2CD5">
              <w:rPr>
                <w:color w:val="auto"/>
                <w:sz w:val="16"/>
              </w:rPr>
              <w:tab/>
              <w:t>1</w:t>
            </w:r>
            <w:r w:rsidRPr="00BD2CD5">
              <w:rPr>
                <w:color w:val="auto"/>
                <w:sz w:val="16"/>
                <w:vertAlign w:val="superscript"/>
              </w:rPr>
              <w:t>e</w:t>
            </w:r>
            <w:r w:rsidRPr="00BD2CD5">
              <w:rPr>
                <w:color w:val="auto"/>
                <w:sz w:val="16"/>
              </w:rPr>
              <w:t xml:space="preserve"> </w:t>
            </w:r>
            <w:proofErr w:type="spellStart"/>
            <w:r w:rsidRPr="00BD2CD5">
              <w:rPr>
                <w:color w:val="auto"/>
                <w:sz w:val="16"/>
              </w:rPr>
              <w:t>Lijns</w:t>
            </w:r>
            <w:proofErr w:type="spellEnd"/>
            <w:r w:rsidRPr="00BD2CD5">
              <w:rPr>
                <w:color w:val="auto"/>
                <w:sz w:val="16"/>
              </w:rPr>
              <w:t xml:space="preserve"> vragen inzake facturen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A926F8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behandelen van vragen en bezwaren van debiteuren, afstemmen met sales in geval van vermeende afwijking (t.o.v. contract) in toegepaste prijs-, betaal- en leverings</w:t>
            </w:r>
            <w:r w:rsidRPr="00BD2CD5">
              <w:rPr>
                <w:color w:val="auto"/>
                <w:sz w:val="16"/>
              </w:rPr>
              <w:softHyphen/>
              <w:t>condities;</w:t>
            </w:r>
          </w:p>
          <w:p w14:paraId="684898FC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bewaken van de voortgang van (de afhandeling van) lopende bezwaren;</w:t>
            </w:r>
          </w:p>
          <w:p w14:paraId="33337496" w14:textId="77777777" w:rsidR="007A1C54" w:rsidRDefault="007770AF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corrigeren van ingezette incassotrajecten en/of verlengen van betaaltermijnen (conform procedure) in de geautomatiseerde systemen</w:t>
            </w:r>
            <w:r w:rsidR="007A1C54">
              <w:rPr>
                <w:color w:val="auto"/>
                <w:sz w:val="16"/>
              </w:rPr>
              <w:t>;</w:t>
            </w:r>
          </w:p>
          <w:p w14:paraId="4421F1C9" w14:textId="580C7927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45779F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tevredenheid klant m.b.t.:</w:t>
            </w:r>
          </w:p>
          <w:p w14:paraId="350AF32B" w14:textId="77777777" w:rsidR="007770AF" w:rsidRPr="00BD2CD5" w:rsidRDefault="007770AF" w:rsidP="007770AF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.</w:t>
            </w:r>
            <w:r w:rsidRPr="00BD2CD5">
              <w:rPr>
                <w:color w:val="auto"/>
                <w:sz w:val="16"/>
              </w:rPr>
              <w:tab/>
              <w:t>wijze van benadering/reactie;</w:t>
            </w:r>
          </w:p>
          <w:p w14:paraId="59E75568" w14:textId="77777777" w:rsidR="007A1C54" w:rsidRDefault="007770AF" w:rsidP="007A1C54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.</w:t>
            </w:r>
            <w:r w:rsidRPr="00BD2CD5">
              <w:rPr>
                <w:color w:val="auto"/>
                <w:sz w:val="16"/>
              </w:rPr>
              <w:tab/>
              <w:t>doorlooptijd afwikkeling</w:t>
            </w:r>
            <w:r w:rsidR="007A1C54">
              <w:rPr>
                <w:color w:val="auto"/>
                <w:sz w:val="16"/>
              </w:rPr>
              <w:t>;</w:t>
            </w:r>
          </w:p>
          <w:p w14:paraId="001F7B63" w14:textId="1AC46F7E" w:rsidR="007770AF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52CD325F" w14:textId="77777777" w:rsidR="007770AF" w:rsidRPr="00BD2CD5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770AF" w:rsidRPr="00BD2CD5" w14:paraId="106D248E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8A8D7D7" w14:textId="77777777" w:rsidR="007770AF" w:rsidRPr="00BD2CD5" w:rsidRDefault="007770AF" w:rsidP="007770A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7770AF" w:rsidRPr="00BD2CD5" w14:paraId="597B2D2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F60026" w14:textId="77777777" w:rsidR="007770AF" w:rsidRDefault="007770AF" w:rsidP="007770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2CD5">
              <w:rPr>
                <w:color w:val="auto"/>
                <w:sz w:val="16"/>
              </w:rPr>
              <w:t>-</w:t>
            </w:r>
            <w:r w:rsidRPr="00BD2CD5">
              <w:rPr>
                <w:color w:val="auto"/>
                <w:sz w:val="16"/>
              </w:rPr>
              <w:tab/>
              <w:t>Eenzijdige houding en belasting van de oog- en rugspieren bij het werken met de computer.</w:t>
            </w:r>
          </w:p>
          <w:p w14:paraId="46202012" w14:textId="6E3B738C" w:rsidR="007A1C54" w:rsidRPr="00BD2CD5" w:rsidRDefault="007A1C54" w:rsidP="007A1C5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7770AF" w:rsidRPr="00BD2CD5" w14:paraId="112F0387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7F159D" w14:textId="32C7ADCF" w:rsidR="007770AF" w:rsidRPr="00BD2CD5" w:rsidRDefault="007770AF" w:rsidP="002316C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D2CD5">
              <w:rPr>
                <w:color w:val="auto"/>
                <w:sz w:val="16"/>
                <w:lang w:bidi="x-none"/>
              </w:rPr>
              <w:t xml:space="preserve">Datum: </w:t>
            </w:r>
            <w:r w:rsidR="00BE055D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6D24F1" w14:textId="77777777" w:rsidR="007770AF" w:rsidRPr="00BD2CD5" w:rsidRDefault="007770AF" w:rsidP="00555C3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53A6FA94" w14:textId="77777777" w:rsidR="007770AF" w:rsidRDefault="007770AF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BD2CD5">
        <w:rPr>
          <w:i/>
          <w:color w:val="auto"/>
          <w:sz w:val="16"/>
        </w:rPr>
        <w:t>NB: Het functieniveau is uitsluitend gebaseerd op het functieprofiel</w:t>
      </w:r>
    </w:p>
    <w:p w14:paraId="0FB80811" w14:textId="77777777" w:rsidR="00E66489" w:rsidRDefault="00E66489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21A3F42" w14:textId="77777777" w:rsidR="00E66489" w:rsidRDefault="00E66489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66489" w:rsidRPr="00BB07F0" w14:paraId="15EBE059" w14:textId="77777777" w:rsidTr="00E55AAC">
        <w:tc>
          <w:tcPr>
            <w:tcW w:w="4743" w:type="dxa"/>
            <w:shd w:val="clear" w:color="auto" w:fill="auto"/>
          </w:tcPr>
          <w:p w14:paraId="74E1458D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13629BD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E66489" w:rsidRPr="00BB07F0" w14:paraId="2C214A3C" w14:textId="77777777" w:rsidTr="00E55AAC">
        <w:tc>
          <w:tcPr>
            <w:tcW w:w="4743" w:type="dxa"/>
            <w:shd w:val="clear" w:color="auto" w:fill="auto"/>
          </w:tcPr>
          <w:p w14:paraId="150A8204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4F2A7D9A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E66489" w:rsidRPr="00BB07F0" w14:paraId="27BDF68D" w14:textId="77777777" w:rsidTr="00E55AAC">
        <w:tc>
          <w:tcPr>
            <w:tcW w:w="4743" w:type="dxa"/>
            <w:shd w:val="clear" w:color="auto" w:fill="auto"/>
          </w:tcPr>
          <w:p w14:paraId="1429B452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EF75D12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2BA469F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F33F564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5759B692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E66489" w:rsidRPr="00BB07F0" w14:paraId="55D1504A" w14:textId="77777777" w:rsidTr="00E55AAC">
        <w:tc>
          <w:tcPr>
            <w:tcW w:w="4743" w:type="dxa"/>
            <w:shd w:val="clear" w:color="auto" w:fill="auto"/>
          </w:tcPr>
          <w:p w14:paraId="3DA84E33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7CCCBF3C" w14:textId="77777777" w:rsidR="00E66489" w:rsidRPr="00BB07F0" w:rsidRDefault="00E664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63F97A9A" w14:textId="77777777" w:rsidR="00E66489" w:rsidRDefault="00E66489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9DEC43B" w14:textId="77777777" w:rsidR="008051E1" w:rsidRDefault="008051E1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051E1" w:rsidRPr="000C3278" w14:paraId="799F19B1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873B2CD" w14:textId="77777777" w:rsidR="008051E1" w:rsidRPr="000C3278" w:rsidRDefault="008051E1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8051E1" w:rsidRPr="00371437" w14:paraId="2D5CFE13" w14:textId="77777777" w:rsidTr="00E55AAC">
        <w:tc>
          <w:tcPr>
            <w:tcW w:w="9639" w:type="dxa"/>
          </w:tcPr>
          <w:p w14:paraId="67A9967B" w14:textId="77777777" w:rsidR="008051E1" w:rsidRPr="000C3278" w:rsidRDefault="008051E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6FFEDE33" w14:textId="77777777" w:rsidR="008051E1" w:rsidRPr="002C7917" w:rsidRDefault="008051E1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2C7917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1F9F2B7D" w14:textId="77777777" w:rsidR="008051E1" w:rsidRPr="006030DB" w:rsidRDefault="008051E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38540FAF" w14:textId="77777777" w:rsidR="008051E1" w:rsidRPr="006030DB" w:rsidRDefault="008051E1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0BEA8C09" w14:textId="77777777" w:rsidR="008051E1" w:rsidRPr="000C3278" w:rsidRDefault="008051E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400AF87B" w14:textId="77777777" w:rsidR="008051E1" w:rsidRPr="002C7917" w:rsidRDefault="008051E1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C7917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FEB5DE6" w14:textId="77777777" w:rsidR="008051E1" w:rsidRPr="002C7917" w:rsidRDefault="008051E1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037E2AE2" w14:textId="77777777" w:rsidR="008051E1" w:rsidRPr="002C7917" w:rsidRDefault="008051E1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C7917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1A3FC9FD" w14:textId="77777777" w:rsidR="008051E1" w:rsidRPr="006030DB" w:rsidRDefault="008051E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C34B6FE" w14:textId="77777777" w:rsidR="008051E1" w:rsidRPr="00371437" w:rsidRDefault="008051E1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121AC7E7" w14:textId="77777777" w:rsidR="008051E1" w:rsidRPr="00BD2CD5" w:rsidRDefault="008051E1" w:rsidP="007770A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8051E1" w:rsidRPr="00BD2CD5" w:rsidSect="007770AF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94CB" w14:textId="77777777" w:rsidR="00840CFA" w:rsidRDefault="00840CFA" w:rsidP="001073D2">
      <w:pPr>
        <w:spacing w:line="240" w:lineRule="auto"/>
      </w:pPr>
      <w:r>
        <w:separator/>
      </w:r>
    </w:p>
  </w:endnote>
  <w:endnote w:type="continuationSeparator" w:id="0">
    <w:p w14:paraId="01E70D8C" w14:textId="77777777" w:rsidR="00840CFA" w:rsidRDefault="00840CF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EC68C" w14:textId="77777777" w:rsidR="00D3503D" w:rsidRPr="00550A50" w:rsidRDefault="00D3503D" w:rsidP="00D3503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BE055D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E3DF" w14:textId="77777777" w:rsidR="00840CFA" w:rsidRDefault="00840CFA" w:rsidP="001073D2">
      <w:pPr>
        <w:spacing w:line="240" w:lineRule="auto"/>
      </w:pPr>
      <w:r>
        <w:separator/>
      </w:r>
    </w:p>
  </w:footnote>
  <w:footnote w:type="continuationSeparator" w:id="0">
    <w:p w14:paraId="5BD98198" w14:textId="77777777" w:rsidR="00840CFA" w:rsidRDefault="00840CF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6136" w14:textId="77777777" w:rsidR="007770AF" w:rsidRPr="00BD2CD5" w:rsidRDefault="002316CC" w:rsidP="007770AF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7770AF" w:rsidRPr="00BD2CD5">
      <w:rPr>
        <w:color w:val="auto"/>
      </w:rPr>
      <w:tab/>
      <w:t>Medewerker debiteurenadministratie</w:t>
    </w:r>
    <w:r w:rsidR="007770AF" w:rsidRPr="00BD2CD5">
      <w:rPr>
        <w:color w:val="auto"/>
        <w:lang w:eastAsia="nl-NL"/>
      </w:rPr>
      <w:tab/>
      <w:t xml:space="preserve">Functienummer: </w:t>
    </w:r>
    <w:r w:rsidRPr="002316CC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D0967"/>
    <w:rsid w:val="002316CC"/>
    <w:rsid w:val="002C7917"/>
    <w:rsid w:val="00555C3D"/>
    <w:rsid w:val="007770AF"/>
    <w:rsid w:val="007A1C54"/>
    <w:rsid w:val="008051E1"/>
    <w:rsid w:val="00840CFA"/>
    <w:rsid w:val="008D662A"/>
    <w:rsid w:val="00BC035B"/>
    <w:rsid w:val="00BE055D"/>
    <w:rsid w:val="00D3503D"/>
    <w:rsid w:val="00E66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CCA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D3503D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D3503D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2</Pages>
  <Words>488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2011-08-04T12:32:00Z</cp:lastPrinted>
  <dcterms:created xsi:type="dcterms:W3CDTF">2012-10-17T12:34:00Z</dcterms:created>
  <dcterms:modified xsi:type="dcterms:W3CDTF">2012-10-22T07:23:00Z</dcterms:modified>
</cp:coreProperties>
</file>