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CD3359" w:rsidRPr="000C3278" w14:paraId="6C5E8512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8B6155E" w14:textId="77777777" w:rsidR="00796CBA" w:rsidRPr="000C3278" w:rsidRDefault="00796CBA" w:rsidP="00CD3359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CD3359" w:rsidRPr="000C3278" w14:paraId="256FC82D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240026" w14:textId="5E28F66D" w:rsidR="00CD3359" w:rsidRDefault="00CD3359" w:rsidP="00CD335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7F50952B" w14:textId="57F02578" w:rsidR="00224A5E" w:rsidRPr="00115623" w:rsidRDefault="00224A5E" w:rsidP="00115623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115623">
              <w:rPr>
                <w:i/>
                <w:color w:val="auto"/>
                <w:sz w:val="16"/>
                <w:szCs w:val="16"/>
                <w:u w:val="dotted"/>
              </w:rPr>
              <w:t xml:space="preserve"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 </w:t>
            </w:r>
          </w:p>
          <w:p w14:paraId="5D2667FA" w14:textId="11C16732" w:rsidR="00CD3359" w:rsidRPr="00DD046C" w:rsidRDefault="00CD3359" w:rsidP="00CD335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DD046C">
              <w:rPr>
                <w:color w:val="auto"/>
                <w:sz w:val="16"/>
                <w:lang w:bidi="x-none"/>
              </w:rPr>
              <w:t>Het aandachtsgebied van de functionaris betreft vooral de afhandeling van orders en klachten. Hij ma</w:t>
            </w:r>
            <w:r>
              <w:rPr>
                <w:color w:val="auto"/>
                <w:sz w:val="16"/>
                <w:lang w:bidi="x-none"/>
              </w:rPr>
              <w:t>akt daarbij gebruik van een ERP-</w:t>
            </w:r>
            <w:r w:rsidRPr="00DD046C">
              <w:rPr>
                <w:color w:val="auto"/>
                <w:sz w:val="16"/>
                <w:lang w:bidi="x-none"/>
              </w:rPr>
              <w:t xml:space="preserve">pakket, via welk systeem hij de gegevens kan invoeren/doorstarten en toegang heeft tot </w:t>
            </w:r>
            <w:proofErr w:type="spellStart"/>
            <w:r w:rsidRPr="00DD046C">
              <w:rPr>
                <w:color w:val="auto"/>
                <w:sz w:val="16"/>
                <w:lang w:bidi="x-none"/>
              </w:rPr>
              <w:t>klantspecifieke</w:t>
            </w:r>
            <w:proofErr w:type="spellEnd"/>
            <w:r w:rsidRPr="00DD046C">
              <w:rPr>
                <w:color w:val="auto"/>
                <w:sz w:val="16"/>
                <w:lang w:bidi="x-none"/>
              </w:rPr>
              <w:t xml:space="preserve"> afspraken.</w:t>
            </w:r>
            <w:r w:rsidR="00C14FAF">
              <w:rPr>
                <w:color w:val="auto"/>
                <w:sz w:val="16"/>
                <w:szCs w:val="16"/>
              </w:rPr>
              <w:t xml:space="preserve"> </w:t>
            </w:r>
            <w:r w:rsidR="00C14FAF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  <w:r w:rsidRPr="00DD046C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CD3359" w:rsidRPr="000C3278" w14:paraId="1235F052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5F29EF" w14:textId="77777777" w:rsidR="00CD3359" w:rsidRPr="000C3278" w:rsidRDefault="00CD3359" w:rsidP="00CD335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79D88984" w14:textId="3DE7C565" w:rsidR="00CD3359" w:rsidRPr="00DD046C" w:rsidRDefault="00CD3359" w:rsidP="00CD3359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DD046C">
              <w:rPr>
                <w:color w:val="auto"/>
                <w:sz w:val="16"/>
                <w:lang w:bidi="x-none"/>
              </w:rPr>
              <w:t>Direct leidinggevende</w:t>
            </w:r>
            <w:r w:rsidRPr="00DD046C">
              <w:rPr>
                <w:color w:val="auto"/>
                <w:sz w:val="16"/>
                <w:lang w:bidi="x-none"/>
              </w:rPr>
              <w:tab/>
              <w:t>:</w:t>
            </w:r>
            <w:r w:rsidRPr="00DD046C">
              <w:rPr>
                <w:color w:val="auto"/>
                <w:sz w:val="16"/>
                <w:lang w:bidi="x-none"/>
              </w:rPr>
              <w:tab/>
            </w:r>
            <w:r w:rsidR="000300FA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0320890A" w14:textId="77777777" w:rsidR="00CD3359" w:rsidRPr="000C3278" w:rsidRDefault="00CD3359" w:rsidP="00CD3359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DD046C">
              <w:rPr>
                <w:color w:val="auto"/>
                <w:sz w:val="16"/>
                <w:lang w:bidi="x-none"/>
              </w:rPr>
              <w:t>Geeft leiding aan</w:t>
            </w:r>
            <w:r w:rsidRPr="00DD046C">
              <w:rPr>
                <w:color w:val="auto"/>
                <w:sz w:val="16"/>
                <w:lang w:bidi="x-none"/>
              </w:rPr>
              <w:tab/>
              <w:t>:</w:t>
            </w:r>
            <w:r w:rsidRPr="00DD046C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CD3359" w:rsidRPr="000C3278" w14:paraId="73D09F9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A51294C" w14:textId="77777777" w:rsidR="00CD3359" w:rsidRPr="000C3278" w:rsidRDefault="00CD3359" w:rsidP="00CD335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6AA193B" w14:textId="77777777" w:rsidR="00CD3359" w:rsidRPr="000C3278" w:rsidRDefault="00CD3359" w:rsidP="00CD335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696D75B" w14:textId="77777777" w:rsidR="00CD3359" w:rsidRPr="000C3278" w:rsidRDefault="00CD3359" w:rsidP="00CD3359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D3359" w:rsidRPr="000C3278" w14:paraId="770A01F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8836E8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1.</w:t>
            </w:r>
            <w:r w:rsidRPr="00DD046C">
              <w:rPr>
                <w:color w:val="auto"/>
                <w:sz w:val="16"/>
              </w:rPr>
              <w:tab/>
              <w:t>Verwerking klantorders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AF3945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in ontvangst nemen van orders van klanten via telefoon, e-mail, EDI of anderszins;</w:t>
            </w:r>
          </w:p>
          <w:p w14:paraId="5E3507D9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nagaan van de commerciële condities/afspraken en/of speciale acties, inbrengen of overzetten va</w:t>
            </w:r>
            <w:r>
              <w:rPr>
                <w:color w:val="auto"/>
                <w:sz w:val="16"/>
              </w:rPr>
              <w:t>n</w:t>
            </w:r>
            <w:r w:rsidRPr="00DD046C">
              <w:rPr>
                <w:color w:val="auto"/>
                <w:sz w:val="16"/>
              </w:rPr>
              <w:t xml:space="preserve"> orders in/naar het geautomatiseerde systeem;</w:t>
            </w:r>
          </w:p>
          <w:p w14:paraId="337AEC5F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afstemmen met klant in geval van ontbrekende ge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gevens of afwijkingen in (standaard) bezorgtijden;</w:t>
            </w:r>
          </w:p>
          <w:p w14:paraId="64F607A6" w14:textId="77777777" w:rsidR="00E80676" w:rsidRDefault="00CD3359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aanmaken en verzenden van orderbevestigingen</w:t>
            </w:r>
            <w:r w:rsidR="00E80676">
              <w:rPr>
                <w:color w:val="auto"/>
                <w:sz w:val="16"/>
              </w:rPr>
              <w:t>;</w:t>
            </w:r>
          </w:p>
          <w:p w14:paraId="0DCAB881" w14:textId="4D9053FB" w:rsidR="00CD3359" w:rsidRPr="00DD046C" w:rsidRDefault="00E80676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14E4FC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juistheid en tijdigheid verwerking;</w:t>
            </w:r>
          </w:p>
          <w:p w14:paraId="7DA17341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compleetheid van orders;</w:t>
            </w:r>
          </w:p>
          <w:p w14:paraId="59380E46" w14:textId="77777777" w:rsidR="00E80676" w:rsidRDefault="00CD3359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klanttevredenheid inzake foll</w:t>
            </w:r>
            <w:r>
              <w:rPr>
                <w:color w:val="auto"/>
                <w:sz w:val="16"/>
              </w:rPr>
              <w:t>o</w:t>
            </w:r>
            <w:r w:rsidRPr="00DD046C">
              <w:rPr>
                <w:color w:val="auto"/>
                <w:sz w:val="16"/>
              </w:rPr>
              <w:t>w-up</w:t>
            </w:r>
            <w:r w:rsidR="00E80676">
              <w:rPr>
                <w:color w:val="auto"/>
                <w:sz w:val="16"/>
              </w:rPr>
              <w:t>;</w:t>
            </w:r>
          </w:p>
          <w:p w14:paraId="35CF9168" w14:textId="56888578" w:rsidR="00CD3359" w:rsidRPr="00DD046C" w:rsidRDefault="00E80676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D3359" w:rsidRPr="000C3278" w14:paraId="3D06F7B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F97F79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2.</w:t>
            </w:r>
            <w:r w:rsidRPr="00DD046C">
              <w:rPr>
                <w:color w:val="auto"/>
                <w:sz w:val="16"/>
              </w:rPr>
              <w:tab/>
              <w:t>Ondersteuning verkoopafdeling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9C27C9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bijhouden van bestanden met klantgegevens, verstrek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ken van informatie op verzoek;</w:t>
            </w:r>
          </w:p>
          <w:p w14:paraId="04AF3A44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maken van bezoekafspraken, verwerken va</w:t>
            </w:r>
            <w:r>
              <w:rPr>
                <w:color w:val="auto"/>
                <w:sz w:val="16"/>
              </w:rPr>
              <w:t>n</w:t>
            </w:r>
            <w:r w:rsidRPr="00DD046C">
              <w:rPr>
                <w:color w:val="auto"/>
                <w:sz w:val="16"/>
              </w:rPr>
              <w:t xml:space="preserve"> bezoek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verslagen;</w:t>
            </w:r>
          </w:p>
          <w:p w14:paraId="515AF9ED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attenderen van commerciële medewerkers op bijzonder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heden aangaande hun klanten n.a.v. eigen contacten;</w:t>
            </w:r>
          </w:p>
          <w:p w14:paraId="2A32CDEB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in ontvangst nemen en registreren van klachten, op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schalen van regelmatig terugkerende klachten naar de leidinggevende;</w:t>
            </w:r>
          </w:p>
          <w:p w14:paraId="7A127B85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verwerken van correspondentie aan de hand van concrete aanwijzingen;</w:t>
            </w:r>
          </w:p>
          <w:p w14:paraId="01F0E3BD" w14:textId="77777777" w:rsidR="00E80676" w:rsidRDefault="00CD3359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kopiëren, verspreiden en archiveren van stukken</w:t>
            </w:r>
            <w:r w:rsidR="00E80676">
              <w:rPr>
                <w:color w:val="auto"/>
                <w:sz w:val="16"/>
              </w:rPr>
              <w:t>;</w:t>
            </w:r>
          </w:p>
          <w:p w14:paraId="3219A4A3" w14:textId="115D7772" w:rsidR="00CD3359" w:rsidRPr="00DD046C" w:rsidRDefault="00E80676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CDDCDB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juistheid van geregistreerde klantgegevens en klachten;</w:t>
            </w:r>
          </w:p>
          <w:p w14:paraId="209E76A8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effectiviteit bezoekplanning;</w:t>
            </w:r>
          </w:p>
          <w:p w14:paraId="4CD44BAB" w14:textId="77777777" w:rsidR="00E80676" w:rsidRDefault="00CD3359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mate waarin wordt ingespeeld op behoefte buitendienst</w:t>
            </w:r>
            <w:r w:rsidR="00E80676">
              <w:rPr>
                <w:color w:val="auto"/>
                <w:sz w:val="16"/>
              </w:rPr>
              <w:t>;</w:t>
            </w:r>
          </w:p>
          <w:p w14:paraId="7A3ACE3D" w14:textId="0767AE2D" w:rsidR="00CD3359" w:rsidRPr="00DD046C" w:rsidRDefault="00E80676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D3359" w:rsidRPr="00DD046C" w14:paraId="6FE84EB8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F5AF7FC" w14:textId="77777777" w:rsidR="00CD3359" w:rsidRPr="00DD046C" w:rsidRDefault="00CD3359" w:rsidP="00CD335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CD3359" w:rsidRPr="000C3278" w14:paraId="0BE4ADCA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9199AA" w14:textId="77777777" w:rsidR="00CD3359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Eenzijdige houding en belasting van de oog- en rugspieren bij het werken met de computer.</w:t>
            </w:r>
          </w:p>
          <w:p w14:paraId="3E20D052" w14:textId="2388EB35" w:rsidR="00E80676" w:rsidRPr="00DD046C" w:rsidRDefault="00E80676" w:rsidP="00E806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D3359" w:rsidRPr="000C3278" w14:paraId="566D15EE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EBC33F" w14:textId="64279EFD" w:rsidR="00CD3359" w:rsidRPr="00DD046C" w:rsidRDefault="00CD3359" w:rsidP="0058074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DD046C">
              <w:rPr>
                <w:color w:val="auto"/>
                <w:sz w:val="16"/>
                <w:lang w:bidi="x-none"/>
              </w:rPr>
              <w:t xml:space="preserve">Datum: </w:t>
            </w:r>
            <w:r w:rsidR="0058074B" w:rsidRPr="0058074B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AE2FD1" w14:textId="5F0B4E03" w:rsidR="00CD3359" w:rsidRPr="00DD046C" w:rsidRDefault="00CD3359" w:rsidP="002610BB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31EF1D5C" w14:textId="77777777" w:rsidR="00CD3359" w:rsidRDefault="00CD3359" w:rsidP="00CD335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DD046C">
        <w:rPr>
          <w:i/>
          <w:color w:val="auto"/>
          <w:sz w:val="16"/>
        </w:rPr>
        <w:t>NB: Het functieniveau is uitsluitend gebaseerd op het functieprofiel</w:t>
      </w:r>
    </w:p>
    <w:p w14:paraId="4FBCBDD4" w14:textId="77777777" w:rsidR="0058074B" w:rsidRDefault="0058074B" w:rsidP="00CD335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6CB47B5" w14:textId="77777777" w:rsidR="0058074B" w:rsidRDefault="0058074B" w:rsidP="00CD335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8074B" w:rsidRPr="00BB07F0" w14:paraId="69D166C0" w14:textId="77777777" w:rsidTr="00931549">
        <w:tc>
          <w:tcPr>
            <w:tcW w:w="4743" w:type="dxa"/>
            <w:shd w:val="clear" w:color="auto" w:fill="auto"/>
          </w:tcPr>
          <w:p w14:paraId="5654D30A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F311A7A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58074B" w:rsidRPr="00BB07F0" w14:paraId="5E2A4D86" w14:textId="77777777" w:rsidTr="00931549">
        <w:tc>
          <w:tcPr>
            <w:tcW w:w="4743" w:type="dxa"/>
            <w:shd w:val="clear" w:color="auto" w:fill="auto"/>
          </w:tcPr>
          <w:p w14:paraId="215FC8F1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72AC7C52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58074B" w:rsidRPr="00BB07F0" w14:paraId="03B6CC2D" w14:textId="77777777" w:rsidTr="00931549">
        <w:tc>
          <w:tcPr>
            <w:tcW w:w="4743" w:type="dxa"/>
            <w:shd w:val="clear" w:color="auto" w:fill="auto"/>
          </w:tcPr>
          <w:p w14:paraId="17ECF1B6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8019966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066C66D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1D744DA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2A791F69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58074B" w:rsidRPr="00BB07F0" w14:paraId="35FEC5DA" w14:textId="77777777" w:rsidTr="00931549">
        <w:tc>
          <w:tcPr>
            <w:tcW w:w="4743" w:type="dxa"/>
            <w:shd w:val="clear" w:color="auto" w:fill="auto"/>
          </w:tcPr>
          <w:p w14:paraId="16C38356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65923B6E" w14:textId="77777777" w:rsidR="0058074B" w:rsidRPr="00BB07F0" w:rsidRDefault="0058074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0F8AAE7E" w14:textId="77777777" w:rsidR="0058074B" w:rsidRPr="00DD046C" w:rsidRDefault="0058074B" w:rsidP="00CD335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CD3359" w:rsidRPr="000C3278" w14:paraId="456DD6EC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D461A5B" w14:textId="77777777" w:rsidR="00CD3359" w:rsidRPr="000C3278" w:rsidRDefault="00CD3359" w:rsidP="00CD3359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CD3359" w:rsidRPr="00371437" w14:paraId="30F0EAFA" w14:textId="77777777">
        <w:tc>
          <w:tcPr>
            <w:tcW w:w="9639" w:type="dxa"/>
          </w:tcPr>
          <w:p w14:paraId="21DAE89D" w14:textId="77777777" w:rsidR="00CD3359" w:rsidRPr="00DD046C" w:rsidRDefault="00CD3359" w:rsidP="00CD335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D046C">
              <w:rPr>
                <w:b/>
                <w:i/>
                <w:color w:val="B80526"/>
                <w:sz w:val="16"/>
                <w:lang w:bidi="x-none"/>
              </w:rPr>
              <w:t>Kennis en betekenisvolle ervaring:</w:t>
            </w:r>
          </w:p>
          <w:p w14:paraId="661A9072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Pr="00DD046C">
              <w:rPr>
                <w:color w:val="auto"/>
                <w:sz w:val="16"/>
              </w:rPr>
              <w:t>e</w:t>
            </w:r>
            <w:r>
              <w:rPr>
                <w:color w:val="auto"/>
                <w:sz w:val="16"/>
              </w:rPr>
              <w:t>nnis van het productassortiment.</w:t>
            </w:r>
          </w:p>
          <w:p w14:paraId="24245536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K</w:t>
            </w:r>
            <w:r w:rsidRPr="00DD046C">
              <w:rPr>
                <w:color w:val="auto"/>
                <w:sz w:val="16"/>
              </w:rPr>
              <w:t>enni</w:t>
            </w:r>
            <w:r>
              <w:rPr>
                <w:color w:val="auto"/>
                <w:sz w:val="16"/>
              </w:rPr>
              <w:t>s van geautomatiseerde systemen.</w:t>
            </w:r>
          </w:p>
          <w:p w14:paraId="20E5AC65" w14:textId="77777777" w:rsidR="00CD3359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Pr="00DD046C">
              <w:rPr>
                <w:color w:val="auto"/>
                <w:sz w:val="16"/>
              </w:rPr>
              <w:t>ennis van interne procedures en werkmethoden.</w:t>
            </w:r>
          </w:p>
          <w:p w14:paraId="2A883F4B" w14:textId="47F0E388" w:rsidR="0078375E" w:rsidRPr="00DD046C" w:rsidRDefault="0078375E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8375E">
              <w:rPr>
                <w:color w:val="auto"/>
                <w:sz w:val="16"/>
                <w:highlight w:val="yellow"/>
              </w:rPr>
              <w:t>-</w:t>
            </w:r>
            <w:r w:rsidRPr="0078375E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78375E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78375E">
              <w:rPr>
                <w:color w:val="auto"/>
                <w:sz w:val="16"/>
                <w:highlight w:val="yellow"/>
              </w:rPr>
              <w:t>.</w:t>
            </w:r>
          </w:p>
          <w:p w14:paraId="261365E0" w14:textId="77777777" w:rsidR="00CD3359" w:rsidRPr="00DD046C" w:rsidRDefault="00CD3359" w:rsidP="00CD3359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51380B48" w14:textId="77777777" w:rsidR="00CD3359" w:rsidRPr="000C3278" w:rsidRDefault="00CD3359" w:rsidP="00CD335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6E1598E1" w14:textId="77777777" w:rsidR="00CD3359" w:rsidRPr="00DD046C" w:rsidRDefault="00CD3359" w:rsidP="00CD3359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4D96D3C4" w14:textId="36F6F049" w:rsidR="00CD3359" w:rsidRPr="00DD046C" w:rsidRDefault="00CD3359" w:rsidP="00CD3359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  <w:r w:rsidRPr="00DD046C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985257">
              <w:rPr>
                <w:color w:val="auto"/>
                <w:sz w:val="16"/>
                <w:lang w:bidi="x-none"/>
              </w:rPr>
              <w:t xml:space="preserve"> </w:t>
            </w:r>
            <w:r w:rsidR="00985257" w:rsidRPr="00115623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  <w:bookmarkStart w:id="0" w:name="_GoBack"/>
            <w:bookmarkEnd w:id="0"/>
          </w:p>
          <w:p w14:paraId="2E46F2ED" w14:textId="77777777" w:rsidR="00CD3359" w:rsidRPr="00DD046C" w:rsidRDefault="00CD3359" w:rsidP="00CD3359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</w:p>
          <w:p w14:paraId="72E23713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i/>
                <w:color w:val="auto"/>
                <w:sz w:val="16"/>
              </w:rPr>
              <w:t>Analyseren (3):</w:t>
            </w:r>
          </w:p>
          <w:p w14:paraId="6B67D0F5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checkt gegevens en doet op basis daarvan verbetervoorstellen.</w:t>
            </w:r>
          </w:p>
          <w:p w14:paraId="08C826FE" w14:textId="77777777" w:rsidR="00CD3359" w:rsidRPr="00DD046C" w:rsidRDefault="00CD3359" w:rsidP="00CD3359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</w:p>
          <w:p w14:paraId="018C859D" w14:textId="77777777" w:rsidR="00CD3359" w:rsidRPr="00DD046C" w:rsidRDefault="00CD3359" w:rsidP="00CD3359">
            <w:pPr>
              <w:spacing w:line="240" w:lineRule="auto"/>
              <w:rPr>
                <w:color w:val="auto"/>
                <w:sz w:val="16"/>
              </w:rPr>
            </w:pPr>
            <w:r w:rsidRPr="00DD046C">
              <w:rPr>
                <w:i/>
                <w:color w:val="auto"/>
                <w:sz w:val="16"/>
              </w:rPr>
              <w:t>Formuleren en rapporteren (3):</w:t>
            </w:r>
          </w:p>
          <w:p w14:paraId="06EE9960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onderscheidt feiten en meningen en hoofd- en bijzaken;</w:t>
            </w:r>
          </w:p>
          <w:p w14:paraId="0A7EBA57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brengt structuur aan in een zakelijke rapportage of instructie;</w:t>
            </w:r>
          </w:p>
          <w:p w14:paraId="3ABF5F01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drukt zich mondeling en schriftelijk correct uit in een zakelijke stijl;</w:t>
            </w:r>
          </w:p>
          <w:p w14:paraId="5AAC7ED1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neemt op vlotte wijze deel aan gesprekken en overleg.</w:t>
            </w:r>
          </w:p>
          <w:p w14:paraId="268A0B2B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8DB3209" w14:textId="77777777" w:rsidR="00CD3359" w:rsidRPr="00DD046C" w:rsidRDefault="00CD3359" w:rsidP="00CD3359">
            <w:pPr>
              <w:spacing w:line="240" w:lineRule="auto"/>
              <w:rPr>
                <w:color w:val="auto"/>
                <w:sz w:val="16"/>
              </w:rPr>
            </w:pPr>
            <w:r w:rsidRPr="00DD046C">
              <w:rPr>
                <w:i/>
                <w:color w:val="auto"/>
                <w:sz w:val="16"/>
              </w:rPr>
              <w:t>Op de behoefte en verwachtingen van de klant richten (3):</w:t>
            </w:r>
          </w:p>
          <w:p w14:paraId="2C1B4CB3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achterhaalt de essentie van vragen/klachten van klanten en reageert daar direct adequaat op of brengt ze in contact met iemand die ze wel kan helpen.</w:t>
            </w:r>
          </w:p>
          <w:p w14:paraId="2E5A492B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8B5BDCD" w14:textId="77777777" w:rsidR="00CD3359" w:rsidRPr="00DD046C" w:rsidRDefault="00CD3359" w:rsidP="00CD3359">
            <w:pPr>
              <w:spacing w:line="240" w:lineRule="auto"/>
              <w:rPr>
                <w:color w:val="auto"/>
                <w:sz w:val="16"/>
              </w:rPr>
            </w:pPr>
            <w:r w:rsidRPr="00DD046C">
              <w:rPr>
                <w:i/>
                <w:color w:val="auto"/>
                <w:sz w:val="16"/>
              </w:rPr>
              <w:t>Overtuigen en beïnvloeden (3):</w:t>
            </w:r>
          </w:p>
          <w:p w14:paraId="4F3F50BE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beïnvloedt de zienswijze van medewerkers/klanten door pro- en contra-argumenten aan te voeren en het belang dat hij daar aan</w:t>
            </w:r>
            <w:r>
              <w:rPr>
                <w:color w:val="auto"/>
                <w:sz w:val="16"/>
              </w:rPr>
              <w:t xml:space="preserve"> </w:t>
            </w:r>
            <w:r w:rsidRPr="00DD046C">
              <w:rPr>
                <w:color w:val="auto"/>
                <w:sz w:val="16"/>
              </w:rPr>
              <w:t>hecht te benadrukken.</w:t>
            </w:r>
          </w:p>
          <w:p w14:paraId="4B0958BF" w14:textId="77777777" w:rsidR="00CD3359" w:rsidRPr="00DD046C" w:rsidRDefault="00CD3359" w:rsidP="00CD335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409E7B6B" w14:textId="77777777" w:rsidR="00CD3359" w:rsidRPr="00DD046C" w:rsidRDefault="00CD3359" w:rsidP="00CD3359">
            <w:pPr>
              <w:spacing w:line="240" w:lineRule="auto"/>
              <w:rPr>
                <w:color w:val="auto"/>
                <w:sz w:val="16"/>
              </w:rPr>
            </w:pPr>
            <w:r w:rsidRPr="00DD046C">
              <w:rPr>
                <w:i/>
                <w:color w:val="auto"/>
                <w:sz w:val="16"/>
              </w:rPr>
              <w:t>Vakdeskundigheid toepassen (3):</w:t>
            </w:r>
          </w:p>
          <w:p w14:paraId="1AF17E28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werkt snel en reageert snel op wijzigingen in werkzaamheden;</w:t>
            </w:r>
          </w:p>
          <w:p w14:paraId="3D81868B" w14:textId="77777777" w:rsidR="00CD3359" w:rsidRPr="00DD046C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werkt precies en gebruikt eerdere ervaringen;</w:t>
            </w:r>
          </w:p>
          <w:p w14:paraId="2D135D50" w14:textId="77777777" w:rsidR="00CD3359" w:rsidRDefault="00CD3359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benoemt snel wat de standaard werkzaamheden inhouden en draagt dit gemakkelijk over aan anderen.</w:t>
            </w:r>
          </w:p>
          <w:p w14:paraId="7F55B696" w14:textId="77777777" w:rsidR="0078375E" w:rsidRDefault="0078375E" w:rsidP="00CD3359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164AA50F" w14:textId="48AB00FF" w:rsidR="0078375E" w:rsidRPr="0078375E" w:rsidRDefault="0078375E" w:rsidP="00CD335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proofErr w:type="spellStart"/>
            <w:r w:rsidRPr="0078375E">
              <w:rPr>
                <w:i/>
                <w:color w:val="auto"/>
                <w:sz w:val="16"/>
                <w:highlight w:val="yellow"/>
              </w:rPr>
              <w:t>Xxx</w:t>
            </w:r>
            <w:proofErr w:type="spellEnd"/>
          </w:p>
          <w:p w14:paraId="5AEF7F3B" w14:textId="77777777" w:rsidR="00CD3359" w:rsidRPr="007B5534" w:rsidRDefault="00CD3359" w:rsidP="00CD3359">
            <w:pPr>
              <w:spacing w:line="240" w:lineRule="auto"/>
              <w:rPr>
                <w:sz w:val="16"/>
                <w:lang w:bidi="x-none"/>
              </w:rPr>
            </w:pPr>
          </w:p>
        </w:tc>
      </w:tr>
    </w:tbl>
    <w:p w14:paraId="25734BEB" w14:textId="77777777" w:rsidR="00CD3359" w:rsidRPr="00DD046C" w:rsidRDefault="00CD3359" w:rsidP="00CD335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CD3359" w:rsidRPr="00DD046C" w:rsidSect="00CD3359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11E1" w14:textId="77777777" w:rsidR="009172C7" w:rsidRDefault="009172C7" w:rsidP="001073D2">
      <w:pPr>
        <w:spacing w:line="240" w:lineRule="auto"/>
      </w:pPr>
      <w:r>
        <w:separator/>
      </w:r>
    </w:p>
  </w:endnote>
  <w:endnote w:type="continuationSeparator" w:id="0">
    <w:p w14:paraId="04E55132" w14:textId="77777777" w:rsidR="009172C7" w:rsidRDefault="009172C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AA39" w14:textId="22BF97B5" w:rsidR="00CD3359" w:rsidRPr="00DD046C" w:rsidRDefault="00985257" w:rsidP="00CD3359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CD3359" w:rsidRPr="00DD046C">
      <w:rPr>
        <w:rStyle w:val="Paginanummer"/>
        <w:color w:val="auto"/>
      </w:rPr>
      <w:fldChar w:fldCharType="begin"/>
    </w:r>
    <w:r w:rsidR="00CD3359" w:rsidRPr="00DD046C">
      <w:rPr>
        <w:rStyle w:val="Paginanummer"/>
        <w:color w:val="auto"/>
      </w:rPr>
      <w:instrText xml:space="preserve"> PAGE </w:instrText>
    </w:r>
    <w:r w:rsidR="00CD3359" w:rsidRPr="00DD046C">
      <w:rPr>
        <w:rStyle w:val="Paginanummer"/>
        <w:color w:val="auto"/>
      </w:rPr>
      <w:fldChar w:fldCharType="separate"/>
    </w:r>
    <w:r w:rsidR="00115623">
      <w:rPr>
        <w:rStyle w:val="Paginanummer"/>
        <w:noProof/>
        <w:color w:val="auto"/>
      </w:rPr>
      <w:t>2</w:t>
    </w:r>
    <w:r w:rsidR="00CD3359" w:rsidRPr="00DD046C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43AB4" w14:textId="77777777" w:rsidR="009172C7" w:rsidRDefault="009172C7" w:rsidP="001073D2">
      <w:pPr>
        <w:spacing w:line="240" w:lineRule="auto"/>
      </w:pPr>
      <w:r>
        <w:separator/>
      </w:r>
    </w:p>
  </w:footnote>
  <w:footnote w:type="continuationSeparator" w:id="0">
    <w:p w14:paraId="0E78AEA8" w14:textId="77777777" w:rsidR="009172C7" w:rsidRDefault="009172C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266A" w14:textId="77777777" w:rsidR="00CD3359" w:rsidRPr="00DD046C" w:rsidRDefault="00585D43" w:rsidP="00CD3359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CD3359" w:rsidRPr="00DD046C">
      <w:rPr>
        <w:color w:val="auto"/>
      </w:rPr>
      <w:tab/>
    </w:r>
    <w:r w:rsidR="00CD3359">
      <w:rPr>
        <w:color w:val="auto"/>
      </w:rPr>
      <w:t>M</w:t>
    </w:r>
    <w:r w:rsidR="00CD3359" w:rsidRPr="00DD046C">
      <w:rPr>
        <w:color w:val="auto"/>
      </w:rPr>
      <w:t>edewerker verkoop binnendienst</w:t>
    </w:r>
    <w:r w:rsidR="00CD3359" w:rsidRPr="00DD046C">
      <w:rPr>
        <w:color w:val="auto"/>
        <w:lang w:eastAsia="nl-NL"/>
      </w:rPr>
      <w:tab/>
      <w:t xml:space="preserve">Functienummer: </w:t>
    </w:r>
    <w:r w:rsidRPr="00224A5E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300FA"/>
    <w:rsid w:val="00115623"/>
    <w:rsid w:val="00224A5E"/>
    <w:rsid w:val="002610BB"/>
    <w:rsid w:val="00550E3A"/>
    <w:rsid w:val="0058074B"/>
    <w:rsid w:val="00585D43"/>
    <w:rsid w:val="0078375E"/>
    <w:rsid w:val="00796CBA"/>
    <w:rsid w:val="009172C7"/>
    <w:rsid w:val="00985257"/>
    <w:rsid w:val="00C14FAF"/>
    <w:rsid w:val="00CD3359"/>
    <w:rsid w:val="00E80676"/>
    <w:rsid w:val="00FF0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222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5</TotalTime>
  <Pages>2</Pages>
  <Words>609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2011-08-04T12:26:00Z</cp:lastPrinted>
  <dcterms:created xsi:type="dcterms:W3CDTF">2012-10-19T07:19:00Z</dcterms:created>
  <dcterms:modified xsi:type="dcterms:W3CDTF">2012-10-19T10:17:00Z</dcterms:modified>
</cp:coreProperties>
</file>