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C533E5" w:rsidRPr="000C3278" w14:paraId="6AA93CAF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357F2B34" w14:textId="77777777" w:rsidR="00BF2489" w:rsidRPr="000C3278" w:rsidRDefault="00BF2489" w:rsidP="00C533E5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</w:p>
        </w:tc>
      </w:tr>
      <w:tr w:rsidR="00C533E5" w:rsidRPr="000C3278" w14:paraId="46A0D5D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989FAC2" w14:textId="66BE99DE" w:rsidR="00C533E5" w:rsidRPr="000C3278" w:rsidRDefault="00C533E5" w:rsidP="00C533E5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Kenmerken van de functie</w:t>
            </w:r>
          </w:p>
          <w:p w14:paraId="3C98A28D" w14:textId="6E5FA19F" w:rsidR="00C533E5" w:rsidRPr="002C2C63" w:rsidRDefault="00E05427" w:rsidP="006C3EEB">
            <w:pPr>
              <w:spacing w:line="240" w:lineRule="auto"/>
              <w:rPr>
                <w:i/>
                <w:sz w:val="16"/>
                <w:u w:val="dotted"/>
                <w:lang w:bidi="x-none"/>
              </w:rPr>
            </w:pPr>
            <w:r w:rsidRPr="002C2C63">
              <w:rPr>
                <w:i/>
                <w:color w:val="auto"/>
                <w:sz w:val="16"/>
                <w:u w:val="dotted"/>
                <w:lang w:bidi="x-none"/>
              </w:rPr>
              <w:t>Neem op deze plaats van belang zijnde context informatie op over de bedrijfsfunctie. Hiervoor kunt u gebruik maken van de criteria / aspecten zoals omschreven in de kolommen in de NOK voor deze functie.</w:t>
            </w:r>
          </w:p>
        </w:tc>
      </w:tr>
      <w:tr w:rsidR="00C533E5" w:rsidRPr="000C3278" w14:paraId="6BA41A73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3375731" w14:textId="77777777" w:rsidR="00C533E5" w:rsidRPr="000C3278" w:rsidRDefault="00C533E5" w:rsidP="00C533E5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1D18C958" w14:textId="77777777" w:rsidR="00C533E5" w:rsidRPr="00DA459B" w:rsidRDefault="00C533E5" w:rsidP="00C533E5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DA459B">
              <w:rPr>
                <w:color w:val="auto"/>
                <w:sz w:val="16"/>
                <w:lang w:bidi="x-none"/>
              </w:rPr>
              <w:t>Direct leidinggevende</w:t>
            </w:r>
            <w:r w:rsidRPr="00DA459B">
              <w:rPr>
                <w:color w:val="auto"/>
                <w:sz w:val="16"/>
                <w:lang w:bidi="x-none"/>
              </w:rPr>
              <w:tab/>
              <w:t>:</w:t>
            </w:r>
            <w:r w:rsidRPr="00DA459B">
              <w:rPr>
                <w:color w:val="auto"/>
                <w:sz w:val="16"/>
                <w:lang w:bidi="x-none"/>
              </w:rPr>
              <w:tab/>
            </w:r>
            <w:r w:rsidR="0093698C" w:rsidRPr="008620E0">
              <w:rPr>
                <w:color w:val="auto"/>
                <w:sz w:val="16"/>
                <w:highlight w:val="yellow"/>
                <w:lang w:bidi="x-none"/>
              </w:rPr>
              <w:t>“naam direct leidinggevende”.</w:t>
            </w:r>
          </w:p>
          <w:p w14:paraId="5AF106F0" w14:textId="77777777" w:rsidR="00C533E5" w:rsidRPr="000C3278" w:rsidRDefault="00C533E5" w:rsidP="00C533E5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DA459B">
              <w:rPr>
                <w:color w:val="auto"/>
                <w:sz w:val="16"/>
                <w:lang w:bidi="x-none"/>
              </w:rPr>
              <w:t>Geeft leiding aan</w:t>
            </w:r>
            <w:r w:rsidRPr="00DA459B">
              <w:rPr>
                <w:color w:val="auto"/>
                <w:sz w:val="16"/>
                <w:lang w:bidi="x-none"/>
              </w:rPr>
              <w:tab/>
              <w:t>:</w:t>
            </w:r>
            <w:r w:rsidRPr="00DA459B">
              <w:rPr>
                <w:color w:val="auto"/>
                <w:sz w:val="16"/>
                <w:lang w:bidi="x-none"/>
              </w:rPr>
              <w:tab/>
              <w:t>niet van toepassing.</w:t>
            </w:r>
          </w:p>
        </w:tc>
      </w:tr>
      <w:tr w:rsidR="00C533E5" w:rsidRPr="000C3278" w14:paraId="03273D9E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19791E2" w14:textId="77777777" w:rsidR="00C533E5" w:rsidRPr="000C3278" w:rsidRDefault="00C533E5" w:rsidP="00C533E5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7EC45859" w14:textId="77777777" w:rsidR="00C533E5" w:rsidRPr="000C3278" w:rsidRDefault="00C533E5" w:rsidP="00C533E5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D7E58F3" w14:textId="77777777" w:rsidR="00C533E5" w:rsidRPr="000C3278" w:rsidRDefault="00C533E5" w:rsidP="00C533E5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C533E5" w:rsidRPr="000C3278" w14:paraId="2E1098D9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37399FD" w14:textId="77777777" w:rsidR="00C533E5" w:rsidRPr="00DA459B" w:rsidRDefault="00C533E5" w:rsidP="00C533E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1.</w:t>
            </w:r>
            <w:r w:rsidRPr="00DA459B">
              <w:rPr>
                <w:color w:val="auto"/>
                <w:sz w:val="16"/>
              </w:rPr>
              <w:tab/>
              <w:t xml:space="preserve">Voorbereiding en afbouw 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4E72C3E" w14:textId="77777777" w:rsidR="00C533E5" w:rsidRPr="00DA459B" w:rsidRDefault="00C533E5" w:rsidP="00C533E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>controleren van de aanwezigheid van de juiste grond- en hulpstoffen in aansluiting op receptuur en afstemmen over en afroepen van benodigde middelen;</w:t>
            </w:r>
          </w:p>
          <w:p w14:paraId="4399333F" w14:textId="77777777" w:rsidR="00C533E5" w:rsidRPr="00DA459B" w:rsidRDefault="00C533E5" w:rsidP="00C533E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 xml:space="preserve">ombouwen van de productielijn naar andere formaten op basis van batchspecificatie, wisselen van formaatdelen (de wisseldelen); </w:t>
            </w:r>
          </w:p>
          <w:p w14:paraId="674FC0DD" w14:textId="77777777" w:rsidR="00C533E5" w:rsidRPr="00DA459B" w:rsidRDefault="00C533E5" w:rsidP="00C533E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>instrueren van en geven van aanwijzingen aan collega’s;</w:t>
            </w:r>
          </w:p>
          <w:p w14:paraId="79A6DB56" w14:textId="77777777" w:rsidR="00C533E5" w:rsidRPr="00DA459B" w:rsidRDefault="00C533E5" w:rsidP="00C533E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>instellen van apparatuur (procesparameters en recepturen) en koppelen/storten grond- en hulpstoffen;</w:t>
            </w:r>
          </w:p>
          <w:p w14:paraId="11397884" w14:textId="77777777" w:rsidR="00C533E5" w:rsidRPr="00DA459B" w:rsidRDefault="00C533E5" w:rsidP="00C533E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 xml:space="preserve">starten en proefdraaien van de </w:t>
            </w:r>
            <w:proofErr w:type="spellStart"/>
            <w:r w:rsidR="008D2C97">
              <w:rPr>
                <w:color w:val="auto"/>
                <w:sz w:val="16"/>
              </w:rPr>
              <w:t>productie</w:t>
            </w:r>
            <w:r w:rsidR="008D2C97" w:rsidRPr="00DA459B">
              <w:rPr>
                <w:color w:val="auto"/>
                <w:sz w:val="16"/>
              </w:rPr>
              <w:t>scombinatie</w:t>
            </w:r>
            <w:proofErr w:type="spellEnd"/>
            <w:r w:rsidRPr="00DA459B">
              <w:rPr>
                <w:color w:val="auto"/>
                <w:sz w:val="16"/>
              </w:rPr>
              <w:t>;</w:t>
            </w:r>
          </w:p>
          <w:p w14:paraId="4D394F1F" w14:textId="77777777" w:rsidR="006C3EEB" w:rsidRDefault="00C533E5" w:rsidP="006C3E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>(laten) afvoeren van pallets met gereed product</w:t>
            </w:r>
            <w:r w:rsidR="006C3EEB">
              <w:rPr>
                <w:color w:val="auto"/>
                <w:sz w:val="16"/>
              </w:rPr>
              <w:t>;</w:t>
            </w:r>
          </w:p>
          <w:p w14:paraId="64D1269C" w14:textId="2A9D28E3" w:rsidR="00C533E5" w:rsidRPr="00DA459B" w:rsidRDefault="006C3EEB" w:rsidP="006C3E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C31386" w14:textId="77777777" w:rsidR="00C533E5" w:rsidRPr="00DA459B" w:rsidRDefault="00C533E5" w:rsidP="00C533E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 xml:space="preserve">- </w:t>
            </w:r>
            <w:r w:rsidRPr="00DA459B">
              <w:rPr>
                <w:color w:val="auto"/>
                <w:sz w:val="16"/>
              </w:rPr>
              <w:tab/>
              <w:t>conform receptuur/specificatie;</w:t>
            </w:r>
          </w:p>
          <w:p w14:paraId="44D0E840" w14:textId="77777777" w:rsidR="00C533E5" w:rsidRPr="00DA459B" w:rsidRDefault="00C533E5" w:rsidP="00C533E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>ombouwsnelheid na batchwissel;</w:t>
            </w:r>
          </w:p>
          <w:p w14:paraId="1D6AC0A9" w14:textId="77777777" w:rsidR="00C533E5" w:rsidRPr="00DA459B" w:rsidRDefault="00C533E5" w:rsidP="00C533E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>juiste instelling apparatuur;</w:t>
            </w:r>
          </w:p>
          <w:p w14:paraId="236DCBF8" w14:textId="77777777" w:rsidR="00C533E5" w:rsidRPr="00DA459B" w:rsidRDefault="00C533E5" w:rsidP="00C533E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>spillage;</w:t>
            </w:r>
          </w:p>
          <w:p w14:paraId="4636A1E4" w14:textId="77777777" w:rsidR="00C533E5" w:rsidRPr="00DA459B" w:rsidRDefault="00C533E5" w:rsidP="00C533E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>duidelijkheid instructies;</w:t>
            </w:r>
          </w:p>
          <w:p w14:paraId="40CF34BD" w14:textId="77777777" w:rsidR="006C3EEB" w:rsidRDefault="00C533E5" w:rsidP="006C3E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>juiste oplevering product</w:t>
            </w:r>
            <w:r w:rsidR="006C3EEB">
              <w:rPr>
                <w:color w:val="auto"/>
                <w:sz w:val="16"/>
              </w:rPr>
              <w:t>;</w:t>
            </w:r>
          </w:p>
          <w:p w14:paraId="38ED7588" w14:textId="6826FD2A" w:rsidR="00C533E5" w:rsidRPr="00DA459B" w:rsidRDefault="006C3EEB" w:rsidP="006C3E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  <w:p w14:paraId="08C2A3BF" w14:textId="77777777" w:rsidR="00C533E5" w:rsidRPr="00DA459B" w:rsidRDefault="00C533E5" w:rsidP="00C533E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C533E5" w:rsidRPr="000C3278" w14:paraId="192DCB8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DC49B17" w14:textId="77777777" w:rsidR="00C533E5" w:rsidRPr="00DA459B" w:rsidRDefault="00C533E5" w:rsidP="00C533E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2.</w:t>
            </w:r>
            <w:r w:rsidRPr="00DA459B">
              <w:rPr>
                <w:color w:val="auto"/>
                <w:sz w:val="16"/>
              </w:rPr>
              <w:tab/>
              <w:t>Bewaking en bijregeling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A7EAE88" w14:textId="77777777" w:rsidR="00C533E5" w:rsidRPr="00DA459B" w:rsidRDefault="00C533E5" w:rsidP="00C533E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>bewaken van het verloop van het proces en signaleren van onvolkomenheden;</w:t>
            </w:r>
          </w:p>
          <w:p w14:paraId="38FA3D78" w14:textId="77777777" w:rsidR="00C533E5" w:rsidRPr="00DA459B" w:rsidRDefault="00C533E5" w:rsidP="00C533E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>(laten) uitvoeren van diverse kwaliteitscontroles m.b.t. halffabricaten en eindproducten en registreren van bevindingen op lijsten en/of in systemen;</w:t>
            </w:r>
          </w:p>
          <w:p w14:paraId="731508EC" w14:textId="77777777" w:rsidR="00C533E5" w:rsidRPr="00DA459B" w:rsidRDefault="00C533E5" w:rsidP="00C533E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>verhelpen van routinematige storingen of kwaliteits</w:t>
            </w:r>
            <w:r w:rsidRPr="00DA459B">
              <w:rPr>
                <w:color w:val="auto"/>
                <w:sz w:val="16"/>
              </w:rPr>
              <w:softHyphen/>
              <w:t>afwijkingen door het bijstellen van apparatuur binnen parameters;</w:t>
            </w:r>
          </w:p>
          <w:p w14:paraId="090427E5" w14:textId="77777777" w:rsidR="00C533E5" w:rsidRPr="00DA459B" w:rsidRDefault="00C533E5" w:rsidP="00C533E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>inschakelen van derden in geval van meer complexe technische storingen of (niet bij te regelen) kwaliteits</w:t>
            </w:r>
            <w:r w:rsidRPr="00DA459B">
              <w:rPr>
                <w:color w:val="auto"/>
                <w:sz w:val="16"/>
              </w:rPr>
              <w:softHyphen/>
              <w:t>afwijkingen buiten specificaties;</w:t>
            </w:r>
          </w:p>
          <w:p w14:paraId="7F7B2DDE" w14:textId="77777777" w:rsidR="00C533E5" w:rsidRPr="00DA459B" w:rsidRDefault="00C533E5" w:rsidP="00C533E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>(laten) verrichten van handmatige productie/herstel</w:t>
            </w:r>
            <w:r w:rsidRPr="00DA459B">
              <w:rPr>
                <w:color w:val="auto"/>
                <w:sz w:val="16"/>
              </w:rPr>
              <w:softHyphen/>
              <w:t>werkzaamheden indien de voortgang dit noodzakelijk maakt;</w:t>
            </w:r>
          </w:p>
          <w:p w14:paraId="20384996" w14:textId="77777777" w:rsidR="006C3EEB" w:rsidRDefault="00C533E5" w:rsidP="006C3E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>afstemmen met leidinggevende over herschikken van de (volgorde van afhandeling van) orders binnen de vast</w:t>
            </w:r>
            <w:r w:rsidRPr="00DA459B">
              <w:rPr>
                <w:color w:val="auto"/>
                <w:sz w:val="16"/>
              </w:rPr>
              <w:softHyphen/>
              <w:t>gestelde planning</w:t>
            </w:r>
            <w:r w:rsidR="006C3EEB">
              <w:rPr>
                <w:color w:val="auto"/>
                <w:sz w:val="16"/>
              </w:rPr>
              <w:t>;</w:t>
            </w:r>
          </w:p>
          <w:p w14:paraId="339B87E6" w14:textId="2A6BB9CA" w:rsidR="00C533E5" w:rsidRPr="00DA459B" w:rsidRDefault="006C3EEB" w:rsidP="006C3E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0B94BE8" w14:textId="77777777" w:rsidR="00C533E5" w:rsidRPr="00DA459B" w:rsidRDefault="00C533E5" w:rsidP="00C533E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>conform kwaliteitscriteria (uiterlijk, gewicht, samenstelling, aantallen, e.d.);</w:t>
            </w:r>
          </w:p>
          <w:p w14:paraId="0FA1FCD1" w14:textId="77777777" w:rsidR="00C533E5" w:rsidRPr="00DA459B" w:rsidRDefault="00C533E5" w:rsidP="00C533E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>doorlooptijd werkopdracht;</w:t>
            </w:r>
          </w:p>
          <w:p w14:paraId="546CA961" w14:textId="77777777" w:rsidR="00C533E5" w:rsidRPr="00DA459B" w:rsidRDefault="00C533E5" w:rsidP="00C533E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>conform HACCP, bedrijfs- en veiligheidsnormen;</w:t>
            </w:r>
          </w:p>
          <w:p w14:paraId="3994CDA5" w14:textId="77777777" w:rsidR="006C3EEB" w:rsidRDefault="00C533E5" w:rsidP="006C3E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>juiste en tijdige afweging afstemming en inschakeling derden</w:t>
            </w:r>
            <w:r w:rsidR="006C3EEB">
              <w:rPr>
                <w:color w:val="auto"/>
                <w:sz w:val="16"/>
              </w:rPr>
              <w:t>;</w:t>
            </w:r>
          </w:p>
          <w:p w14:paraId="1D491EC2" w14:textId="1CA1FCE7" w:rsidR="00C533E5" w:rsidRPr="00DA459B" w:rsidRDefault="006C3EEB" w:rsidP="006C3E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C533E5" w:rsidRPr="000C3278" w14:paraId="752F42E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CE4AADF" w14:textId="77777777" w:rsidR="00C533E5" w:rsidRPr="00DA459B" w:rsidRDefault="00C533E5" w:rsidP="00C533E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3.</w:t>
            </w:r>
            <w:r w:rsidRPr="00DA459B">
              <w:rPr>
                <w:color w:val="auto"/>
                <w:sz w:val="16"/>
              </w:rPr>
              <w:tab/>
              <w:t>Reiniging en 1</w:t>
            </w:r>
            <w:r w:rsidRPr="00DA459B">
              <w:rPr>
                <w:color w:val="auto"/>
                <w:sz w:val="16"/>
                <w:vertAlign w:val="superscript"/>
              </w:rPr>
              <w:t>e</w:t>
            </w:r>
            <w:r w:rsidRPr="00DA459B">
              <w:rPr>
                <w:color w:val="auto"/>
                <w:sz w:val="16"/>
              </w:rPr>
              <w:t xml:space="preserve"> </w:t>
            </w:r>
            <w:proofErr w:type="spellStart"/>
            <w:r w:rsidRPr="00DA459B">
              <w:rPr>
                <w:color w:val="auto"/>
                <w:sz w:val="16"/>
              </w:rPr>
              <w:t>lijns</w:t>
            </w:r>
            <w:proofErr w:type="spellEnd"/>
            <w:r w:rsidRPr="00DA459B">
              <w:rPr>
                <w:color w:val="auto"/>
                <w:sz w:val="16"/>
              </w:rPr>
              <w:t xml:space="preserve"> onderhoud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7BD76C" w14:textId="77777777" w:rsidR="00C533E5" w:rsidRPr="00DA459B" w:rsidRDefault="00C533E5" w:rsidP="00C533E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>verrichten van onderhoud aan machines door het ver</w:t>
            </w:r>
            <w:r w:rsidRPr="00DA459B">
              <w:rPr>
                <w:color w:val="auto"/>
                <w:sz w:val="16"/>
              </w:rPr>
              <w:softHyphen/>
              <w:t>wijderen van productresten (leegdraaien), verwijderen van olie-/vetresten en opnieuw oliën/smeren van bewegende delen e.d.;</w:t>
            </w:r>
          </w:p>
          <w:p w14:paraId="19041CBC" w14:textId="77777777" w:rsidR="00C533E5" w:rsidRPr="00DA459B" w:rsidRDefault="00C533E5" w:rsidP="00C533E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>(de)monteren van afdekbeplatingen, onderdelen e.d. en vervangen van eenvoudig te verwisselen onderdelen;</w:t>
            </w:r>
          </w:p>
          <w:p w14:paraId="16DB0562" w14:textId="77777777" w:rsidR="006C3EEB" w:rsidRDefault="00C533E5" w:rsidP="006C3E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>inschakelen van leidinggevende en/of technische dienst in geval van meer complexe technische gebreken</w:t>
            </w:r>
            <w:r w:rsidR="006C3EEB">
              <w:rPr>
                <w:color w:val="auto"/>
                <w:sz w:val="16"/>
              </w:rPr>
              <w:t>;</w:t>
            </w:r>
          </w:p>
          <w:p w14:paraId="4DCF0B3F" w14:textId="6B6A4CF3" w:rsidR="00C533E5" w:rsidRPr="00DA459B" w:rsidRDefault="006C3EEB" w:rsidP="006C3E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AEF5D82" w14:textId="77777777" w:rsidR="00C533E5" w:rsidRPr="00DA459B" w:rsidRDefault="00C533E5" w:rsidP="00C533E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>doeltreffendheid oplossing;</w:t>
            </w:r>
          </w:p>
          <w:p w14:paraId="6BE31419" w14:textId="77777777" w:rsidR="00C533E5" w:rsidRPr="00DA459B" w:rsidRDefault="00C533E5" w:rsidP="00C533E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>minimalisatie productresten;</w:t>
            </w:r>
          </w:p>
          <w:p w14:paraId="0186F50D" w14:textId="77777777" w:rsidR="00C533E5" w:rsidRPr="00DA459B" w:rsidRDefault="00C533E5" w:rsidP="00C533E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>snelheid proceshervatting;</w:t>
            </w:r>
          </w:p>
          <w:p w14:paraId="56E7886D" w14:textId="77777777" w:rsidR="006C3EEB" w:rsidRDefault="00C533E5" w:rsidP="006C3E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>juiste afweging inschakeling derden</w:t>
            </w:r>
            <w:r w:rsidR="006C3EEB">
              <w:rPr>
                <w:color w:val="auto"/>
                <w:sz w:val="16"/>
              </w:rPr>
              <w:t>;</w:t>
            </w:r>
          </w:p>
          <w:p w14:paraId="3173B1D7" w14:textId="0B69A30E" w:rsidR="00C533E5" w:rsidRPr="00DA459B" w:rsidRDefault="006C3EEB" w:rsidP="006C3E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  <w:p w14:paraId="3E7A4ED6" w14:textId="77777777" w:rsidR="00C533E5" w:rsidRPr="00DA459B" w:rsidRDefault="00C533E5" w:rsidP="00C533E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C533E5" w:rsidRPr="000C3278" w14:paraId="6C8272B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1261094" w14:textId="77777777" w:rsidR="00C533E5" w:rsidRPr="00DA459B" w:rsidRDefault="00C533E5" w:rsidP="00C533E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4.</w:t>
            </w:r>
            <w:r w:rsidRPr="00DA459B">
              <w:rPr>
                <w:color w:val="auto"/>
                <w:sz w:val="16"/>
              </w:rPr>
              <w:tab/>
              <w:t>Registratie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C56B909" w14:textId="77777777" w:rsidR="00C533E5" w:rsidRPr="00DA459B" w:rsidRDefault="00C533E5" w:rsidP="00C533E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>registreren van gegevens (aantallen, kwaliteitsgegevens, verstoringen) op diverse overzichten;</w:t>
            </w:r>
          </w:p>
          <w:p w14:paraId="31BC40DE" w14:textId="77777777" w:rsidR="006C3EEB" w:rsidRDefault="00C533E5" w:rsidP="006C3E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>verantwoorden en verklaren van afwijkende gegevens</w:t>
            </w:r>
            <w:r w:rsidR="006C3EEB">
              <w:rPr>
                <w:color w:val="auto"/>
                <w:sz w:val="16"/>
              </w:rPr>
              <w:t>;</w:t>
            </w:r>
          </w:p>
          <w:p w14:paraId="46055BBF" w14:textId="1E114038" w:rsidR="00C533E5" w:rsidRPr="00DA459B" w:rsidRDefault="006C3EEB" w:rsidP="006C3E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69D812E" w14:textId="77777777" w:rsidR="00C533E5" w:rsidRPr="00DA459B" w:rsidRDefault="00C533E5" w:rsidP="00C533E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>juistheid, compleetheid gegevens;</w:t>
            </w:r>
          </w:p>
          <w:p w14:paraId="2D5DEA31" w14:textId="77777777" w:rsidR="006C3EEB" w:rsidRDefault="00C533E5" w:rsidP="006C3E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A459B">
              <w:rPr>
                <w:color w:val="auto"/>
                <w:sz w:val="16"/>
              </w:rPr>
              <w:t>-</w:t>
            </w:r>
            <w:r w:rsidRPr="00DA459B">
              <w:rPr>
                <w:color w:val="auto"/>
                <w:sz w:val="16"/>
              </w:rPr>
              <w:tab/>
              <w:t>tijdigheid registratie</w:t>
            </w:r>
            <w:r w:rsidR="006C3EEB">
              <w:rPr>
                <w:color w:val="auto"/>
                <w:sz w:val="16"/>
              </w:rPr>
              <w:t>;</w:t>
            </w:r>
          </w:p>
          <w:p w14:paraId="7371B6E5" w14:textId="06EE2A21" w:rsidR="00C533E5" w:rsidRPr="00DA459B" w:rsidRDefault="006C3EEB" w:rsidP="006C3E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C533E5" w:rsidRPr="00DA459B" w14:paraId="5DF3A74F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376C1BF" w14:textId="77777777" w:rsidR="00C533E5" w:rsidRPr="00DA459B" w:rsidRDefault="00C533E5" w:rsidP="00C533E5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C533E5" w:rsidRPr="003122FA" w14:paraId="0AB03772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7666341" w14:textId="77777777" w:rsidR="00C533E5" w:rsidRPr="003122FA" w:rsidRDefault="00C533E5" w:rsidP="00C533E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122FA">
              <w:rPr>
                <w:color w:val="auto"/>
                <w:sz w:val="16"/>
              </w:rPr>
              <w:t>-</w:t>
            </w:r>
            <w:r w:rsidRPr="003122FA">
              <w:rPr>
                <w:color w:val="auto"/>
                <w:sz w:val="16"/>
              </w:rPr>
              <w:tab/>
              <w:t>Uitoefenen van kracht bij verplaatsen van grondstoffen/halffabricaat, ombouwwerkzaamheden en het verhelpen van storingen.</w:t>
            </w:r>
          </w:p>
          <w:p w14:paraId="5DFAA17C" w14:textId="77777777" w:rsidR="00C533E5" w:rsidRPr="003122FA" w:rsidRDefault="00C533E5" w:rsidP="00C533E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122FA">
              <w:rPr>
                <w:color w:val="auto"/>
                <w:sz w:val="16"/>
              </w:rPr>
              <w:t>-</w:t>
            </w:r>
            <w:r w:rsidRPr="003122FA">
              <w:rPr>
                <w:color w:val="auto"/>
                <w:sz w:val="16"/>
              </w:rPr>
              <w:tab/>
              <w:t>Inspannende houdingen bij bedieningswerkzaamheden.</w:t>
            </w:r>
          </w:p>
          <w:p w14:paraId="7311E8F6" w14:textId="77777777" w:rsidR="00C533E5" w:rsidRPr="003122FA" w:rsidRDefault="00C533E5" w:rsidP="00C533E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122FA">
              <w:rPr>
                <w:color w:val="auto"/>
                <w:sz w:val="16"/>
              </w:rPr>
              <w:t>-</w:t>
            </w:r>
            <w:r w:rsidRPr="003122FA">
              <w:rPr>
                <w:color w:val="auto"/>
                <w:sz w:val="16"/>
              </w:rPr>
              <w:tab/>
              <w:t>Hinder van geluid en warmte.</w:t>
            </w:r>
          </w:p>
          <w:p w14:paraId="79D2DCAC" w14:textId="77777777" w:rsidR="00C533E5" w:rsidRDefault="00C533E5" w:rsidP="00C533E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122FA">
              <w:rPr>
                <w:color w:val="auto"/>
                <w:sz w:val="16"/>
              </w:rPr>
              <w:t>-</w:t>
            </w:r>
            <w:r w:rsidRPr="003122FA">
              <w:rPr>
                <w:color w:val="auto"/>
                <w:sz w:val="16"/>
              </w:rPr>
              <w:tab/>
              <w:t>Kans op letsel door het in aanraking komen met bewegende of hete machinedelen.</w:t>
            </w:r>
          </w:p>
          <w:p w14:paraId="11231A2F" w14:textId="6517D67F" w:rsidR="006C3EEB" w:rsidRPr="003122FA" w:rsidRDefault="006C3EEB" w:rsidP="006C3E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  <w:highlight w:val="yellow"/>
              </w:rPr>
              <w:t>-</w:t>
            </w:r>
            <w:r>
              <w:rPr>
                <w:color w:val="auto"/>
                <w:sz w:val="16"/>
                <w:highlight w:val="yellow"/>
              </w:rPr>
              <w:tab/>
              <w:t>X</w:t>
            </w:r>
            <w:r w:rsidRPr="00840C56">
              <w:rPr>
                <w:color w:val="auto"/>
                <w:sz w:val="16"/>
                <w:highlight w:val="yellow"/>
              </w:rPr>
              <w:t>xx.</w:t>
            </w:r>
          </w:p>
        </w:tc>
      </w:tr>
      <w:tr w:rsidR="00C533E5" w:rsidRPr="003122FA" w14:paraId="01302903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4BD700" w14:textId="6D332370" w:rsidR="00C533E5" w:rsidRPr="003122FA" w:rsidRDefault="00C533E5" w:rsidP="0093698C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3122FA">
              <w:rPr>
                <w:color w:val="auto"/>
                <w:sz w:val="16"/>
                <w:lang w:bidi="x-none"/>
              </w:rPr>
              <w:t xml:space="preserve">Datum: </w:t>
            </w:r>
            <w:r w:rsidR="002A16D3" w:rsidRPr="000E0CED">
              <w:rPr>
                <w:color w:val="auto"/>
                <w:sz w:val="16"/>
                <w:highlight w:val="yellow"/>
                <w:lang w:bidi="x-none"/>
              </w:rPr>
              <w:t>xxx</w:t>
            </w:r>
            <w:bookmarkStart w:id="0" w:name="_GoBack"/>
            <w:bookmarkEnd w:id="0"/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983D285" w14:textId="77777777" w:rsidR="00C533E5" w:rsidRPr="003122FA" w:rsidRDefault="00C533E5" w:rsidP="00EA1CF5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</w:tc>
      </w:tr>
    </w:tbl>
    <w:p w14:paraId="2FA212C3" w14:textId="77777777" w:rsidR="00C533E5" w:rsidRDefault="00C533E5" w:rsidP="00C533E5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3122FA">
        <w:rPr>
          <w:i/>
          <w:color w:val="auto"/>
          <w:sz w:val="16"/>
        </w:rPr>
        <w:t>NB: Het functieniveau is uitsluitend gebaseerd op het functieprofiel</w:t>
      </w:r>
    </w:p>
    <w:p w14:paraId="0298F5BC" w14:textId="77777777" w:rsidR="00B52508" w:rsidRDefault="00B52508" w:rsidP="00C533E5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4117EAE4" w14:textId="46A089A3" w:rsidR="00B52508" w:rsidRDefault="00B52508">
      <w:pPr>
        <w:spacing w:line="240" w:lineRule="auto"/>
        <w:rPr>
          <w:i/>
          <w:color w:val="auto"/>
          <w:sz w:val="16"/>
        </w:rPr>
      </w:pPr>
      <w:r>
        <w:rPr>
          <w:i/>
          <w:color w:val="auto"/>
          <w:sz w:val="16"/>
        </w:rPr>
        <w:br w:type="page"/>
      </w:r>
    </w:p>
    <w:p w14:paraId="17CD046A" w14:textId="77777777" w:rsidR="00B52508" w:rsidRDefault="00B52508" w:rsidP="00C533E5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B52508" w:rsidRPr="00BB07F0" w14:paraId="1DC85CCD" w14:textId="77777777" w:rsidTr="00E55AAC">
        <w:tc>
          <w:tcPr>
            <w:tcW w:w="4743" w:type="dxa"/>
            <w:shd w:val="clear" w:color="auto" w:fill="auto"/>
          </w:tcPr>
          <w:p w14:paraId="4D1B32C2" w14:textId="77777777" w:rsidR="00B52508" w:rsidRPr="00BB07F0" w:rsidRDefault="00B52508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leidinggevende (voor akkoord)</w:t>
            </w:r>
          </w:p>
        </w:tc>
        <w:tc>
          <w:tcPr>
            <w:tcW w:w="4744" w:type="dxa"/>
            <w:shd w:val="clear" w:color="auto" w:fill="auto"/>
          </w:tcPr>
          <w:p w14:paraId="277710B3" w14:textId="77777777" w:rsidR="00B52508" w:rsidRPr="00BB07F0" w:rsidRDefault="00B52508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medewerker (voor gezien)</w:t>
            </w:r>
          </w:p>
        </w:tc>
      </w:tr>
      <w:tr w:rsidR="00B52508" w:rsidRPr="00BB07F0" w14:paraId="5C090527" w14:textId="77777777" w:rsidTr="00E55AAC">
        <w:tc>
          <w:tcPr>
            <w:tcW w:w="4743" w:type="dxa"/>
            <w:shd w:val="clear" w:color="auto" w:fill="auto"/>
          </w:tcPr>
          <w:p w14:paraId="2A9CD9AC" w14:textId="77777777" w:rsidR="00B52508" w:rsidRPr="00BB07F0" w:rsidRDefault="00B52508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  <w:tc>
          <w:tcPr>
            <w:tcW w:w="4744" w:type="dxa"/>
            <w:shd w:val="clear" w:color="auto" w:fill="auto"/>
          </w:tcPr>
          <w:p w14:paraId="5E5773F9" w14:textId="77777777" w:rsidR="00B52508" w:rsidRPr="00BB07F0" w:rsidRDefault="00B52508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</w:tr>
      <w:tr w:rsidR="00B52508" w:rsidRPr="00BB07F0" w14:paraId="41B74199" w14:textId="77777777" w:rsidTr="00E55AAC">
        <w:tc>
          <w:tcPr>
            <w:tcW w:w="4743" w:type="dxa"/>
            <w:shd w:val="clear" w:color="auto" w:fill="auto"/>
          </w:tcPr>
          <w:p w14:paraId="61178002" w14:textId="77777777" w:rsidR="00B52508" w:rsidRPr="00BB07F0" w:rsidRDefault="00B52508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5D96BA92" w14:textId="77777777" w:rsidR="00B52508" w:rsidRPr="00BB07F0" w:rsidRDefault="00B52508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7A8057D0" w14:textId="77777777" w:rsidR="00B52508" w:rsidRPr="00BB07F0" w:rsidRDefault="00B52508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28B5D288" w14:textId="77777777" w:rsidR="00B52508" w:rsidRPr="00BB07F0" w:rsidRDefault="00B52508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  <w:tc>
          <w:tcPr>
            <w:tcW w:w="4744" w:type="dxa"/>
            <w:shd w:val="clear" w:color="auto" w:fill="auto"/>
          </w:tcPr>
          <w:p w14:paraId="625A6A92" w14:textId="77777777" w:rsidR="00B52508" w:rsidRPr="00BB07F0" w:rsidRDefault="00B52508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</w:tr>
      <w:tr w:rsidR="00B52508" w:rsidRPr="00BB07F0" w14:paraId="4F8BF0C5" w14:textId="77777777" w:rsidTr="00E55AAC">
        <w:tc>
          <w:tcPr>
            <w:tcW w:w="4743" w:type="dxa"/>
            <w:shd w:val="clear" w:color="auto" w:fill="auto"/>
          </w:tcPr>
          <w:p w14:paraId="2E5C6D44" w14:textId="77777777" w:rsidR="00B52508" w:rsidRPr="00BB07F0" w:rsidRDefault="00B52508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leidinggevende”)</w:t>
            </w:r>
          </w:p>
        </w:tc>
        <w:tc>
          <w:tcPr>
            <w:tcW w:w="4744" w:type="dxa"/>
            <w:shd w:val="clear" w:color="auto" w:fill="auto"/>
          </w:tcPr>
          <w:p w14:paraId="2AD885A6" w14:textId="77777777" w:rsidR="00B52508" w:rsidRPr="00BB07F0" w:rsidRDefault="00B52508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medewerker”)</w:t>
            </w:r>
          </w:p>
        </w:tc>
      </w:tr>
    </w:tbl>
    <w:p w14:paraId="4D9AF7A4" w14:textId="77777777" w:rsidR="00B52508" w:rsidRDefault="00B52508" w:rsidP="00B52508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p w14:paraId="5682A96B" w14:textId="77777777" w:rsidR="00C1729D" w:rsidRDefault="00C1729D" w:rsidP="00B52508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C1729D" w:rsidRPr="000C3278" w14:paraId="4D7240EF" w14:textId="77777777" w:rsidTr="00E55AAC">
        <w:trPr>
          <w:trHeight w:val="284"/>
        </w:trPr>
        <w:tc>
          <w:tcPr>
            <w:tcW w:w="9639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3B372424" w14:textId="77777777" w:rsidR="00C1729D" w:rsidRPr="000C3278" w:rsidRDefault="00C1729D" w:rsidP="00E55AAC">
            <w:pPr>
              <w:pageBreakBefore/>
              <w:spacing w:line="240" w:lineRule="auto"/>
              <w:rPr>
                <w:b/>
                <w:color w:val="FFFFFF"/>
                <w:sz w:val="18"/>
                <w:lang w:bidi="x-none"/>
              </w:rPr>
            </w:pPr>
            <w:r w:rsidRPr="000C3278">
              <w:rPr>
                <w:i/>
                <w:sz w:val="18"/>
              </w:rPr>
              <w:lastRenderedPageBreak/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b/>
                <w:color w:val="FFFFFF"/>
                <w:sz w:val="18"/>
                <w:lang w:bidi="x-none"/>
              </w:rPr>
              <w:t>COMPETENTIEPROFIEL</w:t>
            </w:r>
          </w:p>
        </w:tc>
      </w:tr>
      <w:tr w:rsidR="00C1729D" w:rsidRPr="00371437" w14:paraId="0522573C" w14:textId="77777777" w:rsidTr="00E55AAC">
        <w:tc>
          <w:tcPr>
            <w:tcW w:w="9639" w:type="dxa"/>
          </w:tcPr>
          <w:p w14:paraId="3331F215" w14:textId="77777777" w:rsidR="00C1729D" w:rsidRPr="000C3278" w:rsidRDefault="00C1729D" w:rsidP="00E55AAC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Kennis en betekenisvolle vaardigheden</w:t>
            </w:r>
          </w:p>
          <w:p w14:paraId="1E20E0A1" w14:textId="77777777" w:rsidR="00C1729D" w:rsidRPr="00E55AAC" w:rsidRDefault="00C1729D" w:rsidP="00E55AA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55AAC">
              <w:rPr>
                <w:color w:val="auto"/>
                <w:sz w:val="16"/>
                <w:szCs w:val="16"/>
              </w:rPr>
              <w:t>(</w:t>
            </w:r>
            <w:r w:rsidRPr="002C2C63">
              <w:rPr>
                <w:i/>
                <w:color w:val="auto"/>
                <w:sz w:val="16"/>
                <w:szCs w:val="16"/>
                <w:u w:val="dotted"/>
              </w:rPr>
              <w:t>zie voor voorbeelden van kennis en betekenisvolle vaardigheden de NOK voor deze functie)</w:t>
            </w:r>
          </w:p>
          <w:p w14:paraId="6E564186" w14:textId="77777777" w:rsidR="00C1729D" w:rsidRPr="006030DB" w:rsidRDefault="00C1729D" w:rsidP="00E55AA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6A6E">
              <w:rPr>
                <w:color w:val="auto"/>
                <w:sz w:val="16"/>
                <w:szCs w:val="16"/>
                <w:highlight w:val="yellow"/>
              </w:rPr>
              <w:t>-</w:t>
            </w:r>
            <w:r w:rsidRPr="00D66A6E">
              <w:rPr>
                <w:color w:val="auto"/>
                <w:sz w:val="16"/>
                <w:szCs w:val="16"/>
                <w:highlight w:val="yellow"/>
              </w:rPr>
              <w:tab/>
              <w:t>xxx</w:t>
            </w:r>
          </w:p>
          <w:p w14:paraId="7E1CA4FE" w14:textId="77777777" w:rsidR="00C1729D" w:rsidRPr="006030DB" w:rsidRDefault="00C1729D" w:rsidP="00E55AAC">
            <w:pPr>
              <w:pBdr>
                <w:bottom w:val="single" w:sz="4" w:space="1" w:color="auto"/>
              </w:pBdr>
              <w:spacing w:line="240" w:lineRule="auto"/>
              <w:ind w:left="-142" w:right="-108"/>
              <w:rPr>
                <w:color w:val="auto"/>
                <w:sz w:val="16"/>
                <w:lang w:bidi="x-none"/>
              </w:rPr>
            </w:pPr>
          </w:p>
          <w:p w14:paraId="2BF29318" w14:textId="77777777" w:rsidR="00C1729D" w:rsidRPr="000C3278" w:rsidRDefault="00C1729D" w:rsidP="00E55AAC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Competenties / gedragsvoorbeelden</w:t>
            </w:r>
          </w:p>
          <w:p w14:paraId="1401CC13" w14:textId="77777777" w:rsidR="00C1729D" w:rsidRPr="002C2C63" w:rsidRDefault="00C1729D" w:rsidP="00E55AAC">
            <w:pPr>
              <w:spacing w:line="240" w:lineRule="auto"/>
              <w:rPr>
                <w:i/>
                <w:sz w:val="16"/>
                <w:szCs w:val="16"/>
                <w:u w:val="dotted"/>
                <w:lang w:bidi="x-none"/>
              </w:rPr>
            </w:pPr>
            <w:r w:rsidRPr="002C2C63">
              <w:rPr>
                <w:i/>
                <w:sz w:val="16"/>
                <w:szCs w:val="16"/>
                <w:u w:val="dotted"/>
                <w:lang w:bidi="x-none"/>
              </w:rPr>
              <w:t>(zie voor voorbeelden van competenties / gedragsvoorbeelden de NOK voor deze functie)</w:t>
            </w:r>
          </w:p>
          <w:p w14:paraId="23FEABE7" w14:textId="77777777" w:rsidR="00C1729D" w:rsidRPr="002C2C63" w:rsidRDefault="00C1729D" w:rsidP="00E55AAC">
            <w:pPr>
              <w:spacing w:line="240" w:lineRule="auto"/>
              <w:rPr>
                <w:i/>
                <w:sz w:val="16"/>
                <w:szCs w:val="16"/>
                <w:u w:val="dotted"/>
                <w:lang w:bidi="x-none"/>
              </w:rPr>
            </w:pPr>
          </w:p>
          <w:p w14:paraId="7C157CD4" w14:textId="77777777" w:rsidR="00C1729D" w:rsidRPr="002C2C63" w:rsidRDefault="00C1729D" w:rsidP="00E55AAC">
            <w:pPr>
              <w:spacing w:line="240" w:lineRule="auto"/>
              <w:rPr>
                <w:i/>
                <w:sz w:val="16"/>
                <w:szCs w:val="16"/>
                <w:u w:val="dotted"/>
                <w:lang w:bidi="x-none"/>
              </w:rPr>
            </w:pPr>
            <w:r w:rsidRPr="002C2C63">
              <w:rPr>
                <w:i/>
                <w:sz w:val="16"/>
                <w:szCs w:val="16"/>
                <w:u w:val="dotted"/>
                <w:lang w:bidi="x-none"/>
              </w:rPr>
              <w:t>De volledige lijst van competenties is tevens in een word-format beschikbaar. Wij adviseren in totaal maximaal vijf competenties te activeren per functie.</w:t>
            </w:r>
          </w:p>
          <w:p w14:paraId="5F62CEE5" w14:textId="77777777" w:rsidR="00C1729D" w:rsidRPr="006030DB" w:rsidRDefault="00C1729D" w:rsidP="00E55AA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6A6E">
              <w:rPr>
                <w:color w:val="auto"/>
                <w:sz w:val="16"/>
                <w:szCs w:val="16"/>
                <w:highlight w:val="yellow"/>
              </w:rPr>
              <w:t>-</w:t>
            </w:r>
            <w:r w:rsidRPr="00D66A6E">
              <w:rPr>
                <w:color w:val="auto"/>
                <w:sz w:val="16"/>
                <w:szCs w:val="16"/>
                <w:highlight w:val="yellow"/>
              </w:rPr>
              <w:tab/>
              <w:t>xxx</w:t>
            </w:r>
          </w:p>
          <w:p w14:paraId="6CA80706" w14:textId="77777777" w:rsidR="00C1729D" w:rsidRPr="00371437" w:rsidRDefault="00C1729D" w:rsidP="00E55AAC">
            <w:pPr>
              <w:spacing w:line="240" w:lineRule="auto"/>
              <w:ind w:left="284" w:hanging="284"/>
              <w:rPr>
                <w:lang w:bidi="x-none"/>
              </w:rPr>
            </w:pPr>
          </w:p>
        </w:tc>
      </w:tr>
    </w:tbl>
    <w:p w14:paraId="6DAA5977" w14:textId="77777777" w:rsidR="00C1729D" w:rsidRPr="003122FA" w:rsidRDefault="00C1729D" w:rsidP="00B52508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sectPr w:rsidR="00C1729D" w:rsidRPr="003122FA" w:rsidSect="00C533E5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1F339" w14:textId="77777777" w:rsidR="00022429" w:rsidRDefault="00022429" w:rsidP="001073D2">
      <w:pPr>
        <w:spacing w:line="240" w:lineRule="auto"/>
      </w:pPr>
      <w:r>
        <w:separator/>
      </w:r>
    </w:p>
  </w:endnote>
  <w:endnote w:type="continuationSeparator" w:id="0">
    <w:p w14:paraId="5E70191C" w14:textId="77777777" w:rsidR="00022429" w:rsidRDefault="00022429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474A4" w14:textId="77777777" w:rsidR="00D2387C" w:rsidRPr="00550A50" w:rsidRDefault="00D2387C" w:rsidP="00D2387C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color w:val="auto"/>
        <w:sz w:val="16"/>
      </w:rPr>
    </w:pPr>
    <w:r>
      <w:rPr>
        <w:rStyle w:val="Paginanummer"/>
        <w:color w:val="auto"/>
      </w:rPr>
      <w:tab/>
    </w:r>
    <w:r w:rsidRPr="00550A50">
      <w:rPr>
        <w:rStyle w:val="Paginanummer"/>
        <w:color w:val="auto"/>
      </w:rPr>
      <w:fldChar w:fldCharType="begin"/>
    </w:r>
    <w:r w:rsidRPr="00550A50">
      <w:rPr>
        <w:rStyle w:val="Paginanummer"/>
        <w:color w:val="auto"/>
      </w:rPr>
      <w:instrText xml:space="preserve"> PAGE </w:instrText>
    </w:r>
    <w:r w:rsidRPr="00550A50">
      <w:rPr>
        <w:rStyle w:val="Paginanummer"/>
        <w:color w:val="auto"/>
      </w:rPr>
      <w:fldChar w:fldCharType="separate"/>
    </w:r>
    <w:r w:rsidR="002A16D3">
      <w:rPr>
        <w:rStyle w:val="Paginanummer"/>
        <w:noProof/>
        <w:color w:val="auto"/>
      </w:rPr>
      <w:t>3</w:t>
    </w:r>
    <w:r w:rsidRPr="00550A50">
      <w:rPr>
        <w:rStyle w:val="Paginanumm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67EEE" w14:textId="77777777" w:rsidR="00022429" w:rsidRDefault="00022429" w:rsidP="001073D2">
      <w:pPr>
        <w:spacing w:line="240" w:lineRule="auto"/>
      </w:pPr>
      <w:r>
        <w:separator/>
      </w:r>
    </w:p>
  </w:footnote>
  <w:footnote w:type="continuationSeparator" w:id="0">
    <w:p w14:paraId="703B0D28" w14:textId="77777777" w:rsidR="00022429" w:rsidRDefault="00022429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BEFEB" w14:textId="77777777" w:rsidR="00022429" w:rsidRPr="00DA459B" w:rsidRDefault="00022429" w:rsidP="00C533E5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4238C4">
      <w:rPr>
        <w:color w:val="auto"/>
        <w:highlight w:val="yellow"/>
      </w:rPr>
      <w:t>“Bedrijfsnaam”/”Afdeling”</w:t>
    </w:r>
    <w:r w:rsidRPr="00DA459B">
      <w:rPr>
        <w:color w:val="auto"/>
      </w:rPr>
      <w:tab/>
      <w:t>Operator productie</w:t>
    </w:r>
    <w:r>
      <w:rPr>
        <w:color w:val="auto"/>
        <w:lang w:eastAsia="nl-NL"/>
      </w:rPr>
      <w:tab/>
      <w:t xml:space="preserve">Functienummer: </w:t>
    </w:r>
    <w:r w:rsidRPr="00022429">
      <w:rPr>
        <w:color w:val="auto"/>
        <w:highlight w:val="yellow"/>
        <w:lang w:eastAsia="nl-NL"/>
      </w:rPr>
      <w:t>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15"/>
    <w:rsid w:val="00022429"/>
    <w:rsid w:val="0028338E"/>
    <w:rsid w:val="002A16D3"/>
    <w:rsid w:val="002C2C63"/>
    <w:rsid w:val="003C6115"/>
    <w:rsid w:val="006C3EEB"/>
    <w:rsid w:val="008D2C97"/>
    <w:rsid w:val="0093698C"/>
    <w:rsid w:val="00A35294"/>
    <w:rsid w:val="00B52508"/>
    <w:rsid w:val="00BF2489"/>
    <w:rsid w:val="00C1729D"/>
    <w:rsid w:val="00C533E5"/>
    <w:rsid w:val="00C6130D"/>
    <w:rsid w:val="00D2387C"/>
    <w:rsid w:val="00E05427"/>
    <w:rsid w:val="00E34BC6"/>
    <w:rsid w:val="00EA1CF5"/>
    <w:rsid w:val="00FE72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29607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character" w:customStyle="1" w:styleId="VoettekstTeken">
    <w:name w:val="Voettekst Teken"/>
    <w:basedOn w:val="Standaardalinea-lettertype"/>
    <w:link w:val="Voettekst"/>
    <w:rsid w:val="00D2387C"/>
    <w:rPr>
      <w:rFonts w:ascii="Arial" w:hAnsi="Arial"/>
      <w:color w:val="333333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character" w:customStyle="1" w:styleId="VoettekstTeken">
    <w:name w:val="Voettekst Teken"/>
    <w:basedOn w:val="Standaardalinea-lettertype"/>
    <w:link w:val="Voettekst"/>
    <w:rsid w:val="00D2387C"/>
    <w:rPr>
      <w:rFonts w:ascii="Arial" w:hAnsi="Arial"/>
      <w:color w:val="333333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BAKKER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#BAKKER-FO layout.dot</Template>
  <TotalTime>4</TotalTime>
  <Pages>3</Pages>
  <Words>613</Words>
  <Characters>3375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9</cp:revision>
  <cp:lastPrinted>2011-08-04T13:34:00Z</cp:lastPrinted>
  <dcterms:created xsi:type="dcterms:W3CDTF">2012-10-17T12:48:00Z</dcterms:created>
  <dcterms:modified xsi:type="dcterms:W3CDTF">2012-10-22T07:21:00Z</dcterms:modified>
</cp:coreProperties>
</file>