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787611" w:rsidRPr="006925C7" w14:paraId="4653C614" w14:textId="77777777" w:rsidTr="0078761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594A8BA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319C5AD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operator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EC18372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operator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0DC8129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operator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III</w:t>
            </w:r>
          </w:p>
        </w:tc>
      </w:tr>
      <w:tr w:rsidR="00787611" w:rsidRPr="004C3EC4" w14:paraId="68B2EA3D" w14:textId="77777777" w:rsidTr="00787611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16E2D259" w14:textId="77777777" w:rsidR="00787611" w:rsidRPr="00521AEC" w:rsidRDefault="00787611" w:rsidP="003476F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Inzetbaarheid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AC5516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Eenduidige ‘stand-</w:t>
            </w:r>
            <w:proofErr w:type="spellStart"/>
            <w:r w:rsidRPr="009B6ABD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Pr="009B6ABD">
              <w:rPr>
                <w:color w:val="auto"/>
                <w:sz w:val="16"/>
                <w:lang w:bidi="x-none"/>
              </w:rPr>
              <w:t>’-productie-installatie.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C48DBAC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Cluster van eenduidige ‘stand-</w:t>
            </w:r>
            <w:proofErr w:type="spellStart"/>
            <w:r w:rsidRPr="009B6ABD">
              <w:rPr>
                <w:color w:val="auto"/>
                <w:sz w:val="16"/>
                <w:lang w:bidi="x-none"/>
              </w:rPr>
              <w:t>alone</w:t>
            </w:r>
            <w:proofErr w:type="spellEnd"/>
            <w:r w:rsidRPr="009B6ABD">
              <w:rPr>
                <w:color w:val="auto"/>
                <w:sz w:val="16"/>
                <w:lang w:bidi="x-none"/>
              </w:rPr>
              <w:t>’-productie-installaties (verschillen in werking en mogelijk</w:t>
            </w:r>
            <w:r w:rsidRPr="009B6ABD">
              <w:rPr>
                <w:color w:val="auto"/>
                <w:sz w:val="16"/>
                <w:lang w:bidi="x-none"/>
              </w:rPr>
              <w:softHyphen/>
              <w:t>heden) dan wel delen van de productielijn.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20358B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Complexe geïntegreerde productie-installaties (b.v. deeg maken, vormen, rijzen, bakken, nabewerken).</w:t>
            </w:r>
          </w:p>
        </w:tc>
      </w:tr>
      <w:tr w:rsidR="00787611" w:rsidRPr="004C3EC4" w14:paraId="5176DB86" w14:textId="77777777" w:rsidTr="00787611">
        <w:tc>
          <w:tcPr>
            <w:tcW w:w="1976" w:type="dxa"/>
            <w:shd w:val="clear" w:color="auto" w:fill="auto"/>
          </w:tcPr>
          <w:p w14:paraId="32D110B6" w14:textId="77777777" w:rsidR="00787611" w:rsidRPr="00521AEC" w:rsidRDefault="00787611" w:rsidP="003476F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97AD4D6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Focus op het uitvoeren van werkopdrachten.</w:t>
            </w:r>
          </w:p>
          <w:p w14:paraId="1843CA7F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BBC18D0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Focus op productiebatches en efficiencyverhoging van productie per </w:t>
            </w:r>
            <w:proofErr w:type="spellStart"/>
            <w:r w:rsidRPr="009B6ABD">
              <w:rPr>
                <w:color w:val="auto"/>
                <w:sz w:val="16"/>
                <w:lang w:bidi="x-none"/>
              </w:rPr>
              <w:t>batche</w:t>
            </w:r>
            <w:proofErr w:type="spellEnd"/>
            <w:r w:rsidRPr="009B6ABD">
              <w:rPr>
                <w:color w:val="auto"/>
                <w:sz w:val="16"/>
                <w:lang w:bidi="x-none"/>
              </w:rPr>
              <w:t xml:space="preserve"> run.</w:t>
            </w:r>
          </w:p>
          <w:p w14:paraId="7A10E9FB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5ED3D4A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Gevolgen van handelen zijn tussentijds merkbaar door aard en omvang productiemachines. 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9552A82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Focus op shiftplanning, leveren van input over en afstemming van aanpassing detailplanning t.b.v. efficiencyvoordelen.</w:t>
            </w:r>
          </w:p>
          <w:p w14:paraId="434C82FC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Gevolgen van handelen zijn tussentijds merkbaar, maar onomkeerbaar in verband met geïntegreerd</w:t>
            </w:r>
            <w:r w:rsidRPr="009B6ABD">
              <w:rPr>
                <w:color w:val="auto"/>
                <w:sz w:val="16"/>
                <w:lang w:bidi="x-none"/>
              </w:rPr>
              <w:softHyphen/>
              <w:t>heid proces.</w:t>
            </w:r>
          </w:p>
          <w:p w14:paraId="6949DB81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Fungeren als lijnverantwoordelijke, stellen priori</w:t>
            </w:r>
            <w:r w:rsidRPr="009B6ABD">
              <w:rPr>
                <w:color w:val="auto"/>
                <w:sz w:val="16"/>
                <w:lang w:bidi="x-none"/>
              </w:rPr>
              <w:softHyphen/>
              <w:t>teiten en geven van aanwijzingen en instructies.</w:t>
            </w:r>
          </w:p>
        </w:tc>
      </w:tr>
      <w:tr w:rsidR="00787611" w:rsidRPr="004C3EC4" w14:paraId="76C5982D" w14:textId="77777777" w:rsidTr="00787611">
        <w:tc>
          <w:tcPr>
            <w:tcW w:w="1976" w:type="dxa"/>
            <w:shd w:val="clear" w:color="auto" w:fill="auto"/>
          </w:tcPr>
          <w:p w14:paraId="57D08097" w14:textId="77777777" w:rsidR="00787611" w:rsidRPr="00521AEC" w:rsidRDefault="00787611" w:rsidP="003476F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Onderhoud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4E203AF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Gericht op schoonmaken van installaties.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DB440D2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Gericht op 1</w:t>
            </w:r>
            <w:r w:rsidRPr="009B6ABD">
              <w:rPr>
                <w:color w:val="auto"/>
                <w:sz w:val="16"/>
                <w:vertAlign w:val="superscript"/>
              </w:rPr>
              <w:t>e</w:t>
            </w:r>
            <w:r w:rsidRPr="009B6ABD">
              <w:rPr>
                <w:color w:val="auto"/>
                <w:sz w:val="16"/>
              </w:rPr>
              <w:t xml:space="preserve"> </w:t>
            </w:r>
            <w:proofErr w:type="spellStart"/>
            <w:r w:rsidRPr="009B6ABD">
              <w:rPr>
                <w:color w:val="auto"/>
                <w:sz w:val="16"/>
              </w:rPr>
              <w:t>lijns</w:t>
            </w:r>
            <w:proofErr w:type="spellEnd"/>
            <w:r w:rsidRPr="009B6ABD">
              <w:rPr>
                <w:color w:val="auto"/>
                <w:sz w:val="16"/>
              </w:rPr>
              <w:t xml:space="preserve"> onderhoud:</w:t>
            </w:r>
          </w:p>
          <w:p w14:paraId="27276FAA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verwisselen van oliën/smeren van bewegende delen;</w:t>
            </w:r>
          </w:p>
          <w:p w14:paraId="2EF38927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(de)monteren van afdekbeplatingen, onderdelen e.d.;</w:t>
            </w:r>
          </w:p>
          <w:p w14:paraId="4FE16014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vervangen van eenvoudig te verwisselen onderdelen.</w:t>
            </w:r>
          </w:p>
          <w:p w14:paraId="142FC0FA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70AE4E8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Gericht op autonoom onderhoud:</w:t>
            </w:r>
          </w:p>
          <w:p w14:paraId="47FC4098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signaleren en opsporen van (meervoudige mechanische/eenvoudige elektrotechnische) storingen;</w:t>
            </w:r>
          </w:p>
          <w:p w14:paraId="3346D66B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uitvoeren van kleine reparaties, in-/afstellen van onderdelen;</w:t>
            </w:r>
          </w:p>
          <w:p w14:paraId="3F9CA07C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assisteren van monteurs bij de uitvoering van complexere reparaties/onderhoud en testen van werking apparatuur.</w:t>
            </w:r>
          </w:p>
        </w:tc>
      </w:tr>
      <w:tr w:rsidR="00787611" w:rsidRPr="004C3EC4" w14:paraId="3B877490" w14:textId="77777777" w:rsidTr="00787611">
        <w:tc>
          <w:tcPr>
            <w:tcW w:w="1976" w:type="dxa"/>
          </w:tcPr>
          <w:p w14:paraId="156BDC1A" w14:textId="77777777" w:rsidR="00787611" w:rsidRPr="00521AEC" w:rsidRDefault="00787611" w:rsidP="003476F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5E79EB2" w14:textId="77777777" w:rsidR="00787611" w:rsidRPr="009B6ABD" w:rsidRDefault="00787611" w:rsidP="003476F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Steekproefsgewijs controleren van productkwaliteit op basis van visuele en fysieke tests en (laten) bijstellen van productie-installatie.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1BFF6EC" w14:textId="77777777" w:rsidR="00787611" w:rsidRPr="009B6ABD" w:rsidRDefault="00787611" w:rsidP="003476FF">
            <w:pPr>
              <w:spacing w:line="240" w:lineRule="auto"/>
              <w:ind w:left="63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Controleren van de productkwaliteit op basis van concrete meetbare tolerantiegrenzen (goed-/ afkeur), bijstellen van parameters en melden van afwijking vallend buiten het eigen aandachts</w:t>
            </w:r>
            <w:r w:rsidRPr="009B6ABD">
              <w:rPr>
                <w:color w:val="auto"/>
                <w:sz w:val="16"/>
                <w:lang w:bidi="x-none"/>
              </w:rPr>
              <w:softHyphen/>
              <w:t>gebied.</w:t>
            </w:r>
          </w:p>
          <w:p w14:paraId="3C70708F" w14:textId="77777777" w:rsidR="00787611" w:rsidRPr="009B6ABD" w:rsidRDefault="00787611" w:rsidP="003476FF">
            <w:pPr>
              <w:spacing w:line="240" w:lineRule="auto"/>
              <w:ind w:left="63"/>
              <w:rPr>
                <w:color w:val="auto"/>
                <w:sz w:val="16"/>
                <w:lang w:bidi="x-none"/>
              </w:rPr>
            </w:pPr>
          </w:p>
          <w:p w14:paraId="409AF9F7" w14:textId="77777777" w:rsidR="00787611" w:rsidRPr="009B6ABD" w:rsidRDefault="00787611" w:rsidP="003476FF">
            <w:pPr>
              <w:spacing w:line="240" w:lineRule="auto"/>
              <w:ind w:left="63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Leveren van input voor structurele productie</w:t>
            </w:r>
            <w:r w:rsidRPr="009B6ABD">
              <w:rPr>
                <w:color w:val="auto"/>
                <w:sz w:val="16"/>
                <w:lang w:bidi="x-none"/>
              </w:rPr>
              <w:softHyphen/>
              <w:t>verbeteringen o.b.v. bevindingen in de praktijk.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474454F" w14:textId="77777777" w:rsidR="00787611" w:rsidRPr="009B6ABD" w:rsidRDefault="00787611" w:rsidP="003476FF">
            <w:pPr>
              <w:spacing w:line="240" w:lineRule="auto"/>
              <w:ind w:left="46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Idem operator productie II + interpreteren van kwaliteitsafwijkingen en bijsturen van het proces o.m. op basis van omgevingsinvloeden en grondstoffenkennis (beperkte afwijking receptuur en procesparameters toegestaan).</w:t>
            </w:r>
          </w:p>
          <w:p w14:paraId="4B93B39A" w14:textId="77777777" w:rsidR="00787611" w:rsidRPr="009B6ABD" w:rsidRDefault="00787611" w:rsidP="003476FF">
            <w:pPr>
              <w:spacing w:line="240" w:lineRule="auto"/>
              <w:ind w:left="46"/>
              <w:rPr>
                <w:color w:val="auto"/>
                <w:sz w:val="16"/>
                <w:lang w:bidi="x-none"/>
              </w:rPr>
            </w:pPr>
          </w:p>
          <w:p w14:paraId="7C5DF4DB" w14:textId="77777777" w:rsidR="00787611" w:rsidRPr="009B6ABD" w:rsidRDefault="00787611" w:rsidP="003476FF">
            <w:pPr>
              <w:spacing w:line="240" w:lineRule="auto"/>
              <w:ind w:left="46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Idem operator productie II + uitwerken van verbe</w:t>
            </w:r>
            <w:r w:rsidRPr="009B6ABD">
              <w:rPr>
                <w:color w:val="auto"/>
                <w:sz w:val="16"/>
                <w:lang w:bidi="x-none"/>
              </w:rPr>
              <w:softHyphen/>
              <w:t>tervoorstellen en implementeren van gefiatteerde voorstellen in de lopende bedrijfsvoering.</w:t>
            </w:r>
          </w:p>
        </w:tc>
      </w:tr>
      <w:tr w:rsidR="00787611" w:rsidRPr="004C3EC4" w14:paraId="17295B3B" w14:textId="77777777" w:rsidTr="00787611">
        <w:tc>
          <w:tcPr>
            <w:tcW w:w="1976" w:type="dxa"/>
          </w:tcPr>
          <w:p w14:paraId="568F8DA8" w14:textId="77777777" w:rsidR="00787611" w:rsidRPr="00521AEC" w:rsidRDefault="00787611" w:rsidP="003476F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C3A3B99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Algemene, elementaire basiskennis van pro</w:t>
            </w:r>
            <w:r w:rsidRPr="009B6ABD">
              <w:rPr>
                <w:color w:val="auto"/>
                <w:sz w:val="16"/>
              </w:rPr>
              <w:softHyphen/>
              <w:t>ductiewerkzaamheden aangevuld met relevante praktijktraining.</w:t>
            </w:r>
          </w:p>
          <w:p w14:paraId="410D470E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Kennis van en ervaring met het bedienen van kleine productiemachines.</w:t>
            </w:r>
          </w:p>
          <w:p w14:paraId="356BC232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Kennis van producten en productiemethoden;</w:t>
            </w:r>
          </w:p>
          <w:p w14:paraId="0205D767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Kennis van procedures (materieel, veiligheid, hygiëne, kwaliteit e.d.).</w:t>
            </w:r>
          </w:p>
          <w:p w14:paraId="352538BA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Geen tot beperkte ervaring vereist.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FFDF4C9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Idem</w:t>
            </w:r>
            <w:r>
              <w:rPr>
                <w:color w:val="auto"/>
                <w:sz w:val="16"/>
              </w:rPr>
              <w:t xml:space="preserve"> operator productie I</w:t>
            </w:r>
            <w:r w:rsidRPr="009B6ABD">
              <w:rPr>
                <w:color w:val="auto"/>
                <w:sz w:val="16"/>
              </w:rPr>
              <w:t xml:space="preserve"> + </w:t>
            </w:r>
          </w:p>
          <w:p w14:paraId="7CA4C338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Algemene technische kennis en ervaring met 1</w:t>
            </w:r>
            <w:r w:rsidRPr="009B6ABD">
              <w:rPr>
                <w:color w:val="auto"/>
                <w:sz w:val="16"/>
                <w:vertAlign w:val="superscript"/>
              </w:rPr>
              <w:t>e</w:t>
            </w:r>
            <w:r w:rsidRPr="009B6ABD">
              <w:rPr>
                <w:color w:val="auto"/>
                <w:sz w:val="16"/>
              </w:rPr>
              <w:t> </w:t>
            </w:r>
            <w:proofErr w:type="spellStart"/>
            <w:r w:rsidRPr="009B6ABD">
              <w:rPr>
                <w:color w:val="auto"/>
                <w:sz w:val="16"/>
              </w:rPr>
              <w:t>lijns</w:t>
            </w:r>
            <w:proofErr w:type="spellEnd"/>
            <w:r w:rsidRPr="009B6ABD">
              <w:rPr>
                <w:color w:val="auto"/>
                <w:sz w:val="16"/>
              </w:rPr>
              <w:t xml:space="preserve"> onderhoud.</w:t>
            </w:r>
          </w:p>
          <w:p w14:paraId="57E23374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Inzicht in de instellingsmogelijkheden van gebruikte productiemachines.</w:t>
            </w:r>
          </w:p>
          <w:p w14:paraId="1BDCC993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Enige jaren relevante werkervaring.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02DDD7B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 xml:space="preserve">Idem </w:t>
            </w:r>
            <w:r w:rsidRPr="009B6ABD">
              <w:rPr>
                <w:color w:val="auto"/>
                <w:sz w:val="16"/>
                <w:lang w:bidi="x-none"/>
              </w:rPr>
              <w:t xml:space="preserve">operator productie II </w:t>
            </w:r>
            <w:r w:rsidRPr="009B6ABD">
              <w:rPr>
                <w:color w:val="auto"/>
                <w:sz w:val="16"/>
              </w:rPr>
              <w:t>+</w:t>
            </w:r>
          </w:p>
          <w:p w14:paraId="7A965953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Specifieke technische kennis en ervaring met autonoom onderhoud.</w:t>
            </w:r>
          </w:p>
          <w:p w14:paraId="74EDB458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Kennis van de (on)mogelijkheden van gehan</w:t>
            </w:r>
            <w:r w:rsidRPr="009B6ABD">
              <w:rPr>
                <w:color w:val="auto"/>
                <w:sz w:val="16"/>
              </w:rPr>
              <w:softHyphen/>
              <w:t>teerde machines/lijnen.</w:t>
            </w:r>
          </w:p>
          <w:p w14:paraId="5E2C9179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Inzicht in en overzicht over het totale productie</w:t>
            </w:r>
            <w:r w:rsidRPr="009B6ABD">
              <w:rPr>
                <w:color w:val="auto"/>
                <w:sz w:val="16"/>
              </w:rPr>
              <w:softHyphen/>
              <w:t>proces.</w:t>
            </w:r>
          </w:p>
          <w:p w14:paraId="6ED5B262" w14:textId="77777777" w:rsidR="00787611" w:rsidRPr="009B6ABD" w:rsidRDefault="00787611" w:rsidP="003476FF">
            <w:pPr>
              <w:spacing w:line="240" w:lineRule="auto"/>
              <w:ind w:left="223" w:hanging="223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Uitgebreide ervaring in een soortgelijke functie (productie) binnen de voedingsmiddelen</w:t>
            </w:r>
            <w:r w:rsidRPr="009B6ABD">
              <w:rPr>
                <w:color w:val="auto"/>
                <w:sz w:val="16"/>
              </w:rPr>
              <w:softHyphen/>
              <w:t>industrie.</w:t>
            </w:r>
          </w:p>
        </w:tc>
      </w:tr>
      <w:tr w:rsidR="00787611" w:rsidRPr="006925C7" w14:paraId="717406AC" w14:textId="77777777" w:rsidTr="00787611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289DA334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428AC148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6025B441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21811E4C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</w:tr>
      <w:tr w:rsidR="00787611" w:rsidRPr="006925C7" w14:paraId="684D3E9E" w14:textId="77777777" w:rsidTr="0078761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B30F61D" w14:textId="77777777" w:rsidR="00787611" w:rsidRPr="006925C7" w:rsidRDefault="00787611" w:rsidP="003476FF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05E734D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operator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27A36B9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operator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5924AD2" w14:textId="77777777" w:rsidR="00787611" w:rsidRPr="006925C7" w:rsidRDefault="00787611" w:rsidP="003476FF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operator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787611" w:rsidRPr="00597433" w14:paraId="20F93A82" w14:textId="77777777" w:rsidTr="00787611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7668158D" w14:textId="77777777" w:rsidR="00787611" w:rsidRPr="009B6ABD" w:rsidRDefault="00787611" w:rsidP="00787611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20FC07B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Samenwerken en overleggen (1):</w:t>
            </w:r>
          </w:p>
          <w:p w14:paraId="0157E4B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gaat op de juiste wijze om met de mensen in zijn groep;</w:t>
            </w:r>
          </w:p>
          <w:p w14:paraId="23EDCC2C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stemt zijn werkzaamheden af op de groep.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4BE7459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498260CC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gaat op de juiste wijze om met de mensen;</w:t>
            </w:r>
          </w:p>
          <w:p w14:paraId="29C847E7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levert een bijdrage aan het werkoverleg;</w:t>
            </w:r>
          </w:p>
          <w:p w14:paraId="037B41F0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geeft aan waar samenwerking nodig is.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A9D3F9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Aansturen (3):</w:t>
            </w:r>
          </w:p>
          <w:p w14:paraId="6D9CA465" w14:textId="77777777" w:rsidR="00787611" w:rsidRPr="009B6ABD" w:rsidRDefault="00787611" w:rsidP="003476FF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 xml:space="preserve">zorgt voor veiligheid-, </w:t>
            </w:r>
            <w:proofErr w:type="spellStart"/>
            <w:r w:rsidRPr="009B6ABD">
              <w:rPr>
                <w:color w:val="auto"/>
                <w:sz w:val="16"/>
              </w:rPr>
              <w:t>arbo</w:t>
            </w:r>
            <w:proofErr w:type="spellEnd"/>
            <w:r w:rsidRPr="009B6ABD">
              <w:rPr>
                <w:color w:val="auto"/>
                <w:sz w:val="16"/>
              </w:rPr>
              <w:t>- en milieu-instructies en voert het bedrijfsbeleid uit;</w:t>
            </w:r>
          </w:p>
          <w:p w14:paraId="2D5BA729" w14:textId="77777777" w:rsidR="00787611" w:rsidRPr="009B6ABD" w:rsidRDefault="00787611" w:rsidP="003476FF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geeft heldere inhoudelijke instructies/aanwijzingen aan collega’s;</w:t>
            </w:r>
          </w:p>
          <w:p w14:paraId="30289C19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verdeelt het werk goed over de mensen.</w:t>
            </w:r>
          </w:p>
        </w:tc>
      </w:tr>
      <w:tr w:rsidR="00787611" w:rsidRPr="00597433" w14:paraId="39BBCACD" w14:textId="77777777" w:rsidTr="00787611">
        <w:trPr>
          <w:trHeight w:val="184"/>
        </w:trPr>
        <w:tc>
          <w:tcPr>
            <w:tcW w:w="1976" w:type="dxa"/>
            <w:vMerge/>
          </w:tcPr>
          <w:p w14:paraId="14465563" w14:textId="77777777" w:rsidR="00787611" w:rsidRPr="009B6ABD" w:rsidRDefault="00787611" w:rsidP="003476F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946675E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Vakdeskundigheid toepassen (2):</w:t>
            </w:r>
          </w:p>
          <w:p w14:paraId="4CF8680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werkt in een vlot tempo en kan met kleine wijzigingen omgaan;</w:t>
            </w:r>
          </w:p>
          <w:p w14:paraId="70BB9714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voert eenvoudige taken goed en accuraat uit en maakt gebruik van eerdere ervaringen.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79FBF7E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76822DE5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werkt snel en reageert snel op wijzigingen in werkzaamheden;</w:t>
            </w:r>
          </w:p>
          <w:p w14:paraId="7B27A452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werkt precies en gebruikt eerdere ervaringen;</w:t>
            </w:r>
          </w:p>
          <w:p w14:paraId="3AD7E0FD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benoemt snel wat de standaard werkzaamheden inhouden en draagt dit gemakkelijk over aan anderen.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6DF25DA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Idem operator productie II.</w:t>
            </w:r>
          </w:p>
        </w:tc>
      </w:tr>
      <w:tr w:rsidR="00787611" w:rsidRPr="00597433" w14:paraId="102E65BE" w14:textId="77777777" w:rsidTr="00787611">
        <w:trPr>
          <w:trHeight w:val="184"/>
        </w:trPr>
        <w:tc>
          <w:tcPr>
            <w:tcW w:w="1976" w:type="dxa"/>
            <w:vMerge/>
          </w:tcPr>
          <w:p w14:paraId="745FF38F" w14:textId="77777777" w:rsidR="00787611" w:rsidRPr="009B6ABD" w:rsidRDefault="00787611" w:rsidP="003476F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00FB408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Materialen en middelen inzetten (2):</w:t>
            </w:r>
          </w:p>
          <w:p w14:paraId="157A4CC8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zorgt voor de benodigde materialen en middelen;</w:t>
            </w:r>
          </w:p>
          <w:p w14:paraId="0FE05F2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gebruikt materialen en middelen op de geëigende manier;</w:t>
            </w:r>
          </w:p>
          <w:p w14:paraId="2DAE8A52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 xml:space="preserve">- </w:t>
            </w:r>
            <w:r w:rsidRPr="009B6ABD">
              <w:rPr>
                <w:color w:val="auto"/>
                <w:sz w:val="16"/>
                <w:lang w:bidi="x-none"/>
              </w:rPr>
              <w:tab/>
              <w:t>zorgt voor onderhoud en opslag van de hem toevertrouwde materialen en middelen.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BFD4601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Plannen en organiseren (2):</w:t>
            </w:r>
          </w:p>
          <w:p w14:paraId="5E73628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bereidt het eigen werk voor, zodat de hande</w:t>
            </w:r>
            <w:r w:rsidRPr="009B6ABD">
              <w:rPr>
                <w:color w:val="auto"/>
                <w:sz w:val="16"/>
                <w:lang w:bidi="x-none"/>
              </w:rPr>
              <w:softHyphen/>
              <w:t>lingen op volgorde kunnen worden verricht;</w:t>
            </w:r>
          </w:p>
          <w:p w14:paraId="0B9726BE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houdt in de gaten of werkzaamheden voldoende opschieten en meldt tijdig als het werk niet op tijd af zal zijn.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0B5F0C2" w14:textId="77777777" w:rsidR="00787611" w:rsidRPr="009B6ABD" w:rsidRDefault="00787611" w:rsidP="003476FF">
            <w:pPr>
              <w:spacing w:line="240" w:lineRule="auto"/>
              <w:ind w:left="192" w:hanging="192"/>
              <w:rPr>
                <w:i/>
                <w:color w:val="auto"/>
                <w:sz w:val="16"/>
              </w:rPr>
            </w:pPr>
            <w:r w:rsidRPr="009B6ABD">
              <w:rPr>
                <w:i/>
                <w:color w:val="auto"/>
                <w:sz w:val="16"/>
              </w:rPr>
              <w:t>Plannen en organiseren (3):</w:t>
            </w:r>
          </w:p>
          <w:p w14:paraId="1EE222FD" w14:textId="77777777" w:rsidR="00787611" w:rsidRPr="009B6ABD" w:rsidRDefault="00787611" w:rsidP="003476FF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stelt prioriteiten in de voorbereiding van zijn werkzaamheden zodat er goed doorgewerkt kan worden;</w:t>
            </w:r>
          </w:p>
          <w:p w14:paraId="6464F59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</w:rPr>
              <w:t>-</w:t>
            </w:r>
            <w:r w:rsidRPr="009B6ABD">
              <w:rPr>
                <w:color w:val="auto"/>
                <w:sz w:val="16"/>
              </w:rPr>
              <w:tab/>
              <w:t>bewaakt de planning van de dagelijkse werkzaamheden en stelt de planning zonodig bij.</w:t>
            </w:r>
          </w:p>
        </w:tc>
      </w:tr>
      <w:tr w:rsidR="00787611" w:rsidRPr="00597433" w14:paraId="44623B68" w14:textId="77777777" w:rsidTr="00787611">
        <w:trPr>
          <w:trHeight w:val="184"/>
        </w:trPr>
        <w:tc>
          <w:tcPr>
            <w:tcW w:w="1976" w:type="dxa"/>
            <w:vMerge/>
          </w:tcPr>
          <w:p w14:paraId="5F01F33A" w14:textId="77777777" w:rsidR="00787611" w:rsidRPr="009B6ABD" w:rsidRDefault="00787611" w:rsidP="003476F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8DCE3AA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Leren (2):</w:t>
            </w:r>
          </w:p>
          <w:p w14:paraId="7D16EAAA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corrigeert zichzelf bij fouten;</w:t>
            </w:r>
          </w:p>
          <w:p w14:paraId="733569E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volgt aanwijzingen op om herhaling te voorkomen;</w:t>
            </w:r>
          </w:p>
          <w:p w14:paraId="632C9D5B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wil graag nieuwe vakkennis en vakvaardigheden leren ook al kost dat moeite.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19D8F30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Creëren en innoveren (2):</w:t>
            </w:r>
          </w:p>
          <w:p w14:paraId="548B0A30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levert een eenvoudige bijdrage aan overleg over verbeteringen;</w:t>
            </w:r>
          </w:p>
          <w:p w14:paraId="7512C6E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merkt eenvoudige mogelijkheden voor verbetering op.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C65623C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Beslissen en activiteiten initiëren (3):</w:t>
            </w:r>
          </w:p>
          <w:p w14:paraId="08767B3B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neemt het initiatief om, waar mogelijk in overleg, de werkzaamheden volgens de bedrijfsproce</w:t>
            </w:r>
            <w:r w:rsidRPr="009B6ABD">
              <w:rPr>
                <w:color w:val="auto"/>
                <w:sz w:val="16"/>
                <w:lang w:bidi="x-none"/>
              </w:rPr>
              <w:softHyphen/>
              <w:t>dures zodanig aan te passen dat fouten worden hersteld en voorkomen.</w:t>
            </w:r>
          </w:p>
        </w:tc>
      </w:tr>
      <w:tr w:rsidR="00787611" w:rsidRPr="00597433" w14:paraId="6CAC56D8" w14:textId="77777777" w:rsidTr="00787611">
        <w:trPr>
          <w:trHeight w:val="184"/>
        </w:trPr>
        <w:tc>
          <w:tcPr>
            <w:tcW w:w="1976" w:type="dxa"/>
            <w:vMerge/>
          </w:tcPr>
          <w:p w14:paraId="078DEEBC" w14:textId="77777777" w:rsidR="00787611" w:rsidRPr="009B6ABD" w:rsidRDefault="00787611" w:rsidP="003476F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B0C4FA0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Kwaliteit leveren (2):</w:t>
            </w:r>
          </w:p>
          <w:p w14:paraId="5257A935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werkt systematisch binnen de daartoe gestelde tijd;</w:t>
            </w:r>
          </w:p>
          <w:p w14:paraId="0803284E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heeft extra aandacht voor de punten die kritisch zijn voor de kwaliteit.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C2DE7D6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08240318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6897570E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0F39BCA" w14:textId="77777777" w:rsidR="00787611" w:rsidRPr="009B6ABD" w:rsidRDefault="00787611" w:rsidP="003476FF">
            <w:pPr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Idem operator productie II.</w:t>
            </w:r>
          </w:p>
        </w:tc>
      </w:tr>
      <w:tr w:rsidR="00787611" w:rsidRPr="00597433" w14:paraId="413E9DA9" w14:textId="77777777" w:rsidTr="00787611">
        <w:trPr>
          <w:trHeight w:val="184"/>
        </w:trPr>
        <w:tc>
          <w:tcPr>
            <w:tcW w:w="1976" w:type="dxa"/>
            <w:vMerge/>
          </w:tcPr>
          <w:p w14:paraId="2A8C7ABB" w14:textId="77777777" w:rsidR="00787611" w:rsidRPr="009B6ABD" w:rsidRDefault="00787611" w:rsidP="003476FF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A4D1EE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Instructies en procedures opvolgen (2):</w:t>
            </w:r>
          </w:p>
          <w:p w14:paraId="2BA6EB31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volgt de voorgeschreven procedures op:</w:t>
            </w:r>
          </w:p>
          <w:p w14:paraId="3D9992E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is alert op veiligheidsrisico’s.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7A4F15F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B6ABD">
              <w:rPr>
                <w:i/>
                <w:color w:val="auto"/>
                <w:sz w:val="16"/>
                <w:lang w:bidi="x-none"/>
              </w:rPr>
              <w:t>Bedrijfsmatig handelen (2):</w:t>
            </w:r>
          </w:p>
          <w:p w14:paraId="1DCC9A5D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-</w:t>
            </w:r>
            <w:r w:rsidRPr="009B6ABD">
              <w:rPr>
                <w:color w:val="auto"/>
                <w:sz w:val="16"/>
                <w:lang w:bidi="x-none"/>
              </w:rPr>
              <w:tab/>
              <w:t>kan benoemen hoeveel iets kost en probeert de kosten zo laag mogelijk te houden.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D4A94E3" w14:textId="77777777" w:rsidR="00787611" w:rsidRPr="009B6ABD" w:rsidRDefault="00787611" w:rsidP="003476FF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B6ABD">
              <w:rPr>
                <w:color w:val="auto"/>
                <w:sz w:val="16"/>
                <w:lang w:bidi="x-none"/>
              </w:rPr>
              <w:t>Idem operator productie II.</w:t>
            </w:r>
          </w:p>
        </w:tc>
      </w:tr>
    </w:tbl>
    <w:p w14:paraId="1A332407" w14:textId="77777777" w:rsidR="003476FF" w:rsidRPr="00713988" w:rsidRDefault="003476FF" w:rsidP="003476FF">
      <w:pPr>
        <w:ind w:left="-567"/>
        <w:rPr>
          <w:i/>
          <w:sz w:val="16"/>
        </w:rPr>
      </w:pPr>
    </w:p>
    <w:sectPr w:rsidR="003476FF" w:rsidRPr="00713988" w:rsidSect="003476FF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B84A" w14:textId="77777777" w:rsidR="00D2516D" w:rsidRDefault="00D2516D" w:rsidP="001073D2">
      <w:pPr>
        <w:spacing w:line="240" w:lineRule="auto"/>
      </w:pPr>
      <w:r>
        <w:separator/>
      </w:r>
    </w:p>
  </w:endnote>
  <w:endnote w:type="continuationSeparator" w:id="0">
    <w:p w14:paraId="47FF0003" w14:textId="77777777" w:rsidR="00D2516D" w:rsidRDefault="00D2516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BE21" w14:textId="77777777" w:rsidR="00411604" w:rsidRPr="004A1025" w:rsidRDefault="00411604" w:rsidP="00411604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ECE5" w14:textId="77777777" w:rsidR="00D2516D" w:rsidRDefault="00D2516D" w:rsidP="001073D2">
      <w:pPr>
        <w:spacing w:line="240" w:lineRule="auto"/>
      </w:pPr>
      <w:r>
        <w:separator/>
      </w:r>
    </w:p>
  </w:footnote>
  <w:footnote w:type="continuationSeparator" w:id="0">
    <w:p w14:paraId="3D900980" w14:textId="77777777" w:rsidR="00D2516D" w:rsidRDefault="00D2516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3852" w14:textId="77777777" w:rsidR="003476FF" w:rsidRPr="009B6ABD" w:rsidRDefault="003476FF" w:rsidP="003476FF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9B6ABD">
      <w:rPr>
        <w:color w:val="auto"/>
      </w:rPr>
      <w:t>Niveau onderscheidende kenmerken</w:t>
    </w:r>
    <w:r w:rsidRPr="009B6ABD">
      <w:rPr>
        <w:caps/>
        <w:color w:val="auto"/>
      </w:rPr>
      <w:t xml:space="preserve"> (nok) – operator productie</w:t>
    </w:r>
    <w:r w:rsidRPr="009B6ABD">
      <w:rPr>
        <w:caps/>
        <w:color w:val="auto"/>
      </w:rPr>
      <w:tab/>
    </w:r>
    <w:r w:rsidRPr="009B6ABD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DD2143"/>
    <w:multiLevelType w:val="hybridMultilevel"/>
    <w:tmpl w:val="33E43DB4"/>
    <w:lvl w:ilvl="0" w:tplc="9702FF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C"/>
    <w:rsid w:val="000433DC"/>
    <w:rsid w:val="003476FF"/>
    <w:rsid w:val="00411604"/>
    <w:rsid w:val="00787611"/>
    <w:rsid w:val="008C5FEC"/>
    <w:rsid w:val="00A851C4"/>
    <w:rsid w:val="00D2516D"/>
    <w:rsid w:val="00D9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2341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411604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411604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 NOK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 NOK layout.dot</Template>
  <TotalTime>0</TotalTime>
  <Pages>2</Pages>
  <Words>954</Words>
  <Characters>5253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EVZ</cp:lastModifiedBy>
  <cp:revision>3</cp:revision>
  <cp:lastPrinted>2011-08-04T13:34:00Z</cp:lastPrinted>
  <dcterms:created xsi:type="dcterms:W3CDTF">2012-10-17T11:51:00Z</dcterms:created>
  <dcterms:modified xsi:type="dcterms:W3CDTF">2012-10-22T07:43:00Z</dcterms:modified>
</cp:coreProperties>
</file>