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2"/>
        <w:gridCol w:w="5233"/>
        <w:gridCol w:w="5233"/>
      </w:tblGrid>
      <w:tr w:rsidR="006F01DE" w:rsidRPr="006925C7" w14:paraId="2C1DE641" w14:textId="77777777" w:rsidTr="006F01DE">
        <w:tc>
          <w:tcPr>
            <w:tcW w:w="265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3CF3800" w14:textId="77777777" w:rsidR="006F01DE" w:rsidRPr="006925C7" w:rsidRDefault="006F01DE" w:rsidP="00734152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bookmarkStart w:id="0" w:name="_GoBack"/>
            <w:bookmarkEnd w:id="0"/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FA41FA2" w14:textId="77777777" w:rsidR="006F01DE" w:rsidRPr="006925C7" w:rsidRDefault="006F01DE" w:rsidP="00734152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productiemedewerker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465E5634" w14:textId="77777777" w:rsidR="006F01DE" w:rsidRPr="006925C7" w:rsidRDefault="006F01DE" w:rsidP="00734152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productiemedewerker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</w:tr>
      <w:tr w:rsidR="006F01DE" w:rsidRPr="004C3EC4" w14:paraId="2AEC63C5" w14:textId="77777777" w:rsidTr="006F01DE"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14:paraId="12170B88" w14:textId="77777777" w:rsidR="006F01DE" w:rsidRPr="00521AEC" w:rsidRDefault="006F01DE" w:rsidP="00734152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Inzetbaarheid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9221190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B5333F">
              <w:rPr>
                <w:color w:val="auto"/>
                <w:sz w:val="16"/>
                <w:lang w:bidi="x-none"/>
              </w:rPr>
              <w:t>Verschillende werkplekken, soortgelijk werk.</w:t>
            </w:r>
          </w:p>
          <w:p w14:paraId="4B087AC8" w14:textId="77777777" w:rsidR="006F01DE" w:rsidRPr="00B5333F" w:rsidRDefault="006F01DE" w:rsidP="00734152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F5B30B6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B5333F">
              <w:rPr>
                <w:color w:val="auto"/>
                <w:sz w:val="16"/>
                <w:lang w:bidi="x-none"/>
              </w:rPr>
              <w:t>Verschillende werkplekken, verschillend werk (productie, inpak, controle).</w:t>
            </w:r>
          </w:p>
          <w:p w14:paraId="086878BB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</w:p>
        </w:tc>
      </w:tr>
      <w:tr w:rsidR="006F01DE" w:rsidRPr="004C3EC4" w14:paraId="6E28774A" w14:textId="77777777" w:rsidTr="006F01DE">
        <w:tc>
          <w:tcPr>
            <w:tcW w:w="2652" w:type="dxa"/>
            <w:shd w:val="clear" w:color="auto" w:fill="auto"/>
          </w:tcPr>
          <w:p w14:paraId="49BC3B22" w14:textId="77777777" w:rsidR="006F01DE" w:rsidRPr="00521AEC" w:rsidRDefault="006F01DE" w:rsidP="00734152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5233" w:type="dxa"/>
            <w:tcMar>
              <w:top w:w="57" w:type="dxa"/>
              <w:bottom w:w="57" w:type="dxa"/>
            </w:tcMar>
          </w:tcPr>
          <w:p w14:paraId="55355487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B5333F">
              <w:rPr>
                <w:color w:val="auto"/>
                <w:sz w:val="16"/>
                <w:lang w:bidi="x-none"/>
              </w:rPr>
              <w:t>Met name handmatige werkzaamheden op basis van eenduidige aanwijzingen.</w:t>
            </w:r>
          </w:p>
          <w:p w14:paraId="79F89C53" w14:textId="77777777" w:rsidR="006F01DE" w:rsidRPr="00B5333F" w:rsidRDefault="006F01DE" w:rsidP="00734152">
            <w:pPr>
              <w:spacing w:line="240" w:lineRule="auto"/>
              <w:ind w:left="255" w:hanging="255"/>
              <w:rPr>
                <w:color w:val="auto"/>
                <w:sz w:val="16"/>
                <w:lang w:bidi="x-none"/>
              </w:rPr>
            </w:pPr>
          </w:p>
        </w:tc>
        <w:tc>
          <w:tcPr>
            <w:tcW w:w="5233" w:type="dxa"/>
            <w:shd w:val="clear" w:color="auto" w:fill="D9D9D9"/>
            <w:tcMar>
              <w:top w:w="57" w:type="dxa"/>
              <w:bottom w:w="57" w:type="dxa"/>
            </w:tcMar>
          </w:tcPr>
          <w:p w14:paraId="519221D3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B5333F">
              <w:rPr>
                <w:color w:val="auto"/>
                <w:sz w:val="16"/>
                <w:lang w:bidi="x-none"/>
              </w:rPr>
              <w:t>Handmatig werk, gebruikmakend van eenvoudige machinale randapparatuur, op basis van vooraf gegeven instructies.</w:t>
            </w:r>
          </w:p>
        </w:tc>
      </w:tr>
      <w:tr w:rsidR="006F01DE" w:rsidRPr="004C3EC4" w14:paraId="251C3943" w14:textId="77777777" w:rsidTr="006F01DE">
        <w:tc>
          <w:tcPr>
            <w:tcW w:w="2652" w:type="dxa"/>
            <w:shd w:val="clear" w:color="auto" w:fill="auto"/>
          </w:tcPr>
          <w:p w14:paraId="21753158" w14:textId="77777777" w:rsidR="006F01DE" w:rsidRPr="00521AEC" w:rsidRDefault="006F01DE" w:rsidP="00734152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Fysieke eisen</w:t>
            </w:r>
          </w:p>
        </w:tc>
        <w:tc>
          <w:tcPr>
            <w:tcW w:w="5233" w:type="dxa"/>
            <w:tcMar>
              <w:top w:w="57" w:type="dxa"/>
              <w:bottom w:w="57" w:type="dxa"/>
            </w:tcMar>
          </w:tcPr>
          <w:p w14:paraId="27F2C055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B5333F">
              <w:rPr>
                <w:color w:val="auto"/>
                <w:sz w:val="16"/>
                <w:lang w:bidi="x-none"/>
              </w:rPr>
              <w:t>Aan de spierbeheersing en motorische vaardigheden worden voornamelijk snelheidseisen gesteld.</w:t>
            </w:r>
          </w:p>
          <w:p w14:paraId="26C93BAC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</w:p>
          <w:p w14:paraId="1102F135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</w:p>
          <w:p w14:paraId="38EC28D0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B5333F">
              <w:rPr>
                <w:color w:val="auto"/>
                <w:sz w:val="16"/>
                <w:lang w:bidi="x-none"/>
              </w:rPr>
              <w:t xml:space="preserve">Rechtop staan of zitten waarbij een spiergroep of lichaamsdeel beperkt eenzijdig wordt belast. Er zijn weinig variatiemogelijkheden in werkhouding gesteld. </w:t>
            </w:r>
          </w:p>
          <w:p w14:paraId="56E693FE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</w:p>
        </w:tc>
        <w:tc>
          <w:tcPr>
            <w:tcW w:w="5233" w:type="dxa"/>
            <w:shd w:val="clear" w:color="auto" w:fill="D9D9D9"/>
            <w:tcMar>
              <w:top w:w="57" w:type="dxa"/>
              <w:bottom w:w="57" w:type="dxa"/>
            </w:tcMar>
          </w:tcPr>
          <w:p w14:paraId="66C86EB5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B5333F">
              <w:rPr>
                <w:color w:val="auto"/>
                <w:sz w:val="16"/>
                <w:lang w:bidi="x-none"/>
              </w:rPr>
              <w:t>Aan de spierbeheersing en motorische vaardigheden worden (gecombineerd) precisie-, kracht- en snelheidseisen gesteld. De bewegingen zijn deels niet-natuurlijk en vergen spiercoördinatie.</w:t>
            </w:r>
          </w:p>
          <w:p w14:paraId="324C0420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</w:p>
          <w:p w14:paraId="29470875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B5333F">
              <w:rPr>
                <w:color w:val="auto"/>
                <w:sz w:val="16"/>
                <w:lang w:bidi="x-none"/>
              </w:rPr>
              <w:t>Idem productiemedewerker I.</w:t>
            </w:r>
          </w:p>
        </w:tc>
      </w:tr>
      <w:tr w:rsidR="006F01DE" w:rsidRPr="004C3EC4" w14:paraId="63E1D1CE" w14:textId="77777777" w:rsidTr="006F01DE">
        <w:tc>
          <w:tcPr>
            <w:tcW w:w="2652" w:type="dxa"/>
          </w:tcPr>
          <w:p w14:paraId="46CD8120" w14:textId="77777777" w:rsidR="006F01DE" w:rsidRPr="00521AEC" w:rsidRDefault="006F01DE" w:rsidP="00734152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Kwaliteit en optimalisatie</w:t>
            </w:r>
          </w:p>
        </w:tc>
        <w:tc>
          <w:tcPr>
            <w:tcW w:w="5233" w:type="dxa"/>
            <w:tcMar>
              <w:top w:w="57" w:type="dxa"/>
              <w:bottom w:w="57" w:type="dxa"/>
            </w:tcMar>
          </w:tcPr>
          <w:p w14:paraId="54DF94E5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B5333F">
              <w:rPr>
                <w:color w:val="auto"/>
                <w:sz w:val="16"/>
                <w:lang w:bidi="x-none"/>
              </w:rPr>
              <w:t>Sterk monotoon werk met beperkte mogelijkheden tot het maken van fouten door ruime tolerantiegrenzen en/of kleine variatiemogelijkheden.</w:t>
            </w:r>
          </w:p>
        </w:tc>
        <w:tc>
          <w:tcPr>
            <w:tcW w:w="5233" w:type="dxa"/>
            <w:shd w:val="clear" w:color="auto" w:fill="D9D9D9"/>
            <w:tcMar>
              <w:top w:w="57" w:type="dxa"/>
              <w:bottom w:w="57" w:type="dxa"/>
            </w:tcMar>
          </w:tcPr>
          <w:p w14:paraId="20600117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B5333F">
              <w:rPr>
                <w:color w:val="auto"/>
                <w:sz w:val="16"/>
                <w:lang w:bidi="x-none"/>
              </w:rPr>
              <w:t>Wisselende routinematige werkzaamheden, waarbij de kwaliteits</w:t>
            </w:r>
            <w:r w:rsidRPr="00B5333F">
              <w:rPr>
                <w:color w:val="auto"/>
                <w:sz w:val="16"/>
                <w:lang w:bidi="x-none"/>
              </w:rPr>
              <w:softHyphen/>
              <w:t>gevolgen direct na uitvoering merkbaar zijn, maar beperkte gevolgen hebben in termen van kosten en tijdsverlies.</w:t>
            </w:r>
          </w:p>
          <w:p w14:paraId="1E16986A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</w:p>
        </w:tc>
      </w:tr>
      <w:tr w:rsidR="006F01DE" w:rsidRPr="004C3EC4" w14:paraId="12540BAF" w14:textId="77777777" w:rsidTr="006F01DE">
        <w:tc>
          <w:tcPr>
            <w:tcW w:w="2652" w:type="dxa"/>
          </w:tcPr>
          <w:p w14:paraId="693AA79F" w14:textId="77777777" w:rsidR="006F01DE" w:rsidRPr="00521AEC" w:rsidRDefault="006F01DE" w:rsidP="00734152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Kennis en ervaring</w:t>
            </w:r>
          </w:p>
        </w:tc>
        <w:tc>
          <w:tcPr>
            <w:tcW w:w="5233" w:type="dxa"/>
            <w:tcMar>
              <w:top w:w="57" w:type="dxa"/>
              <w:bottom w:w="57" w:type="dxa"/>
            </w:tcMar>
          </w:tcPr>
          <w:p w14:paraId="0A3D6C29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  <w:r w:rsidRPr="00B5333F">
              <w:rPr>
                <w:color w:val="auto"/>
                <w:sz w:val="16"/>
                <w:lang w:bidi="x-none"/>
              </w:rPr>
              <w:t>-</w:t>
            </w:r>
            <w:r w:rsidRPr="00B5333F">
              <w:rPr>
                <w:color w:val="auto"/>
                <w:sz w:val="16"/>
                <w:lang w:bidi="x-none"/>
              </w:rPr>
              <w:tab/>
              <w:t>Kennis van procedures (materieel, veiligheid, hygiëne, kwaliteit e.d.).</w:t>
            </w:r>
          </w:p>
        </w:tc>
        <w:tc>
          <w:tcPr>
            <w:tcW w:w="5233" w:type="dxa"/>
            <w:shd w:val="clear" w:color="auto" w:fill="D9D9D9"/>
            <w:tcMar>
              <w:top w:w="57" w:type="dxa"/>
              <w:bottom w:w="57" w:type="dxa"/>
            </w:tcMar>
          </w:tcPr>
          <w:p w14:paraId="716B1BDC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B5333F">
              <w:rPr>
                <w:color w:val="auto"/>
                <w:sz w:val="16"/>
                <w:lang w:bidi="x-none"/>
              </w:rPr>
              <w:t>Idem productiemedewerker I +</w:t>
            </w:r>
            <w:r>
              <w:rPr>
                <w:color w:val="auto"/>
                <w:sz w:val="16"/>
                <w:lang w:bidi="x-none"/>
              </w:rPr>
              <w:t xml:space="preserve"> </w:t>
            </w:r>
            <w:r w:rsidRPr="00B5333F">
              <w:rPr>
                <w:color w:val="auto"/>
                <w:sz w:val="16"/>
                <w:lang w:bidi="x-none"/>
              </w:rPr>
              <w:t>algemene, elementaire basiskennis van productiewerkzaamheden.</w:t>
            </w:r>
          </w:p>
          <w:p w14:paraId="3518C541" w14:textId="77777777" w:rsidR="006F01DE" w:rsidRPr="00B5333F" w:rsidRDefault="006F01DE" w:rsidP="00734152">
            <w:pPr>
              <w:spacing w:line="240" w:lineRule="auto"/>
              <w:ind w:left="187" w:hanging="187"/>
              <w:rPr>
                <w:color w:val="auto"/>
                <w:sz w:val="16"/>
                <w:lang w:bidi="x-none"/>
              </w:rPr>
            </w:pPr>
          </w:p>
        </w:tc>
      </w:tr>
      <w:tr w:rsidR="006F01DE" w:rsidRPr="006925C7" w14:paraId="2A8CF3B5" w14:textId="77777777" w:rsidTr="006F01DE">
        <w:tc>
          <w:tcPr>
            <w:tcW w:w="2652" w:type="dxa"/>
            <w:shd w:val="clear" w:color="auto" w:fill="B80526"/>
            <w:tcMar>
              <w:top w:w="28" w:type="dxa"/>
              <w:bottom w:w="28" w:type="dxa"/>
            </w:tcMar>
          </w:tcPr>
          <w:p w14:paraId="3D50ED79" w14:textId="77777777" w:rsidR="006F01DE" w:rsidRPr="006925C7" w:rsidRDefault="006F01DE" w:rsidP="00734152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5233" w:type="dxa"/>
            <w:shd w:val="clear" w:color="auto" w:fill="B80526"/>
            <w:tcMar>
              <w:top w:w="28" w:type="dxa"/>
              <w:bottom w:w="28" w:type="dxa"/>
            </w:tcMar>
          </w:tcPr>
          <w:p w14:paraId="64B31DEF" w14:textId="77777777" w:rsidR="006F01DE" w:rsidRPr="006925C7" w:rsidRDefault="006F01DE" w:rsidP="00734152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1</w:t>
            </w:r>
          </w:p>
        </w:tc>
        <w:tc>
          <w:tcPr>
            <w:tcW w:w="5233" w:type="dxa"/>
            <w:shd w:val="clear" w:color="auto" w:fill="B80526"/>
            <w:tcMar>
              <w:top w:w="28" w:type="dxa"/>
              <w:bottom w:w="28" w:type="dxa"/>
            </w:tcMar>
          </w:tcPr>
          <w:p w14:paraId="46905801" w14:textId="77777777" w:rsidR="006F01DE" w:rsidRPr="006925C7" w:rsidRDefault="006F01DE" w:rsidP="00734152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2</w:t>
            </w:r>
            <w:r w:rsidRPr="006925C7">
              <w:rPr>
                <w:b/>
                <w:color w:val="FFFFFF"/>
                <w:sz w:val="18"/>
                <w:lang w:bidi="x-none"/>
              </w:rPr>
              <w:t>(referentie)</w:t>
            </w:r>
          </w:p>
        </w:tc>
      </w:tr>
      <w:tr w:rsidR="006F01DE" w:rsidRPr="006925C7" w14:paraId="081842E3" w14:textId="77777777" w:rsidTr="006F01DE">
        <w:tc>
          <w:tcPr>
            <w:tcW w:w="265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7C6E3C52" w14:textId="77777777" w:rsidR="006F01DE" w:rsidRPr="006925C7" w:rsidRDefault="006F01DE" w:rsidP="00734152">
            <w:pPr>
              <w:pageBreakBefore/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lastRenderedPageBreak/>
              <w:t>competenties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C0D0044" w14:textId="77777777" w:rsidR="006F01DE" w:rsidRPr="006925C7" w:rsidRDefault="006F01DE" w:rsidP="00734152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productiemedewerker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9CFE887" w14:textId="77777777" w:rsidR="006F01DE" w:rsidRPr="006925C7" w:rsidRDefault="006F01DE" w:rsidP="00734152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productiemedewerker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</w:tr>
      <w:tr w:rsidR="006F01DE" w:rsidRPr="00597433" w14:paraId="45F544B8" w14:textId="77777777" w:rsidTr="006F01DE">
        <w:trPr>
          <w:trHeight w:val="189"/>
        </w:trPr>
        <w:tc>
          <w:tcPr>
            <w:tcW w:w="2652" w:type="dxa"/>
            <w:vMerge w:val="restart"/>
            <w:textDirection w:val="btLr"/>
            <w:vAlign w:val="center"/>
          </w:tcPr>
          <w:p w14:paraId="25CAA8A7" w14:textId="77777777" w:rsidR="006F01DE" w:rsidRPr="00B5333F" w:rsidRDefault="006F01DE" w:rsidP="006F01DE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16"/>
                <w:lang w:bidi="x-none"/>
              </w:rPr>
            </w:pPr>
            <w:r w:rsidRPr="00B5333F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</w:p>
        </w:tc>
        <w:tc>
          <w:tcPr>
            <w:tcW w:w="5233" w:type="dxa"/>
            <w:tcMar>
              <w:top w:w="57" w:type="dxa"/>
              <w:bottom w:w="57" w:type="dxa"/>
            </w:tcMar>
          </w:tcPr>
          <w:p w14:paraId="6AB4CC42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B5333F">
              <w:rPr>
                <w:i/>
                <w:color w:val="auto"/>
                <w:sz w:val="16"/>
                <w:lang w:bidi="x-none"/>
              </w:rPr>
              <w:t>Samenwerken en overleggen (1):</w:t>
            </w:r>
          </w:p>
          <w:p w14:paraId="350CE5A8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B5333F">
              <w:rPr>
                <w:color w:val="auto"/>
                <w:sz w:val="16"/>
                <w:lang w:bidi="x-none"/>
              </w:rPr>
              <w:t xml:space="preserve">- </w:t>
            </w:r>
            <w:r w:rsidRPr="00B5333F">
              <w:rPr>
                <w:color w:val="auto"/>
                <w:sz w:val="16"/>
                <w:lang w:bidi="x-none"/>
              </w:rPr>
              <w:tab/>
              <w:t>gaat op de juiste wijze om met de mensen in zijn groep;</w:t>
            </w:r>
          </w:p>
          <w:p w14:paraId="4AD3242A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B5333F">
              <w:rPr>
                <w:color w:val="auto"/>
                <w:sz w:val="16"/>
                <w:lang w:bidi="x-none"/>
              </w:rPr>
              <w:t xml:space="preserve">- </w:t>
            </w:r>
            <w:r w:rsidRPr="00B5333F">
              <w:rPr>
                <w:color w:val="auto"/>
                <w:sz w:val="16"/>
                <w:lang w:bidi="x-none"/>
              </w:rPr>
              <w:tab/>
              <w:t>stemt zijn werkzaamheden af op de groep.</w:t>
            </w:r>
          </w:p>
        </w:tc>
        <w:tc>
          <w:tcPr>
            <w:tcW w:w="5233" w:type="dxa"/>
            <w:shd w:val="clear" w:color="auto" w:fill="D9D9D9"/>
            <w:tcMar>
              <w:top w:w="57" w:type="dxa"/>
              <w:bottom w:w="57" w:type="dxa"/>
            </w:tcMar>
          </w:tcPr>
          <w:p w14:paraId="211F39B3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B5333F">
              <w:rPr>
                <w:i/>
                <w:color w:val="auto"/>
                <w:sz w:val="16"/>
                <w:lang w:bidi="x-none"/>
              </w:rPr>
              <w:t>Idem productiemedewerker I.</w:t>
            </w:r>
          </w:p>
        </w:tc>
      </w:tr>
      <w:tr w:rsidR="006F01DE" w:rsidRPr="00597433" w14:paraId="618E1217" w14:textId="77777777" w:rsidTr="006F01DE">
        <w:trPr>
          <w:trHeight w:val="184"/>
        </w:trPr>
        <w:tc>
          <w:tcPr>
            <w:tcW w:w="2652" w:type="dxa"/>
            <w:vMerge/>
          </w:tcPr>
          <w:p w14:paraId="6D5A25A0" w14:textId="77777777" w:rsidR="006F01DE" w:rsidRPr="00B5333F" w:rsidRDefault="006F01DE" w:rsidP="00734152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5233" w:type="dxa"/>
            <w:tcMar>
              <w:top w:w="57" w:type="dxa"/>
              <w:bottom w:w="57" w:type="dxa"/>
            </w:tcMar>
          </w:tcPr>
          <w:p w14:paraId="366262B6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B5333F">
              <w:rPr>
                <w:i/>
                <w:color w:val="auto"/>
                <w:sz w:val="16"/>
                <w:lang w:bidi="x-none"/>
              </w:rPr>
              <w:t>Vakdeskundigheid toepassen (1):</w:t>
            </w:r>
          </w:p>
          <w:p w14:paraId="7771B60F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B5333F">
              <w:rPr>
                <w:color w:val="auto"/>
                <w:sz w:val="16"/>
                <w:lang w:bidi="x-none"/>
              </w:rPr>
              <w:t>-</w:t>
            </w:r>
            <w:r w:rsidRPr="00B5333F">
              <w:rPr>
                <w:color w:val="auto"/>
                <w:sz w:val="16"/>
                <w:lang w:bidi="x-none"/>
              </w:rPr>
              <w:tab/>
              <w:t>werkt in een vlot tempo door;</w:t>
            </w:r>
          </w:p>
          <w:p w14:paraId="60624466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B5333F">
              <w:rPr>
                <w:color w:val="auto"/>
                <w:sz w:val="16"/>
                <w:lang w:bidi="x-none"/>
              </w:rPr>
              <w:t>-</w:t>
            </w:r>
            <w:r w:rsidRPr="00B5333F">
              <w:rPr>
                <w:color w:val="auto"/>
                <w:sz w:val="16"/>
                <w:lang w:bidi="x-none"/>
              </w:rPr>
              <w:tab/>
              <w:t>voert eenvoudige routinematige beroepshandelingen correct uit.</w:t>
            </w:r>
          </w:p>
        </w:tc>
        <w:tc>
          <w:tcPr>
            <w:tcW w:w="5233" w:type="dxa"/>
            <w:shd w:val="clear" w:color="auto" w:fill="D9D9D9"/>
            <w:tcMar>
              <w:top w:w="57" w:type="dxa"/>
              <w:bottom w:w="57" w:type="dxa"/>
            </w:tcMar>
          </w:tcPr>
          <w:p w14:paraId="34E6ED13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B5333F">
              <w:rPr>
                <w:i/>
                <w:color w:val="auto"/>
                <w:sz w:val="16"/>
                <w:lang w:bidi="x-none"/>
              </w:rPr>
              <w:t>Vakdeskundigheid toepassen (1/2):</w:t>
            </w:r>
          </w:p>
          <w:p w14:paraId="1A21BA96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B5333F">
              <w:rPr>
                <w:color w:val="auto"/>
                <w:sz w:val="16"/>
                <w:lang w:bidi="x-none"/>
              </w:rPr>
              <w:t xml:space="preserve">Idem </w:t>
            </w:r>
            <w:r w:rsidRPr="00B5333F">
              <w:rPr>
                <w:i/>
                <w:color w:val="auto"/>
                <w:sz w:val="16"/>
                <w:lang w:bidi="x-none"/>
              </w:rPr>
              <w:t>productiemedewerker I</w:t>
            </w:r>
            <w:r w:rsidRPr="00B5333F">
              <w:rPr>
                <w:color w:val="auto"/>
                <w:sz w:val="16"/>
                <w:lang w:bidi="x-none"/>
              </w:rPr>
              <w:t xml:space="preserve"> +</w:t>
            </w:r>
          </w:p>
          <w:p w14:paraId="1AFFC750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B5333F">
              <w:rPr>
                <w:color w:val="auto"/>
                <w:sz w:val="16"/>
                <w:lang w:bidi="x-none"/>
              </w:rPr>
              <w:t xml:space="preserve">- </w:t>
            </w:r>
            <w:r w:rsidRPr="00B5333F">
              <w:rPr>
                <w:color w:val="auto"/>
                <w:sz w:val="16"/>
                <w:lang w:bidi="x-none"/>
              </w:rPr>
              <w:tab/>
              <w:t>kan met kleine wijzigingen omgaan.</w:t>
            </w:r>
          </w:p>
        </w:tc>
      </w:tr>
      <w:tr w:rsidR="006F01DE" w:rsidRPr="00597433" w14:paraId="62C6976F" w14:textId="77777777" w:rsidTr="006F01DE">
        <w:trPr>
          <w:trHeight w:val="184"/>
        </w:trPr>
        <w:tc>
          <w:tcPr>
            <w:tcW w:w="2652" w:type="dxa"/>
            <w:vMerge/>
          </w:tcPr>
          <w:p w14:paraId="2258E7E1" w14:textId="77777777" w:rsidR="006F01DE" w:rsidRPr="00B5333F" w:rsidRDefault="006F01DE" w:rsidP="00734152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5233" w:type="dxa"/>
            <w:tcMar>
              <w:top w:w="57" w:type="dxa"/>
              <w:bottom w:w="57" w:type="dxa"/>
            </w:tcMar>
          </w:tcPr>
          <w:p w14:paraId="47C46F51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B5333F">
              <w:rPr>
                <w:i/>
                <w:color w:val="auto"/>
                <w:sz w:val="16"/>
                <w:lang w:bidi="x-none"/>
              </w:rPr>
              <w:t>Materialen en middelen inzetten (1):</w:t>
            </w:r>
          </w:p>
          <w:p w14:paraId="55EF4254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B5333F">
              <w:rPr>
                <w:color w:val="auto"/>
                <w:sz w:val="16"/>
                <w:lang w:bidi="x-none"/>
              </w:rPr>
              <w:t>-</w:t>
            </w:r>
            <w:r w:rsidRPr="00B5333F">
              <w:rPr>
                <w:color w:val="auto"/>
                <w:sz w:val="16"/>
                <w:lang w:bidi="x-none"/>
              </w:rPr>
              <w:tab/>
              <w:t>draagt zorg voor juiste toepassing van persoonlijke beschermingsmiddelen en gereedschappen;</w:t>
            </w:r>
          </w:p>
          <w:p w14:paraId="56D06A6E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B5333F">
              <w:rPr>
                <w:color w:val="auto"/>
                <w:sz w:val="16"/>
                <w:lang w:bidi="x-none"/>
              </w:rPr>
              <w:t>-</w:t>
            </w:r>
            <w:r w:rsidRPr="00B5333F">
              <w:rPr>
                <w:color w:val="auto"/>
                <w:sz w:val="16"/>
                <w:lang w:bidi="x-none"/>
              </w:rPr>
              <w:tab/>
              <w:t>gaat zorgzaam met materialen en middelen om.</w:t>
            </w:r>
          </w:p>
        </w:tc>
        <w:tc>
          <w:tcPr>
            <w:tcW w:w="5233" w:type="dxa"/>
            <w:shd w:val="clear" w:color="auto" w:fill="D9D9D9"/>
            <w:tcMar>
              <w:top w:w="57" w:type="dxa"/>
              <w:bottom w:w="57" w:type="dxa"/>
            </w:tcMar>
          </w:tcPr>
          <w:p w14:paraId="148FD69B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B5333F">
              <w:rPr>
                <w:i/>
                <w:color w:val="auto"/>
                <w:sz w:val="16"/>
                <w:lang w:bidi="x-none"/>
              </w:rPr>
              <w:t>Materialen en middelen inzetten (1/2):</w:t>
            </w:r>
          </w:p>
          <w:p w14:paraId="6D28A736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B5333F">
              <w:rPr>
                <w:color w:val="auto"/>
                <w:sz w:val="16"/>
                <w:lang w:bidi="x-none"/>
              </w:rPr>
              <w:t xml:space="preserve">- </w:t>
            </w:r>
            <w:r w:rsidRPr="00B5333F">
              <w:rPr>
                <w:color w:val="auto"/>
                <w:sz w:val="16"/>
                <w:lang w:bidi="x-none"/>
              </w:rPr>
              <w:tab/>
              <w:t>zorgt voor de benodigde materialen en middelen;</w:t>
            </w:r>
          </w:p>
          <w:p w14:paraId="4BA3B794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B5333F">
              <w:rPr>
                <w:color w:val="auto"/>
                <w:sz w:val="16"/>
                <w:lang w:bidi="x-none"/>
              </w:rPr>
              <w:t xml:space="preserve">- </w:t>
            </w:r>
            <w:r w:rsidRPr="00B5333F">
              <w:rPr>
                <w:color w:val="auto"/>
                <w:sz w:val="16"/>
                <w:lang w:bidi="x-none"/>
              </w:rPr>
              <w:tab/>
              <w:t>gebruikt materialen en middelen op de geëigende manier.</w:t>
            </w:r>
          </w:p>
        </w:tc>
      </w:tr>
      <w:tr w:rsidR="006F01DE" w:rsidRPr="00597433" w14:paraId="44B9C462" w14:textId="77777777" w:rsidTr="006F01DE">
        <w:trPr>
          <w:trHeight w:val="184"/>
        </w:trPr>
        <w:tc>
          <w:tcPr>
            <w:tcW w:w="2652" w:type="dxa"/>
            <w:vMerge/>
          </w:tcPr>
          <w:p w14:paraId="77AC6206" w14:textId="77777777" w:rsidR="006F01DE" w:rsidRPr="00B5333F" w:rsidRDefault="006F01DE" w:rsidP="00734152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5233" w:type="dxa"/>
            <w:tcMar>
              <w:top w:w="57" w:type="dxa"/>
              <w:bottom w:w="57" w:type="dxa"/>
            </w:tcMar>
          </w:tcPr>
          <w:p w14:paraId="2B39852E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B5333F">
              <w:rPr>
                <w:i/>
                <w:color w:val="auto"/>
                <w:sz w:val="16"/>
                <w:lang w:bidi="x-none"/>
              </w:rPr>
              <w:t>Kwaliteit leveren (1):</w:t>
            </w:r>
          </w:p>
          <w:p w14:paraId="58B6F912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B5333F">
              <w:rPr>
                <w:color w:val="auto"/>
                <w:sz w:val="16"/>
                <w:lang w:bidi="x-none"/>
              </w:rPr>
              <w:t>-</w:t>
            </w:r>
            <w:r w:rsidRPr="00B5333F">
              <w:rPr>
                <w:color w:val="auto"/>
                <w:sz w:val="16"/>
                <w:lang w:bidi="x-none"/>
              </w:rPr>
              <w:tab/>
              <w:t>volgt de kwaliteitsprocedures zodat zonder fouten binnen de gestelde tijd gewerkt wordt.</w:t>
            </w:r>
          </w:p>
        </w:tc>
        <w:tc>
          <w:tcPr>
            <w:tcW w:w="5233" w:type="dxa"/>
            <w:shd w:val="clear" w:color="auto" w:fill="D9D9D9"/>
            <w:tcMar>
              <w:top w:w="57" w:type="dxa"/>
              <w:bottom w:w="57" w:type="dxa"/>
            </w:tcMar>
          </w:tcPr>
          <w:p w14:paraId="7E7E0CB0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B5333F">
              <w:rPr>
                <w:i/>
                <w:color w:val="auto"/>
                <w:sz w:val="16"/>
                <w:lang w:bidi="x-none"/>
              </w:rPr>
              <w:t>Idem productiemedewerker I.</w:t>
            </w:r>
          </w:p>
        </w:tc>
      </w:tr>
      <w:tr w:rsidR="006F01DE" w:rsidRPr="00597433" w14:paraId="6516E1BF" w14:textId="77777777" w:rsidTr="006F01DE">
        <w:trPr>
          <w:trHeight w:val="184"/>
        </w:trPr>
        <w:tc>
          <w:tcPr>
            <w:tcW w:w="2652" w:type="dxa"/>
            <w:vMerge/>
          </w:tcPr>
          <w:p w14:paraId="25AFB49A" w14:textId="77777777" w:rsidR="006F01DE" w:rsidRPr="00B5333F" w:rsidRDefault="006F01DE" w:rsidP="00734152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5233" w:type="dxa"/>
            <w:tcMar>
              <w:top w:w="57" w:type="dxa"/>
              <w:bottom w:w="57" w:type="dxa"/>
            </w:tcMar>
          </w:tcPr>
          <w:p w14:paraId="60B038FB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B5333F">
              <w:rPr>
                <w:i/>
                <w:color w:val="auto"/>
                <w:sz w:val="16"/>
                <w:lang w:bidi="x-none"/>
              </w:rPr>
              <w:t>Instructies en procedures opvolgen (1):</w:t>
            </w:r>
          </w:p>
          <w:p w14:paraId="6386E87F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B5333F">
              <w:rPr>
                <w:color w:val="auto"/>
                <w:sz w:val="16"/>
                <w:lang w:bidi="x-none"/>
              </w:rPr>
              <w:t>-</w:t>
            </w:r>
            <w:r w:rsidRPr="00B5333F">
              <w:rPr>
                <w:color w:val="auto"/>
                <w:sz w:val="16"/>
                <w:lang w:bidi="x-none"/>
              </w:rPr>
              <w:tab/>
              <w:t>werkt volgens eenvoudige instructies en procedures;</w:t>
            </w:r>
          </w:p>
          <w:p w14:paraId="49923EE1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B5333F">
              <w:rPr>
                <w:color w:val="auto"/>
                <w:sz w:val="16"/>
                <w:lang w:bidi="x-none"/>
              </w:rPr>
              <w:t>-</w:t>
            </w:r>
            <w:r w:rsidRPr="00B5333F">
              <w:rPr>
                <w:color w:val="auto"/>
                <w:sz w:val="16"/>
                <w:lang w:bidi="x-none"/>
              </w:rPr>
              <w:tab/>
              <w:t>volgt de door de leidinggevende opgegeven veiligheidsinstructies.</w:t>
            </w:r>
          </w:p>
        </w:tc>
        <w:tc>
          <w:tcPr>
            <w:tcW w:w="5233" w:type="dxa"/>
            <w:shd w:val="clear" w:color="auto" w:fill="D9D9D9"/>
            <w:tcMar>
              <w:top w:w="57" w:type="dxa"/>
              <w:bottom w:w="57" w:type="dxa"/>
            </w:tcMar>
          </w:tcPr>
          <w:p w14:paraId="0A83296A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B5333F">
              <w:rPr>
                <w:i/>
                <w:color w:val="auto"/>
                <w:sz w:val="16"/>
                <w:lang w:bidi="x-none"/>
              </w:rPr>
              <w:t>Instructies en procedures opvolgen (2):</w:t>
            </w:r>
          </w:p>
          <w:p w14:paraId="64D87BA8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B5333F">
              <w:rPr>
                <w:color w:val="auto"/>
                <w:sz w:val="16"/>
                <w:lang w:bidi="x-none"/>
              </w:rPr>
              <w:t>-</w:t>
            </w:r>
            <w:r w:rsidRPr="00B5333F">
              <w:rPr>
                <w:color w:val="auto"/>
                <w:sz w:val="16"/>
                <w:lang w:bidi="x-none"/>
              </w:rPr>
              <w:tab/>
              <w:t>volgt de voorgeschreven procedures op;</w:t>
            </w:r>
          </w:p>
          <w:p w14:paraId="600CC60E" w14:textId="77777777" w:rsidR="006F01DE" w:rsidRPr="00B5333F" w:rsidRDefault="006F01DE" w:rsidP="00734152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B5333F">
              <w:rPr>
                <w:color w:val="auto"/>
                <w:sz w:val="16"/>
                <w:lang w:bidi="x-none"/>
              </w:rPr>
              <w:t>-</w:t>
            </w:r>
            <w:r w:rsidRPr="00B5333F">
              <w:rPr>
                <w:color w:val="auto"/>
                <w:sz w:val="16"/>
                <w:lang w:bidi="x-none"/>
              </w:rPr>
              <w:tab/>
              <w:t>is alert op veiligheidsrisico’s.</w:t>
            </w:r>
          </w:p>
        </w:tc>
      </w:tr>
    </w:tbl>
    <w:p w14:paraId="39DF5459" w14:textId="77777777" w:rsidR="00734152" w:rsidRPr="00713988" w:rsidRDefault="00734152" w:rsidP="00734152">
      <w:pPr>
        <w:ind w:left="-567"/>
        <w:rPr>
          <w:i/>
          <w:sz w:val="16"/>
        </w:rPr>
      </w:pPr>
    </w:p>
    <w:sectPr w:rsidR="00734152" w:rsidRPr="00713988" w:rsidSect="00734152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4D12B" w14:textId="77777777" w:rsidR="009B0E10" w:rsidRDefault="009B0E10" w:rsidP="001073D2">
      <w:pPr>
        <w:spacing w:line="240" w:lineRule="auto"/>
      </w:pPr>
      <w:r>
        <w:separator/>
      </w:r>
    </w:p>
  </w:endnote>
  <w:endnote w:type="continuationSeparator" w:id="0">
    <w:p w14:paraId="2EE25B04" w14:textId="77777777" w:rsidR="009B0E10" w:rsidRDefault="009B0E10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8C56" w14:textId="77777777" w:rsidR="002A10FE" w:rsidRPr="004A1025" w:rsidRDefault="002A10FE" w:rsidP="002A10FE">
    <w:pPr>
      <w:pStyle w:val="Voettekst"/>
      <w:tabs>
        <w:tab w:val="clear" w:pos="4153"/>
        <w:tab w:val="clear" w:pos="8306"/>
        <w:tab w:val="right" w:pos="14884"/>
      </w:tabs>
      <w:jc w:val="left"/>
      <w:rPr>
        <w:rStyle w:val="Paginanummer"/>
        <w:color w:val="auto"/>
        <w:sz w:val="16"/>
      </w:rPr>
    </w:pPr>
    <w:r>
      <w:rPr>
        <w:rStyle w:val="Paginanummer"/>
        <w:color w:val="auto"/>
        <w:sz w:val="16"/>
      </w:rPr>
      <w:tab/>
    </w:r>
    <w:r w:rsidRPr="004A1025">
      <w:rPr>
        <w:rStyle w:val="Paginanummer"/>
        <w:color w:val="auto"/>
        <w:sz w:val="16"/>
      </w:rPr>
      <w:fldChar w:fldCharType="begin"/>
    </w:r>
    <w:r w:rsidRPr="004A1025">
      <w:rPr>
        <w:rStyle w:val="Paginanummer"/>
        <w:color w:val="auto"/>
        <w:sz w:val="16"/>
      </w:rPr>
      <w:instrText xml:space="preserve"> PAGE </w:instrText>
    </w:r>
    <w:r w:rsidRPr="004A102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Pr="004A102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3ACC1" w14:textId="77777777" w:rsidR="009B0E10" w:rsidRDefault="009B0E10" w:rsidP="001073D2">
      <w:pPr>
        <w:spacing w:line="240" w:lineRule="auto"/>
      </w:pPr>
      <w:r>
        <w:separator/>
      </w:r>
    </w:p>
  </w:footnote>
  <w:footnote w:type="continuationSeparator" w:id="0">
    <w:p w14:paraId="718A8C3E" w14:textId="77777777" w:rsidR="009B0E10" w:rsidRDefault="009B0E10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7DAF" w14:textId="77777777" w:rsidR="00734152" w:rsidRPr="00B5333F" w:rsidRDefault="00734152" w:rsidP="00734152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B5333F">
      <w:rPr>
        <w:color w:val="auto"/>
      </w:rPr>
      <w:t>Niveau onderscheidende kenmerken</w:t>
    </w:r>
    <w:r w:rsidRPr="00B5333F">
      <w:rPr>
        <w:caps/>
        <w:color w:val="auto"/>
      </w:rPr>
      <w:t xml:space="preserve"> (nok) – productiemedewerker</w:t>
    </w:r>
    <w:r w:rsidRPr="00B5333F">
      <w:rPr>
        <w:caps/>
        <w:color w:val="auto"/>
      </w:rPr>
      <w:tab/>
    </w:r>
    <w:r w:rsidRPr="00B5333F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DC"/>
    <w:rsid w:val="00001B0C"/>
    <w:rsid w:val="000433DC"/>
    <w:rsid w:val="002A10FE"/>
    <w:rsid w:val="005244AA"/>
    <w:rsid w:val="006F01DE"/>
    <w:rsid w:val="00734152"/>
    <w:rsid w:val="009B0E10"/>
    <w:rsid w:val="00E729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C466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2A10FE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2A10FE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BAKKER- NOK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#BAKKER- NOK layout.dot</Template>
  <TotalTime>1</TotalTime>
  <Pages>2</Pages>
  <Words>431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EVZ</cp:lastModifiedBy>
  <cp:revision>3</cp:revision>
  <cp:lastPrinted>2011-08-04T13:36:00Z</cp:lastPrinted>
  <dcterms:created xsi:type="dcterms:W3CDTF">2012-10-17T11:53:00Z</dcterms:created>
  <dcterms:modified xsi:type="dcterms:W3CDTF">2012-10-22T07:43:00Z</dcterms:modified>
</cp:coreProperties>
</file>