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ED6F69" w:rsidRPr="000C3278" w14:paraId="16C22191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095B8320" w14:textId="77777777" w:rsidR="00ED6F69" w:rsidRPr="000C3278" w:rsidRDefault="00ED6F69" w:rsidP="00ED6F69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</w:p>
        </w:tc>
      </w:tr>
      <w:tr w:rsidR="00ED6F69" w:rsidRPr="000C3278" w14:paraId="5C0F7FC2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08E8155" w14:textId="3ABBA178" w:rsidR="00ED6F69" w:rsidRPr="000C3278" w:rsidRDefault="00ED6F69" w:rsidP="00ED6F69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Kenmerken van de</w:t>
            </w:r>
            <w:r w:rsidR="00D63E4E">
              <w:rPr>
                <w:b/>
                <w:i/>
                <w:color w:val="B80526"/>
                <w:sz w:val="16"/>
                <w:lang w:bidi="x-none"/>
              </w:rPr>
              <w:t xml:space="preserve"> </w:t>
            </w:r>
            <w:r w:rsidRPr="000C3278">
              <w:rPr>
                <w:b/>
                <w:i/>
                <w:color w:val="B80526"/>
                <w:sz w:val="16"/>
                <w:lang w:bidi="x-none"/>
              </w:rPr>
              <w:t>functie</w:t>
            </w:r>
          </w:p>
          <w:p w14:paraId="020D8763" w14:textId="3B6D1003" w:rsidR="00ED6F69" w:rsidRPr="00D63E4E" w:rsidRDefault="00655EBE" w:rsidP="00840C56">
            <w:pPr>
              <w:spacing w:line="240" w:lineRule="auto"/>
              <w:rPr>
                <w:i/>
                <w:sz w:val="16"/>
                <w:u w:val="dotted"/>
                <w:lang w:bidi="x-none"/>
              </w:rPr>
            </w:pPr>
            <w:r w:rsidRPr="00D63E4E">
              <w:rPr>
                <w:i/>
                <w:color w:val="auto"/>
                <w:sz w:val="16"/>
                <w:u w:val="dotted"/>
                <w:lang w:bidi="x-none"/>
              </w:rPr>
              <w:t>Neem op deze plaats van belang zijnde context informatie op over de bedrijfsfunctie. Hiervoor kunt u gebruik maken van de criteria / aspecten zoals omschreven in de kolommen in de NOK voor deze functie.</w:t>
            </w:r>
          </w:p>
        </w:tc>
      </w:tr>
      <w:tr w:rsidR="00ED6F69" w:rsidRPr="000C3278" w14:paraId="056EC08C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9A5286B" w14:textId="77777777" w:rsidR="00ED6F69" w:rsidRPr="000C3278" w:rsidRDefault="00ED6F69" w:rsidP="00ED6F69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300C73C7" w14:textId="77777777" w:rsidR="00ED6F69" w:rsidRPr="00F954B9" w:rsidRDefault="00ED6F69" w:rsidP="00ED6F69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F954B9">
              <w:rPr>
                <w:color w:val="auto"/>
                <w:sz w:val="16"/>
                <w:lang w:bidi="x-none"/>
              </w:rPr>
              <w:t>Direct leidinggevende</w:t>
            </w:r>
            <w:r w:rsidRPr="00F954B9">
              <w:rPr>
                <w:color w:val="auto"/>
                <w:sz w:val="16"/>
                <w:lang w:bidi="x-none"/>
              </w:rPr>
              <w:tab/>
              <w:t>:</w:t>
            </w:r>
            <w:r w:rsidRPr="00F954B9">
              <w:rPr>
                <w:color w:val="auto"/>
                <w:sz w:val="16"/>
                <w:lang w:bidi="x-none"/>
              </w:rPr>
              <w:tab/>
            </w:r>
            <w:r w:rsidR="00BE65A5" w:rsidRPr="008620E0">
              <w:rPr>
                <w:color w:val="auto"/>
                <w:sz w:val="16"/>
                <w:highlight w:val="yellow"/>
                <w:lang w:bidi="x-none"/>
              </w:rPr>
              <w:t>“naam direct leidinggevende”.</w:t>
            </w:r>
          </w:p>
          <w:p w14:paraId="68C26A23" w14:textId="77777777" w:rsidR="00ED6F69" w:rsidRPr="000C3278" w:rsidRDefault="00ED6F69" w:rsidP="00ED6F69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F954B9">
              <w:rPr>
                <w:color w:val="auto"/>
                <w:sz w:val="16"/>
                <w:lang w:bidi="x-none"/>
              </w:rPr>
              <w:t>Geeft leiding aan</w:t>
            </w:r>
            <w:r w:rsidRPr="00F954B9">
              <w:rPr>
                <w:color w:val="auto"/>
                <w:sz w:val="16"/>
                <w:lang w:bidi="x-none"/>
              </w:rPr>
              <w:tab/>
              <w:t>:</w:t>
            </w:r>
            <w:r w:rsidRPr="00F954B9">
              <w:rPr>
                <w:color w:val="auto"/>
                <w:sz w:val="16"/>
                <w:lang w:bidi="x-none"/>
              </w:rPr>
              <w:tab/>
            </w:r>
            <w:r w:rsidRPr="00BE65A5">
              <w:rPr>
                <w:color w:val="auto"/>
                <w:sz w:val="16"/>
                <w:highlight w:val="yellow"/>
                <w:lang w:bidi="x-none"/>
              </w:rPr>
              <w:t>± 10 medewerkers.</w:t>
            </w:r>
          </w:p>
        </w:tc>
      </w:tr>
      <w:tr w:rsidR="00ED6F69" w:rsidRPr="000C3278" w14:paraId="191A26B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4DD69B2" w14:textId="77777777" w:rsidR="00ED6F69" w:rsidRPr="000C3278" w:rsidRDefault="00ED6F69" w:rsidP="00ED6F69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3D2C72EF" w14:textId="77777777" w:rsidR="00ED6F69" w:rsidRPr="000C3278" w:rsidRDefault="00ED6F69" w:rsidP="00ED6F69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D42072C" w14:textId="77777777" w:rsidR="00ED6F69" w:rsidRPr="000C3278" w:rsidRDefault="00ED6F69" w:rsidP="00ED6F69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ED6F69" w:rsidRPr="000C3278" w14:paraId="60623219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B4BD42F" w14:textId="77777777" w:rsidR="00ED6F69" w:rsidRPr="00F954B9" w:rsidRDefault="00ED6F69" w:rsidP="00ED6F6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1.</w:t>
            </w:r>
            <w:r w:rsidRPr="00F954B9">
              <w:rPr>
                <w:color w:val="auto"/>
                <w:sz w:val="16"/>
              </w:rPr>
              <w:tab/>
              <w:t>Operationele voortgang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717CE2A" w14:textId="77777777" w:rsidR="00ED6F69" w:rsidRPr="00F954B9" w:rsidRDefault="00ED6F69" w:rsidP="00ED6F6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beoordelen en specificeren van weekplanning naar detailproductieplanning (verdeling order over lijnen in logische volgordelijkheid);</w:t>
            </w:r>
          </w:p>
          <w:p w14:paraId="774CF8D9" w14:textId="77777777" w:rsidR="00ED6F69" w:rsidRPr="00F954B9" w:rsidRDefault="00ED6F69" w:rsidP="00ED6F6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opstellen van werkroosters, regelen van voldoende bezetting;</w:t>
            </w:r>
          </w:p>
          <w:p w14:paraId="5EF383A2" w14:textId="77777777" w:rsidR="00ED6F69" w:rsidRPr="00F954B9" w:rsidRDefault="00ED6F69" w:rsidP="00ED6F6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toewijzen van werkzaamheden, geven van aanwijzingen/ instructies;</w:t>
            </w:r>
          </w:p>
          <w:p w14:paraId="3F0DBFC9" w14:textId="77777777" w:rsidR="00ED6F69" w:rsidRPr="00F954B9" w:rsidRDefault="00ED6F69" w:rsidP="00ED6F6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toezien op de voortgang en uitvoeringskwaliteit, bijsturen van problemen en stellen van prioriteiten;</w:t>
            </w:r>
          </w:p>
          <w:p w14:paraId="0D834502" w14:textId="77777777" w:rsidR="00ED6F69" w:rsidRPr="00F954B9" w:rsidRDefault="00ED6F69" w:rsidP="00ED6F6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toezien op de naleving van de voorschriften en werkmethoden;</w:t>
            </w:r>
          </w:p>
          <w:p w14:paraId="7FFB2009" w14:textId="77777777" w:rsidR="00ED6F69" w:rsidRPr="00F954B9" w:rsidRDefault="00ED6F69" w:rsidP="00ED6F6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verzorgen van de afstemming met (in- en externe) schakels in de keten;</w:t>
            </w:r>
          </w:p>
          <w:p w14:paraId="028B6CFF" w14:textId="77777777" w:rsidR="00ED6F69" w:rsidRDefault="00ED6F69" w:rsidP="00ED6F6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zelf meewerken in de uitvoering wanneer de voortgang hierom vraagt en daarbij geven van voorbeeldgedrag</w:t>
            </w:r>
            <w:r w:rsidR="00840C56">
              <w:rPr>
                <w:color w:val="auto"/>
                <w:sz w:val="16"/>
              </w:rPr>
              <w:t>;</w:t>
            </w:r>
          </w:p>
          <w:p w14:paraId="6008EFF4" w14:textId="0B387277" w:rsidR="00840C56" w:rsidRPr="00F954B9" w:rsidRDefault="00840C56" w:rsidP="00ED6F6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1EA590D" w14:textId="77777777" w:rsidR="00ED6F69" w:rsidRPr="00F954B9" w:rsidRDefault="00ED6F69" w:rsidP="00ED6F69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efficiency personeelsplanning (uurinzet/uurtarief/vast versus flexibel);</w:t>
            </w:r>
          </w:p>
          <w:p w14:paraId="266739C4" w14:textId="77777777" w:rsidR="00ED6F69" w:rsidRPr="00F954B9" w:rsidRDefault="00ED6F69" w:rsidP="00ED6F69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optimale capaciteitsinzet/ voortgang;</w:t>
            </w:r>
          </w:p>
          <w:p w14:paraId="611FD936" w14:textId="77777777" w:rsidR="00ED6F69" w:rsidRPr="00F954B9" w:rsidRDefault="00ED6F69" w:rsidP="00ED6F69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conform productienorm/realisatie planning;</w:t>
            </w:r>
          </w:p>
          <w:p w14:paraId="1DDCD19F" w14:textId="77777777" w:rsidR="00ED6F69" w:rsidRPr="00F954B9" w:rsidRDefault="00ED6F69" w:rsidP="00ED6F69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duidelijkheid instructies;</w:t>
            </w:r>
          </w:p>
          <w:p w14:paraId="3B6294E8" w14:textId="77777777" w:rsidR="00ED6F69" w:rsidRPr="00F954B9" w:rsidRDefault="00ED6F69" w:rsidP="00ED6F69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juiste afwegingen/prioriteiten;</w:t>
            </w:r>
          </w:p>
          <w:p w14:paraId="7791619F" w14:textId="77777777" w:rsidR="00840C56" w:rsidRDefault="00ED6F69" w:rsidP="00840C5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conform voorschriften</w:t>
            </w:r>
            <w:r w:rsidR="00840C56">
              <w:rPr>
                <w:color w:val="auto"/>
                <w:sz w:val="16"/>
              </w:rPr>
              <w:t>;</w:t>
            </w:r>
          </w:p>
          <w:p w14:paraId="4FF76172" w14:textId="1F5B0A86" w:rsidR="00ED6F69" w:rsidRPr="00F954B9" w:rsidRDefault="00840C56" w:rsidP="00840C56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ED6F69" w:rsidRPr="000C3278" w14:paraId="6432F7A1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228C133" w14:textId="39E116E7" w:rsidR="00ED6F69" w:rsidRPr="00F954B9" w:rsidRDefault="00ED6F69" w:rsidP="00ED6F6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2.</w:t>
            </w:r>
            <w:r w:rsidRPr="00F954B9">
              <w:rPr>
                <w:color w:val="auto"/>
                <w:sz w:val="16"/>
              </w:rPr>
              <w:tab/>
              <w:t>Beschikbaarheid middelen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0888C61" w14:textId="77777777" w:rsidR="00ED6F69" w:rsidRPr="00F954B9" w:rsidRDefault="00ED6F69" w:rsidP="00ED6F6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toezien op het juist gebruik van inventaris/apparatuur en de directe omgeving, nemen van acties bij afwijkingen, storingen e.d.;</w:t>
            </w:r>
          </w:p>
          <w:p w14:paraId="717E50AF" w14:textId="77777777" w:rsidR="00ED6F69" w:rsidRPr="00F954B9" w:rsidRDefault="00ED6F69" w:rsidP="00ED6F6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doorgeven van bestellingen aan (vaste) leveranciers dan wel betreffende afdeling/functionaris o.b.v. productie</w:t>
            </w:r>
            <w:r w:rsidRPr="00F954B9">
              <w:rPr>
                <w:color w:val="auto"/>
                <w:sz w:val="16"/>
              </w:rPr>
              <w:softHyphen/>
              <w:t>planning;</w:t>
            </w:r>
          </w:p>
          <w:p w14:paraId="1F7F8715" w14:textId="692496D2" w:rsidR="00840C56" w:rsidRDefault="00ED6F69" w:rsidP="00840C5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zorg dragen voor de tijdige beschikbaarheid van middelen (grond- en hulpstoffen)</w:t>
            </w:r>
            <w:r w:rsidR="00840C56">
              <w:rPr>
                <w:color w:val="auto"/>
                <w:sz w:val="16"/>
              </w:rPr>
              <w:t xml:space="preserve"> ;</w:t>
            </w:r>
          </w:p>
          <w:p w14:paraId="15EA358C" w14:textId="7A6E00E0" w:rsidR="00ED6F69" w:rsidRPr="00F954B9" w:rsidRDefault="00840C56" w:rsidP="00840C5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5150BF5" w14:textId="77777777" w:rsidR="00ED6F69" w:rsidRPr="00F954B9" w:rsidRDefault="00ED6F69" w:rsidP="00ED6F69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tijdige beschikbaarheid middelen;</w:t>
            </w:r>
          </w:p>
          <w:p w14:paraId="0BB4F24C" w14:textId="77777777" w:rsidR="00840C56" w:rsidRDefault="00ED6F69" w:rsidP="00840C5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 xml:space="preserve">aard/omvang </w:t>
            </w:r>
            <w:proofErr w:type="spellStart"/>
            <w:r w:rsidRPr="00F954B9">
              <w:rPr>
                <w:color w:val="auto"/>
                <w:sz w:val="16"/>
              </w:rPr>
              <w:t>voortgangs</w:t>
            </w:r>
            <w:r w:rsidRPr="00F954B9">
              <w:rPr>
                <w:color w:val="auto"/>
                <w:sz w:val="16"/>
              </w:rPr>
              <w:softHyphen/>
              <w:t>verstoringen</w:t>
            </w:r>
            <w:proofErr w:type="spellEnd"/>
            <w:r w:rsidR="00840C56">
              <w:rPr>
                <w:color w:val="auto"/>
                <w:sz w:val="16"/>
              </w:rPr>
              <w:t>;</w:t>
            </w:r>
          </w:p>
          <w:p w14:paraId="23789683" w14:textId="37C00B93" w:rsidR="00ED6F69" w:rsidRPr="00F954B9" w:rsidRDefault="00840C56" w:rsidP="00840C56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ED6F69" w:rsidRPr="000C3278" w14:paraId="13AAC049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252C5BD" w14:textId="77777777" w:rsidR="00ED6F69" w:rsidRPr="00F954B9" w:rsidRDefault="00ED6F69" w:rsidP="00ED6F6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3.</w:t>
            </w:r>
            <w:r w:rsidRPr="00F954B9">
              <w:rPr>
                <w:color w:val="auto"/>
                <w:sz w:val="16"/>
              </w:rPr>
              <w:tab/>
              <w:t>Input voor optimalisatie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C78ACDE" w14:textId="77777777" w:rsidR="00ED6F69" w:rsidRPr="00F954B9" w:rsidRDefault="00ED6F69" w:rsidP="00ED6F69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signaleren van knelpunten in de operationele bedrijfs</w:t>
            </w:r>
            <w:r w:rsidRPr="00F954B9">
              <w:rPr>
                <w:color w:val="auto"/>
                <w:sz w:val="16"/>
              </w:rPr>
              <w:softHyphen/>
              <w:t>voering en doen van verbetervoorstellen;</w:t>
            </w:r>
          </w:p>
          <w:p w14:paraId="684E8DD7" w14:textId="77777777" w:rsidR="00840C56" w:rsidRDefault="00ED6F69" w:rsidP="00840C5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uitwerken en doorvoeren van gefiatteerde verbeteringen in de bedrijfsvoering op basis van aanwijzingen van de leidinggevende</w:t>
            </w:r>
            <w:r w:rsidR="00840C56">
              <w:rPr>
                <w:color w:val="auto"/>
                <w:sz w:val="16"/>
              </w:rPr>
              <w:t>;</w:t>
            </w:r>
          </w:p>
          <w:p w14:paraId="0C8C85E3" w14:textId="28A44D6B" w:rsidR="00ED6F69" w:rsidRPr="00F954B9" w:rsidRDefault="00840C56" w:rsidP="00840C56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F902A7" w14:textId="77777777" w:rsidR="00ED6F69" w:rsidRPr="00F954B9" w:rsidRDefault="00ED6F69" w:rsidP="00ED6F69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aantal voorstellen (juiste en tijdige signalering);</w:t>
            </w:r>
          </w:p>
          <w:p w14:paraId="65C9B546" w14:textId="4A989F72" w:rsidR="00840C56" w:rsidRDefault="00ED6F69" w:rsidP="00840C5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kwaliteit van de voorstellen (haal</w:t>
            </w:r>
            <w:r w:rsidRPr="00F954B9">
              <w:rPr>
                <w:color w:val="auto"/>
                <w:sz w:val="16"/>
              </w:rPr>
              <w:softHyphen/>
              <w:t>baarheid, aantal door leiding</w:t>
            </w:r>
            <w:r w:rsidRPr="00F954B9">
              <w:rPr>
                <w:color w:val="auto"/>
                <w:sz w:val="16"/>
              </w:rPr>
              <w:softHyphen/>
              <w:t>gevende overgenomen ideeën e.d.)</w:t>
            </w:r>
            <w:r w:rsidR="00840C56">
              <w:rPr>
                <w:color w:val="auto"/>
                <w:sz w:val="16"/>
              </w:rPr>
              <w:t xml:space="preserve"> ;</w:t>
            </w:r>
          </w:p>
          <w:p w14:paraId="3CE76216" w14:textId="063C1906" w:rsidR="00ED6F69" w:rsidRPr="00F954B9" w:rsidRDefault="00840C56" w:rsidP="00840C56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ED6F69" w:rsidRPr="000C3278" w14:paraId="16721E2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89F5F47" w14:textId="77777777" w:rsidR="00ED6F69" w:rsidRPr="00F954B9" w:rsidRDefault="00ED6F69" w:rsidP="00ED6F6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4.</w:t>
            </w:r>
            <w:r w:rsidRPr="00F954B9">
              <w:rPr>
                <w:color w:val="auto"/>
                <w:sz w:val="16"/>
              </w:rPr>
              <w:tab/>
              <w:t>Personeelsbeheer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516E775" w14:textId="77777777" w:rsidR="00ED6F69" w:rsidRPr="00F954B9" w:rsidRDefault="00ED6F69" w:rsidP="00ED6F6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regelen van verlof, afwikkelen van 1</w:t>
            </w:r>
            <w:r w:rsidRPr="00F954B9">
              <w:rPr>
                <w:color w:val="auto"/>
                <w:sz w:val="16"/>
                <w:vertAlign w:val="superscript"/>
              </w:rPr>
              <w:t>e</w:t>
            </w:r>
            <w:r w:rsidRPr="00F954B9">
              <w:rPr>
                <w:color w:val="auto"/>
                <w:sz w:val="16"/>
              </w:rPr>
              <w:t xml:space="preserve"> </w:t>
            </w:r>
            <w:proofErr w:type="spellStart"/>
            <w:r w:rsidRPr="00F954B9">
              <w:rPr>
                <w:color w:val="auto"/>
                <w:sz w:val="16"/>
              </w:rPr>
              <w:t>lijns</w:t>
            </w:r>
            <w:proofErr w:type="spellEnd"/>
            <w:r w:rsidRPr="00F954B9">
              <w:rPr>
                <w:color w:val="auto"/>
                <w:sz w:val="16"/>
              </w:rPr>
              <w:t xml:space="preserve"> verzuim;</w:t>
            </w:r>
          </w:p>
          <w:p w14:paraId="4ABA43FA" w14:textId="77777777" w:rsidR="00ED6F69" w:rsidRPr="00F954B9" w:rsidRDefault="00ED6F69" w:rsidP="00ED6F6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mede selecteren van nieuwe medewerkers;</w:t>
            </w:r>
          </w:p>
          <w:p w14:paraId="66CEAACE" w14:textId="77777777" w:rsidR="00ED6F69" w:rsidRPr="00F954B9" w:rsidRDefault="00ED6F69" w:rsidP="00ED6F6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 xml:space="preserve">zorg dragen voor het (laten) opleiden/inwerken van medewerkers; </w:t>
            </w:r>
          </w:p>
          <w:p w14:paraId="4629BEFA" w14:textId="77777777" w:rsidR="00840C56" w:rsidRDefault="00ED6F69" w:rsidP="00840C5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voeren van functionerings- en beoordelingsgesprekken en adviseren aangaande consequenties</w:t>
            </w:r>
            <w:r w:rsidR="00840C56">
              <w:rPr>
                <w:color w:val="auto"/>
                <w:sz w:val="16"/>
              </w:rPr>
              <w:t>;</w:t>
            </w:r>
          </w:p>
          <w:p w14:paraId="217B8AA3" w14:textId="4A904BB8" w:rsidR="00ED6F69" w:rsidRPr="00F954B9" w:rsidRDefault="00840C56" w:rsidP="00840C5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B8254FA" w14:textId="77777777" w:rsidR="00ED6F69" w:rsidRPr="00F954B9" w:rsidRDefault="00ED6F69" w:rsidP="00ED6F69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beschikbaarheid (kwaliteit/ kwantiteit) personeel;</w:t>
            </w:r>
          </w:p>
          <w:p w14:paraId="7202B26A" w14:textId="77777777" w:rsidR="00ED6F69" w:rsidRPr="00F954B9" w:rsidRDefault="00ED6F69" w:rsidP="00ED6F69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motivatie/inzet personeel;</w:t>
            </w:r>
          </w:p>
          <w:p w14:paraId="6C83842A" w14:textId="77777777" w:rsidR="00ED6F69" w:rsidRPr="00F954B9" w:rsidRDefault="00ED6F69" w:rsidP="00ED6F69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(kortdurend) verzuim;</w:t>
            </w:r>
          </w:p>
          <w:p w14:paraId="0211F888" w14:textId="77777777" w:rsidR="00840C56" w:rsidRDefault="00ED6F69" w:rsidP="00840C5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aantal overgenomen adviezen</w:t>
            </w:r>
            <w:r w:rsidR="00840C56">
              <w:rPr>
                <w:color w:val="auto"/>
                <w:sz w:val="16"/>
              </w:rPr>
              <w:t>;</w:t>
            </w:r>
          </w:p>
          <w:p w14:paraId="0C72429C" w14:textId="0678374D" w:rsidR="00ED6F69" w:rsidRPr="00F954B9" w:rsidRDefault="00840C56" w:rsidP="00840C56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ED6F69" w:rsidRPr="000C3278" w14:paraId="30A6E42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2FCBDCD" w14:textId="77777777" w:rsidR="00ED6F69" w:rsidRPr="00F954B9" w:rsidRDefault="00ED6F69" w:rsidP="00ED6F6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5.</w:t>
            </w:r>
            <w:r w:rsidRPr="00F954B9">
              <w:rPr>
                <w:color w:val="auto"/>
                <w:sz w:val="16"/>
              </w:rPr>
              <w:tab/>
              <w:t>Administratie en registratie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50A3B50" w14:textId="77777777" w:rsidR="00ED6F69" w:rsidRPr="00F954B9" w:rsidRDefault="00ED6F69" w:rsidP="00ED6F6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vastleggen van informatie in een geautomatiseerd systeem (verbruiken, uren, etc.);</w:t>
            </w:r>
          </w:p>
          <w:p w14:paraId="6A2C3A1D" w14:textId="49BBECBE" w:rsidR="00840C56" w:rsidRDefault="00ED6F69" w:rsidP="00840C5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uitzoeken van oorzaken van afwijkingen en toelichten/ verantwoorden gegevens (ad hoc en periodiek)</w:t>
            </w:r>
            <w:r w:rsidR="00840C56">
              <w:rPr>
                <w:color w:val="auto"/>
                <w:sz w:val="16"/>
              </w:rPr>
              <w:t xml:space="preserve"> ;</w:t>
            </w:r>
          </w:p>
          <w:p w14:paraId="14923DBD" w14:textId="3DBE547C" w:rsidR="00ED6F69" w:rsidRPr="00F954B9" w:rsidRDefault="00840C56" w:rsidP="00840C5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086ED12" w14:textId="77777777" w:rsidR="00840C56" w:rsidRDefault="00ED6F69" w:rsidP="00840C5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tijdige, juiste en volledige vast</w:t>
            </w:r>
            <w:r w:rsidRPr="00F954B9">
              <w:rPr>
                <w:color w:val="auto"/>
                <w:sz w:val="16"/>
              </w:rPr>
              <w:softHyphen/>
              <w:t>legging en verantwoording van informatie</w:t>
            </w:r>
            <w:r w:rsidR="00840C56">
              <w:rPr>
                <w:color w:val="auto"/>
                <w:sz w:val="16"/>
              </w:rPr>
              <w:t>;</w:t>
            </w:r>
          </w:p>
          <w:p w14:paraId="49572EB0" w14:textId="6341A168" w:rsidR="00ED6F69" w:rsidRPr="00F954B9" w:rsidRDefault="00840C56" w:rsidP="00840C56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ED6F69" w:rsidRPr="00F954B9" w14:paraId="4BC39E11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D8BEB04" w14:textId="77777777" w:rsidR="00ED6F69" w:rsidRPr="00F954B9" w:rsidRDefault="00ED6F69" w:rsidP="00ED6F69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ED6F69" w:rsidRPr="00F954B9" w14:paraId="2FC4CABD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A93D30F" w14:textId="77777777" w:rsidR="00ED6F69" w:rsidRPr="00F954B9" w:rsidRDefault="00ED6F69" w:rsidP="00ED6F6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Incidenteel uitoefenen van kracht bij het uitvoeren van productiewerkzaamheden.</w:t>
            </w:r>
          </w:p>
          <w:p w14:paraId="0414BAF9" w14:textId="77777777" w:rsidR="00ED6F69" w:rsidRPr="00F954B9" w:rsidRDefault="00ED6F69" w:rsidP="00ED6F6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Hinder van geluid en warmte.</w:t>
            </w:r>
          </w:p>
          <w:p w14:paraId="67D9F2C3" w14:textId="77777777" w:rsidR="00ED6F69" w:rsidRDefault="00ED6F69" w:rsidP="00ED6F6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Kans op letsel door in aanraking komen met bewegende of hete machinedelen.</w:t>
            </w:r>
          </w:p>
          <w:p w14:paraId="2A5591BD" w14:textId="025771C5" w:rsidR="00840C56" w:rsidRPr="00F954B9" w:rsidRDefault="00840C56" w:rsidP="00840C5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</w:r>
            <w:r>
              <w:rPr>
                <w:color w:val="auto"/>
                <w:sz w:val="16"/>
                <w:highlight w:val="yellow"/>
              </w:rPr>
              <w:t>X</w:t>
            </w:r>
            <w:r w:rsidRPr="00840C56">
              <w:rPr>
                <w:color w:val="auto"/>
                <w:sz w:val="16"/>
                <w:highlight w:val="yellow"/>
              </w:rPr>
              <w:t>xx.</w:t>
            </w:r>
          </w:p>
        </w:tc>
      </w:tr>
      <w:tr w:rsidR="00ED6F69" w:rsidRPr="00F954B9" w14:paraId="49B7C328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BA28EA7" w14:textId="6D046688" w:rsidR="00ED6F69" w:rsidRPr="00F954B9" w:rsidRDefault="00ED6F69" w:rsidP="00BE65A5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F954B9">
              <w:rPr>
                <w:color w:val="auto"/>
                <w:sz w:val="16"/>
                <w:lang w:bidi="x-none"/>
              </w:rPr>
              <w:t xml:space="preserve">Datum: </w:t>
            </w:r>
            <w:r w:rsidR="007C1C4D" w:rsidRPr="000E0CED">
              <w:rPr>
                <w:color w:val="auto"/>
                <w:sz w:val="16"/>
                <w:highlight w:val="yellow"/>
                <w:lang w:bidi="x-none"/>
              </w:rPr>
              <w:t>xxx</w:t>
            </w:r>
            <w:bookmarkStart w:id="0" w:name="_GoBack"/>
            <w:bookmarkEnd w:id="0"/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64755EB" w14:textId="77777777" w:rsidR="00ED6F69" w:rsidRPr="00F954B9" w:rsidRDefault="00ED6F69" w:rsidP="00E92679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</w:tc>
      </w:tr>
    </w:tbl>
    <w:p w14:paraId="29C6A482" w14:textId="77777777" w:rsidR="00ED6F69" w:rsidRDefault="00ED6F69" w:rsidP="00ED6F69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F954B9">
        <w:rPr>
          <w:i/>
          <w:color w:val="auto"/>
          <w:sz w:val="16"/>
        </w:rPr>
        <w:t>NB: Het functieniveau is uitsluitend gebaseerd op het functieprofiel</w:t>
      </w:r>
    </w:p>
    <w:p w14:paraId="7EDB2E64" w14:textId="6D932D45" w:rsidR="00A02837" w:rsidRDefault="00A02837">
      <w:pPr>
        <w:spacing w:line="240" w:lineRule="auto"/>
        <w:rPr>
          <w:i/>
          <w:color w:val="auto"/>
          <w:sz w:val="16"/>
        </w:rPr>
      </w:pPr>
      <w:r>
        <w:rPr>
          <w:i/>
          <w:color w:val="auto"/>
          <w:sz w:val="16"/>
        </w:rPr>
        <w:br w:type="page"/>
      </w:r>
    </w:p>
    <w:p w14:paraId="423CA208" w14:textId="77777777" w:rsidR="00A02837" w:rsidRDefault="00A02837" w:rsidP="00A02837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p w14:paraId="398FBDC5" w14:textId="77777777" w:rsidR="00A02837" w:rsidRDefault="00A02837" w:rsidP="00A02837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A02837" w:rsidRPr="00BB07F0" w14:paraId="2A044948" w14:textId="77777777" w:rsidTr="00E55AAC">
        <w:tc>
          <w:tcPr>
            <w:tcW w:w="4743" w:type="dxa"/>
            <w:shd w:val="clear" w:color="auto" w:fill="auto"/>
          </w:tcPr>
          <w:p w14:paraId="17330D21" w14:textId="77777777" w:rsidR="00A02837" w:rsidRPr="00BB07F0" w:rsidRDefault="00A02837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leidinggevende (voor akkoord)</w:t>
            </w:r>
          </w:p>
        </w:tc>
        <w:tc>
          <w:tcPr>
            <w:tcW w:w="4744" w:type="dxa"/>
            <w:shd w:val="clear" w:color="auto" w:fill="auto"/>
          </w:tcPr>
          <w:p w14:paraId="1C8B6091" w14:textId="77777777" w:rsidR="00A02837" w:rsidRPr="00BB07F0" w:rsidRDefault="00A02837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medewerker (voor gezien)</w:t>
            </w:r>
          </w:p>
        </w:tc>
      </w:tr>
      <w:tr w:rsidR="00A02837" w:rsidRPr="00BB07F0" w14:paraId="6D15DD2E" w14:textId="77777777" w:rsidTr="00E55AAC">
        <w:tc>
          <w:tcPr>
            <w:tcW w:w="4743" w:type="dxa"/>
            <w:shd w:val="clear" w:color="auto" w:fill="auto"/>
          </w:tcPr>
          <w:p w14:paraId="017C2840" w14:textId="77777777" w:rsidR="00A02837" w:rsidRPr="00BB07F0" w:rsidRDefault="00A02837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  <w:tc>
          <w:tcPr>
            <w:tcW w:w="4744" w:type="dxa"/>
            <w:shd w:val="clear" w:color="auto" w:fill="auto"/>
          </w:tcPr>
          <w:p w14:paraId="1320D19B" w14:textId="77777777" w:rsidR="00A02837" w:rsidRPr="00BB07F0" w:rsidRDefault="00A02837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</w:tr>
      <w:tr w:rsidR="00A02837" w:rsidRPr="00BB07F0" w14:paraId="3DAB94D8" w14:textId="77777777" w:rsidTr="00E55AAC">
        <w:tc>
          <w:tcPr>
            <w:tcW w:w="4743" w:type="dxa"/>
            <w:shd w:val="clear" w:color="auto" w:fill="auto"/>
          </w:tcPr>
          <w:p w14:paraId="7AD32A0D" w14:textId="77777777" w:rsidR="00A02837" w:rsidRPr="00BB07F0" w:rsidRDefault="00A02837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12013261" w14:textId="77777777" w:rsidR="00A02837" w:rsidRPr="00BB07F0" w:rsidRDefault="00A02837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52F67E3E" w14:textId="77777777" w:rsidR="00A02837" w:rsidRPr="00BB07F0" w:rsidRDefault="00A02837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5555E38B" w14:textId="77777777" w:rsidR="00A02837" w:rsidRPr="00BB07F0" w:rsidRDefault="00A02837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  <w:tc>
          <w:tcPr>
            <w:tcW w:w="4744" w:type="dxa"/>
            <w:shd w:val="clear" w:color="auto" w:fill="auto"/>
          </w:tcPr>
          <w:p w14:paraId="5B072F39" w14:textId="77777777" w:rsidR="00A02837" w:rsidRPr="00BB07F0" w:rsidRDefault="00A02837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</w:tr>
      <w:tr w:rsidR="00A02837" w:rsidRPr="00BB07F0" w14:paraId="21DE709E" w14:textId="77777777" w:rsidTr="00E55AAC">
        <w:tc>
          <w:tcPr>
            <w:tcW w:w="4743" w:type="dxa"/>
            <w:shd w:val="clear" w:color="auto" w:fill="auto"/>
          </w:tcPr>
          <w:p w14:paraId="7A79F4F6" w14:textId="77777777" w:rsidR="00A02837" w:rsidRPr="00BB07F0" w:rsidRDefault="00A02837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leidinggevende”)</w:t>
            </w:r>
          </w:p>
        </w:tc>
        <w:tc>
          <w:tcPr>
            <w:tcW w:w="4744" w:type="dxa"/>
            <w:shd w:val="clear" w:color="auto" w:fill="auto"/>
          </w:tcPr>
          <w:p w14:paraId="33B7810C" w14:textId="77777777" w:rsidR="00A02837" w:rsidRPr="00BB07F0" w:rsidRDefault="00A02837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medewerker”)</w:t>
            </w:r>
          </w:p>
        </w:tc>
      </w:tr>
    </w:tbl>
    <w:p w14:paraId="5A7009C1" w14:textId="77777777" w:rsidR="00A02837" w:rsidRDefault="00A02837" w:rsidP="00A02837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p w14:paraId="40CE9313" w14:textId="77777777" w:rsidR="003E68A8" w:rsidRDefault="003E68A8" w:rsidP="00A02837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3E68A8" w:rsidRPr="000C3278" w14:paraId="6A3DE217" w14:textId="77777777" w:rsidTr="00E55AAC">
        <w:trPr>
          <w:trHeight w:val="284"/>
        </w:trPr>
        <w:tc>
          <w:tcPr>
            <w:tcW w:w="9639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54E4D7F6" w14:textId="77777777" w:rsidR="003E68A8" w:rsidRPr="000C3278" w:rsidRDefault="003E68A8" w:rsidP="00E55AAC">
            <w:pPr>
              <w:pageBreakBefore/>
              <w:spacing w:line="240" w:lineRule="auto"/>
              <w:rPr>
                <w:b/>
                <w:color w:val="FFFFFF"/>
                <w:sz w:val="18"/>
                <w:lang w:bidi="x-none"/>
              </w:rPr>
            </w:pPr>
            <w:r w:rsidRPr="000C3278">
              <w:rPr>
                <w:i/>
                <w:sz w:val="18"/>
              </w:rPr>
              <w:lastRenderedPageBreak/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b/>
                <w:color w:val="FFFFFF"/>
                <w:sz w:val="18"/>
                <w:lang w:bidi="x-none"/>
              </w:rPr>
              <w:t>COMPETENTIEPROFIEL</w:t>
            </w:r>
          </w:p>
        </w:tc>
      </w:tr>
      <w:tr w:rsidR="003E68A8" w:rsidRPr="00371437" w14:paraId="42372B59" w14:textId="77777777" w:rsidTr="00E55AAC">
        <w:tc>
          <w:tcPr>
            <w:tcW w:w="9639" w:type="dxa"/>
          </w:tcPr>
          <w:p w14:paraId="63177182" w14:textId="77777777" w:rsidR="003E68A8" w:rsidRPr="000C3278" w:rsidRDefault="003E68A8" w:rsidP="00E55AAC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Kennis en betekenisvolle vaardigheden</w:t>
            </w:r>
          </w:p>
          <w:p w14:paraId="156A6A50" w14:textId="77777777" w:rsidR="003E68A8" w:rsidRPr="00D63E4E" w:rsidRDefault="003E68A8" w:rsidP="00E55AAC">
            <w:pPr>
              <w:spacing w:line="240" w:lineRule="auto"/>
              <w:ind w:left="284" w:hanging="284"/>
              <w:rPr>
                <w:i/>
                <w:color w:val="auto"/>
                <w:sz w:val="16"/>
                <w:szCs w:val="16"/>
                <w:u w:val="dotted"/>
              </w:rPr>
            </w:pPr>
            <w:r w:rsidRPr="00D63E4E">
              <w:rPr>
                <w:i/>
                <w:color w:val="auto"/>
                <w:sz w:val="16"/>
                <w:szCs w:val="16"/>
                <w:u w:val="dotted"/>
              </w:rPr>
              <w:t>(zie voor voorbeelden van kennis en betekenisvolle vaardigheden de NOK voor deze functie)</w:t>
            </w:r>
          </w:p>
          <w:p w14:paraId="2E7D29A0" w14:textId="77777777" w:rsidR="003E68A8" w:rsidRPr="006030DB" w:rsidRDefault="003E68A8" w:rsidP="00E55AA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6A6E">
              <w:rPr>
                <w:color w:val="auto"/>
                <w:sz w:val="16"/>
                <w:szCs w:val="16"/>
                <w:highlight w:val="yellow"/>
              </w:rPr>
              <w:t>-</w:t>
            </w:r>
            <w:r w:rsidRPr="00D66A6E">
              <w:rPr>
                <w:color w:val="auto"/>
                <w:sz w:val="16"/>
                <w:szCs w:val="16"/>
                <w:highlight w:val="yellow"/>
              </w:rPr>
              <w:tab/>
              <w:t>xxx</w:t>
            </w:r>
          </w:p>
          <w:p w14:paraId="12B29933" w14:textId="77777777" w:rsidR="003E68A8" w:rsidRPr="006030DB" w:rsidRDefault="003E68A8" w:rsidP="00E55AAC">
            <w:pPr>
              <w:pBdr>
                <w:bottom w:val="single" w:sz="4" w:space="1" w:color="auto"/>
              </w:pBdr>
              <w:spacing w:line="240" w:lineRule="auto"/>
              <w:ind w:left="-142" w:right="-108"/>
              <w:rPr>
                <w:color w:val="auto"/>
                <w:sz w:val="16"/>
                <w:lang w:bidi="x-none"/>
              </w:rPr>
            </w:pPr>
          </w:p>
          <w:p w14:paraId="68ABE43C" w14:textId="77777777" w:rsidR="003E68A8" w:rsidRPr="000C3278" w:rsidRDefault="003E68A8" w:rsidP="00E55AAC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Competenties / gedragsvoorbeelden</w:t>
            </w:r>
          </w:p>
          <w:p w14:paraId="255FC02B" w14:textId="77777777" w:rsidR="003E68A8" w:rsidRPr="00D63E4E" w:rsidRDefault="003E68A8" w:rsidP="00E55AAC">
            <w:pPr>
              <w:spacing w:line="240" w:lineRule="auto"/>
              <w:rPr>
                <w:i/>
                <w:sz w:val="16"/>
                <w:szCs w:val="16"/>
                <w:u w:val="dotted"/>
                <w:lang w:bidi="x-none"/>
              </w:rPr>
            </w:pPr>
            <w:r w:rsidRPr="00D63E4E">
              <w:rPr>
                <w:i/>
                <w:sz w:val="16"/>
                <w:szCs w:val="16"/>
                <w:u w:val="dotted"/>
                <w:lang w:bidi="x-none"/>
              </w:rPr>
              <w:t>(zie voor voorbeelden van competenties / gedragsvoorbeelden de NOK voor deze functie)</w:t>
            </w:r>
          </w:p>
          <w:p w14:paraId="655BFA73" w14:textId="77777777" w:rsidR="003E68A8" w:rsidRPr="00D63E4E" w:rsidRDefault="003E68A8" w:rsidP="00E55AAC">
            <w:pPr>
              <w:spacing w:line="240" w:lineRule="auto"/>
              <w:rPr>
                <w:i/>
                <w:sz w:val="16"/>
                <w:szCs w:val="16"/>
                <w:u w:val="dotted"/>
                <w:lang w:bidi="x-none"/>
              </w:rPr>
            </w:pPr>
          </w:p>
          <w:p w14:paraId="14A3FCE6" w14:textId="77777777" w:rsidR="003E68A8" w:rsidRPr="00D63E4E" w:rsidRDefault="003E68A8" w:rsidP="00E55AAC">
            <w:pPr>
              <w:spacing w:line="240" w:lineRule="auto"/>
              <w:rPr>
                <w:i/>
                <w:sz w:val="16"/>
                <w:szCs w:val="16"/>
                <w:u w:val="dotted"/>
                <w:lang w:bidi="x-none"/>
              </w:rPr>
            </w:pPr>
            <w:r w:rsidRPr="00D63E4E">
              <w:rPr>
                <w:i/>
                <w:sz w:val="16"/>
                <w:szCs w:val="16"/>
                <w:u w:val="dotted"/>
                <w:lang w:bidi="x-none"/>
              </w:rPr>
              <w:t>De volledige lijst van competenties is tevens in een word-format beschikbaar. Wij adviseren in totaal maximaal vijf competenties te activeren per functie.</w:t>
            </w:r>
          </w:p>
          <w:p w14:paraId="7229C557" w14:textId="77777777" w:rsidR="003E68A8" w:rsidRPr="006030DB" w:rsidRDefault="003E68A8" w:rsidP="00E55AA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6A6E">
              <w:rPr>
                <w:color w:val="auto"/>
                <w:sz w:val="16"/>
                <w:szCs w:val="16"/>
                <w:highlight w:val="yellow"/>
              </w:rPr>
              <w:t>-</w:t>
            </w:r>
            <w:r w:rsidRPr="00D66A6E">
              <w:rPr>
                <w:color w:val="auto"/>
                <w:sz w:val="16"/>
                <w:szCs w:val="16"/>
                <w:highlight w:val="yellow"/>
              </w:rPr>
              <w:tab/>
              <w:t>xxx</w:t>
            </w:r>
          </w:p>
          <w:p w14:paraId="478486E0" w14:textId="77777777" w:rsidR="003E68A8" w:rsidRPr="00371437" w:rsidRDefault="003E68A8" w:rsidP="00E55AAC">
            <w:pPr>
              <w:spacing w:line="240" w:lineRule="auto"/>
              <w:ind w:left="284" w:hanging="284"/>
              <w:rPr>
                <w:lang w:bidi="x-none"/>
              </w:rPr>
            </w:pPr>
          </w:p>
        </w:tc>
      </w:tr>
    </w:tbl>
    <w:p w14:paraId="4FED1253" w14:textId="77777777" w:rsidR="003E68A8" w:rsidRPr="00F954B9" w:rsidRDefault="003E68A8" w:rsidP="00A02837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sectPr w:rsidR="003E68A8" w:rsidRPr="00F954B9" w:rsidSect="00ED6F69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C2E85" w14:textId="77777777" w:rsidR="004F18DA" w:rsidRDefault="004F18DA" w:rsidP="001073D2">
      <w:pPr>
        <w:spacing w:line="240" w:lineRule="auto"/>
      </w:pPr>
      <w:r>
        <w:separator/>
      </w:r>
    </w:p>
  </w:endnote>
  <w:endnote w:type="continuationSeparator" w:id="0">
    <w:p w14:paraId="7BB77B4D" w14:textId="77777777" w:rsidR="004F18DA" w:rsidRDefault="004F18DA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FE677" w14:textId="77777777" w:rsidR="00B62B01" w:rsidRPr="00550A50" w:rsidRDefault="00B62B01" w:rsidP="00B62B01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color w:val="auto"/>
        <w:sz w:val="16"/>
      </w:rPr>
    </w:pPr>
    <w:r>
      <w:rPr>
        <w:rStyle w:val="Paginanummer"/>
        <w:color w:val="auto"/>
      </w:rPr>
      <w:tab/>
    </w:r>
    <w:r w:rsidRPr="00550A50">
      <w:rPr>
        <w:rStyle w:val="Paginanummer"/>
        <w:color w:val="auto"/>
      </w:rPr>
      <w:fldChar w:fldCharType="begin"/>
    </w:r>
    <w:r w:rsidRPr="00550A50">
      <w:rPr>
        <w:rStyle w:val="Paginanummer"/>
        <w:color w:val="auto"/>
      </w:rPr>
      <w:instrText xml:space="preserve"> PAGE </w:instrText>
    </w:r>
    <w:r w:rsidRPr="00550A50">
      <w:rPr>
        <w:rStyle w:val="Paginanummer"/>
        <w:color w:val="auto"/>
      </w:rPr>
      <w:fldChar w:fldCharType="separate"/>
    </w:r>
    <w:r w:rsidR="007C1C4D">
      <w:rPr>
        <w:rStyle w:val="Paginanummer"/>
        <w:noProof/>
        <w:color w:val="auto"/>
      </w:rPr>
      <w:t>3</w:t>
    </w:r>
    <w:r w:rsidRPr="00550A50">
      <w:rPr>
        <w:rStyle w:val="Paginanumm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1D3F0" w14:textId="77777777" w:rsidR="004F18DA" w:rsidRDefault="004F18DA" w:rsidP="001073D2">
      <w:pPr>
        <w:spacing w:line="240" w:lineRule="auto"/>
      </w:pPr>
      <w:r>
        <w:separator/>
      </w:r>
    </w:p>
  </w:footnote>
  <w:footnote w:type="continuationSeparator" w:id="0">
    <w:p w14:paraId="0124730F" w14:textId="77777777" w:rsidR="004F18DA" w:rsidRDefault="004F18DA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D1CA1" w14:textId="77777777" w:rsidR="0065357E" w:rsidRPr="00F954B9" w:rsidRDefault="00BE65A5" w:rsidP="00ED6F69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4238C4">
      <w:rPr>
        <w:color w:val="auto"/>
        <w:highlight w:val="yellow"/>
      </w:rPr>
      <w:t>“Bedrijfsnaam”/”Afdeling”</w:t>
    </w:r>
    <w:r w:rsidR="0065357E" w:rsidRPr="00F954B9">
      <w:rPr>
        <w:color w:val="auto"/>
      </w:rPr>
      <w:tab/>
      <w:t>Teamleider productie/inpak</w:t>
    </w:r>
    <w:r w:rsidR="0065357E">
      <w:rPr>
        <w:color w:val="auto"/>
        <w:lang w:eastAsia="nl-NL"/>
      </w:rPr>
      <w:tab/>
      <w:t xml:space="preserve">Functienummer: </w:t>
    </w:r>
    <w:r w:rsidRPr="00BE65A5">
      <w:rPr>
        <w:color w:val="auto"/>
        <w:highlight w:val="yellow"/>
        <w:lang w:eastAsia="nl-NL"/>
      </w:rPr>
      <w:t>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AA"/>
    <w:rsid w:val="00190275"/>
    <w:rsid w:val="003E68A8"/>
    <w:rsid w:val="004F18DA"/>
    <w:rsid w:val="0065357E"/>
    <w:rsid w:val="00655EBE"/>
    <w:rsid w:val="007C1C4D"/>
    <w:rsid w:val="00840C56"/>
    <w:rsid w:val="00A02837"/>
    <w:rsid w:val="00B62B01"/>
    <w:rsid w:val="00BE65A5"/>
    <w:rsid w:val="00CA2BAA"/>
    <w:rsid w:val="00D63E4E"/>
    <w:rsid w:val="00E92679"/>
    <w:rsid w:val="00EC43DF"/>
    <w:rsid w:val="00ED6F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37FE1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character" w:customStyle="1" w:styleId="VoettekstTeken">
    <w:name w:val="Voettekst Teken"/>
    <w:basedOn w:val="Standaardalinea-lettertype"/>
    <w:link w:val="Voettekst"/>
    <w:rsid w:val="00B62B01"/>
    <w:rPr>
      <w:rFonts w:ascii="Arial" w:hAnsi="Arial"/>
      <w:color w:val="333333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character" w:customStyle="1" w:styleId="VoettekstTeken">
    <w:name w:val="Voettekst Teken"/>
    <w:basedOn w:val="Standaardalinea-lettertype"/>
    <w:link w:val="Voettekst"/>
    <w:rsid w:val="00B62B01"/>
    <w:rPr>
      <w:rFonts w:ascii="Arial" w:hAnsi="Arial"/>
      <w:color w:val="333333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BAKKER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#BAKKER-FO layout.dot</Template>
  <TotalTime>6</TotalTime>
  <Pages>3</Pages>
  <Words>590</Words>
  <Characters>3249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9</cp:revision>
  <cp:lastPrinted>2011-08-04T13:30:00Z</cp:lastPrinted>
  <dcterms:created xsi:type="dcterms:W3CDTF">2012-10-17T12:47:00Z</dcterms:created>
  <dcterms:modified xsi:type="dcterms:W3CDTF">2012-10-22T07:19:00Z</dcterms:modified>
</cp:coreProperties>
</file>