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61B45" w:rsidRPr="000C3278" w14:paraId="3585E278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5446A71D" w14:textId="77777777" w:rsidR="00A34C8D" w:rsidRPr="000C3278" w:rsidRDefault="00A34C8D" w:rsidP="00061B45">
            <w:pPr>
              <w:spacing w:line="240" w:lineRule="auto"/>
              <w:rPr>
                <w:i/>
                <w:sz w:val="18"/>
              </w:rPr>
            </w:pPr>
            <w:r w:rsidRPr="000C3278">
              <w:rPr>
                <w:b/>
                <w:color w:val="FFFFFF"/>
                <w:sz w:val="18"/>
                <w:lang w:bidi="x-none"/>
              </w:rPr>
              <w:t>FUNCTIEPROFIEL</w:t>
            </w:r>
          </w:p>
        </w:tc>
      </w:tr>
      <w:tr w:rsidR="00061B45" w:rsidRPr="000C3278" w14:paraId="398C9669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C4DF4C0" w14:textId="2A0974E5" w:rsidR="00061B45" w:rsidRPr="000C3278" w:rsidRDefault="00061B45" w:rsidP="00061B45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Kenmerken van de functie</w:t>
            </w:r>
          </w:p>
          <w:p w14:paraId="4D6BBF09" w14:textId="0DC4F0A5" w:rsidR="00061B45" w:rsidRPr="003837C9" w:rsidRDefault="009C6277" w:rsidP="00D17500">
            <w:pPr>
              <w:spacing w:line="240" w:lineRule="auto"/>
              <w:rPr>
                <w:i/>
                <w:color w:val="auto"/>
                <w:sz w:val="16"/>
                <w:u w:val="dotted"/>
                <w:lang w:bidi="x-none"/>
              </w:rPr>
            </w:pPr>
            <w:r w:rsidRPr="003837C9">
              <w:rPr>
                <w:i/>
                <w:color w:val="auto"/>
                <w:sz w:val="16"/>
                <w:u w:val="dotted"/>
                <w:lang w:bidi="x-none"/>
              </w:rPr>
              <w:t>Neem op deze plaats van belang zijnde context informatie op over de bedrijfsfunctie. Hiervoor kunt u gebruik maken van de criteria / aspecten zoals omschreven in de kolommen in de NOK voor deze functie.</w:t>
            </w:r>
          </w:p>
        </w:tc>
      </w:tr>
      <w:tr w:rsidR="00061B45" w:rsidRPr="000C3278" w14:paraId="38837D09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1730153" w14:textId="77777777" w:rsidR="00061B45" w:rsidRPr="000C3278" w:rsidRDefault="00061B45" w:rsidP="00061B45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1406BC6D" w14:textId="77777777" w:rsidR="00061B45" w:rsidRPr="00FE146E" w:rsidRDefault="00061B45" w:rsidP="00061B45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FE146E">
              <w:rPr>
                <w:color w:val="auto"/>
                <w:sz w:val="16"/>
                <w:lang w:bidi="x-none"/>
              </w:rPr>
              <w:t>Direct leidinggevende</w:t>
            </w:r>
            <w:r w:rsidRPr="00FE146E">
              <w:rPr>
                <w:color w:val="auto"/>
                <w:sz w:val="16"/>
                <w:lang w:bidi="x-none"/>
              </w:rPr>
              <w:tab/>
              <w:t>:</w:t>
            </w:r>
            <w:r w:rsidRPr="00FE146E">
              <w:rPr>
                <w:color w:val="auto"/>
                <w:sz w:val="16"/>
                <w:lang w:bidi="x-none"/>
              </w:rPr>
              <w:tab/>
            </w:r>
            <w:r w:rsidR="00256F1F" w:rsidRPr="00692CC4">
              <w:rPr>
                <w:color w:val="auto"/>
                <w:sz w:val="16"/>
                <w:highlight w:val="yellow"/>
                <w:lang w:bidi="x-none"/>
              </w:rPr>
              <w:t>“naam direct leidinggevende”.</w:t>
            </w:r>
          </w:p>
          <w:p w14:paraId="61774AF5" w14:textId="77777777" w:rsidR="00061B45" w:rsidRPr="000C3278" w:rsidRDefault="00061B45" w:rsidP="00061B45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FE146E">
              <w:rPr>
                <w:color w:val="auto"/>
                <w:sz w:val="16"/>
                <w:lang w:bidi="x-none"/>
              </w:rPr>
              <w:t>Geeft leiding aan</w:t>
            </w:r>
            <w:r w:rsidRPr="00FE146E">
              <w:rPr>
                <w:color w:val="auto"/>
                <w:sz w:val="16"/>
                <w:lang w:bidi="x-none"/>
              </w:rPr>
              <w:tab/>
              <w:t>:</w:t>
            </w:r>
            <w:r w:rsidRPr="00FE146E">
              <w:rPr>
                <w:color w:val="auto"/>
                <w:sz w:val="16"/>
                <w:lang w:bidi="x-none"/>
              </w:rPr>
              <w:tab/>
              <w:t>niet van toepassing.</w:t>
            </w:r>
          </w:p>
        </w:tc>
      </w:tr>
      <w:tr w:rsidR="00061B45" w:rsidRPr="000C3278" w14:paraId="334C633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760888E" w14:textId="77777777" w:rsidR="00061B45" w:rsidRPr="000C3278" w:rsidRDefault="00061B45" w:rsidP="00061B45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3D637199" w14:textId="77777777" w:rsidR="00061B45" w:rsidRPr="000C3278" w:rsidRDefault="00061B45" w:rsidP="00061B45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09D566" w14:textId="77777777" w:rsidR="00061B45" w:rsidRPr="000C3278" w:rsidRDefault="00061B45" w:rsidP="00061B45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061B45" w:rsidRPr="000C3278" w14:paraId="10226EFF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4877241" w14:textId="77777777" w:rsidR="00061B45" w:rsidRPr="00FE146E" w:rsidRDefault="00061B45" w:rsidP="00061B4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E146E">
              <w:rPr>
                <w:color w:val="auto"/>
                <w:sz w:val="16"/>
              </w:rPr>
              <w:t>1.</w:t>
            </w:r>
            <w:r w:rsidRPr="00FE146E">
              <w:rPr>
                <w:color w:val="auto"/>
                <w:sz w:val="16"/>
              </w:rPr>
              <w:tab/>
              <w:t>Uitzetten gereed product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B36D459" w14:textId="77777777" w:rsidR="00061B45" w:rsidRPr="00FE146E" w:rsidRDefault="00061B45" w:rsidP="00061B4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E146E">
              <w:rPr>
                <w:color w:val="auto"/>
                <w:sz w:val="16"/>
              </w:rPr>
              <w:t>-</w:t>
            </w:r>
            <w:r w:rsidRPr="00FE146E">
              <w:rPr>
                <w:color w:val="auto"/>
                <w:sz w:val="16"/>
              </w:rPr>
              <w:tab/>
              <w:t>invoeren van de productcode van het, op transport</w:t>
            </w:r>
            <w:r w:rsidRPr="00FE146E">
              <w:rPr>
                <w:color w:val="auto"/>
                <w:sz w:val="16"/>
              </w:rPr>
              <w:softHyphen/>
              <w:t>wagen/rolcontainer aangeleverd gekregen, te verdelen product;</w:t>
            </w:r>
          </w:p>
          <w:p w14:paraId="717D1EAA" w14:textId="77777777" w:rsidR="00061B45" w:rsidRPr="00FE146E" w:rsidRDefault="00061B45" w:rsidP="00061B4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E146E">
              <w:rPr>
                <w:color w:val="auto"/>
                <w:sz w:val="16"/>
              </w:rPr>
              <w:t>-</w:t>
            </w:r>
            <w:r w:rsidRPr="00FE146E">
              <w:rPr>
                <w:color w:val="auto"/>
                <w:sz w:val="16"/>
              </w:rPr>
              <w:tab/>
              <w:t>rondgaan met transportwagen/rolcontainer langs de klantenlocaties en neerzetten/stapelen, op display bij de locatie, van aangegeven aantallen in de transportkratten;</w:t>
            </w:r>
          </w:p>
          <w:p w14:paraId="680E52C5" w14:textId="77777777" w:rsidR="00061B45" w:rsidRPr="00FE146E" w:rsidRDefault="00061B45" w:rsidP="00061B4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E146E">
              <w:rPr>
                <w:color w:val="auto"/>
                <w:sz w:val="16"/>
              </w:rPr>
              <w:t>-</w:t>
            </w:r>
            <w:r w:rsidRPr="00FE146E">
              <w:rPr>
                <w:color w:val="auto"/>
                <w:sz w:val="16"/>
              </w:rPr>
              <w:tab/>
              <w:t>bij tekorten of overschotten natellen van uitgezette pro</w:t>
            </w:r>
            <w:r>
              <w:rPr>
                <w:color w:val="auto"/>
                <w:sz w:val="16"/>
              </w:rPr>
              <w:softHyphen/>
            </w:r>
            <w:r w:rsidRPr="00FE146E">
              <w:rPr>
                <w:color w:val="auto"/>
                <w:sz w:val="16"/>
              </w:rPr>
              <w:t>ducten en zo</w:t>
            </w:r>
            <w:r>
              <w:rPr>
                <w:color w:val="auto"/>
                <w:sz w:val="16"/>
              </w:rPr>
              <w:t xml:space="preserve"> </w:t>
            </w:r>
            <w:r w:rsidRPr="00FE146E">
              <w:rPr>
                <w:color w:val="auto"/>
                <w:sz w:val="16"/>
              </w:rPr>
              <w:t>nodig corrigeren van eigen fouten c.q. melden van onjuiste aantallen;</w:t>
            </w:r>
          </w:p>
          <w:p w14:paraId="4A9CE494" w14:textId="77777777" w:rsidR="00061B45" w:rsidRDefault="00061B45" w:rsidP="00061B4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E146E">
              <w:rPr>
                <w:color w:val="auto"/>
                <w:sz w:val="16"/>
              </w:rPr>
              <w:t>-</w:t>
            </w:r>
            <w:r w:rsidRPr="00FE146E">
              <w:rPr>
                <w:color w:val="auto"/>
                <w:sz w:val="16"/>
              </w:rPr>
              <w:tab/>
              <w:t>gereed maken, stapelen (en eventueel in rolcontainers plaatsen</w:t>
            </w:r>
            <w:r>
              <w:rPr>
                <w:color w:val="auto"/>
                <w:sz w:val="16"/>
              </w:rPr>
              <w:t>)</w:t>
            </w:r>
            <w:r w:rsidRPr="00FE146E">
              <w:rPr>
                <w:color w:val="auto"/>
                <w:sz w:val="16"/>
              </w:rPr>
              <w:t xml:space="preserve"> van gevulde kratten voor transport</w:t>
            </w:r>
            <w:r w:rsidR="00D17500">
              <w:rPr>
                <w:color w:val="auto"/>
                <w:sz w:val="16"/>
              </w:rPr>
              <w:t>;</w:t>
            </w:r>
          </w:p>
          <w:p w14:paraId="088A48E1" w14:textId="35E4ED6F" w:rsidR="00D17500" w:rsidRPr="00FE146E" w:rsidRDefault="00D17500" w:rsidP="00061B4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C10BC">
              <w:rPr>
                <w:color w:val="auto"/>
                <w:sz w:val="16"/>
                <w:highlight w:val="yellow"/>
              </w:rPr>
              <w:t>-</w:t>
            </w:r>
            <w:r w:rsidRPr="00BC10BC">
              <w:rPr>
                <w:color w:val="auto"/>
                <w:sz w:val="16"/>
                <w:highlight w:val="yellow"/>
              </w:rPr>
              <w:tab/>
              <w:t>xxx</w:t>
            </w:r>
            <w:r>
              <w:rPr>
                <w:color w:val="auto"/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C1A9623" w14:textId="77777777" w:rsidR="00061B45" w:rsidRPr="00FE146E" w:rsidRDefault="00061B45" w:rsidP="00061B4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E146E">
              <w:rPr>
                <w:color w:val="auto"/>
                <w:sz w:val="16"/>
              </w:rPr>
              <w:t>-</w:t>
            </w:r>
            <w:r w:rsidRPr="00FE146E">
              <w:rPr>
                <w:color w:val="auto"/>
                <w:sz w:val="16"/>
              </w:rPr>
              <w:tab/>
              <w:t>tijdige verwerking van uit te zetten orders;</w:t>
            </w:r>
          </w:p>
          <w:p w14:paraId="62FE919B" w14:textId="77777777" w:rsidR="00061B45" w:rsidRPr="00FE146E" w:rsidRDefault="00061B45" w:rsidP="00061B4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E146E">
              <w:rPr>
                <w:color w:val="auto"/>
                <w:sz w:val="16"/>
              </w:rPr>
              <w:t>-</w:t>
            </w:r>
            <w:r w:rsidRPr="00FE146E">
              <w:rPr>
                <w:color w:val="auto"/>
                <w:sz w:val="16"/>
              </w:rPr>
              <w:tab/>
              <w:t>volledige signalering manco’s;</w:t>
            </w:r>
          </w:p>
          <w:p w14:paraId="5B24DFCB" w14:textId="77777777" w:rsidR="00061B45" w:rsidRPr="00FE146E" w:rsidRDefault="00061B45" w:rsidP="00061B4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E146E">
              <w:rPr>
                <w:color w:val="auto"/>
                <w:sz w:val="16"/>
              </w:rPr>
              <w:t>-</w:t>
            </w:r>
            <w:r w:rsidRPr="00FE146E">
              <w:rPr>
                <w:color w:val="auto"/>
                <w:sz w:val="16"/>
              </w:rPr>
              <w:tab/>
              <w:t>aantal schadegevallen (artikelen, stellingen, e.d.);</w:t>
            </w:r>
          </w:p>
          <w:p w14:paraId="4D202DD0" w14:textId="77777777" w:rsidR="00061B45" w:rsidRDefault="00061B45" w:rsidP="00061B4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E146E">
              <w:rPr>
                <w:color w:val="auto"/>
                <w:sz w:val="16"/>
              </w:rPr>
              <w:t>-</w:t>
            </w:r>
            <w:r w:rsidRPr="00FE146E">
              <w:rPr>
                <w:color w:val="auto"/>
                <w:sz w:val="16"/>
              </w:rPr>
              <w:tab/>
              <w:t>conform voorschriften veiligheid, Arbo, HACCP</w:t>
            </w:r>
            <w:r w:rsidR="00D17500">
              <w:rPr>
                <w:color w:val="auto"/>
                <w:sz w:val="16"/>
              </w:rPr>
              <w:t>;</w:t>
            </w:r>
          </w:p>
          <w:p w14:paraId="30AA4B95" w14:textId="2A75819C" w:rsidR="00D17500" w:rsidRPr="00FE146E" w:rsidRDefault="00D17500" w:rsidP="00061B4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C10BC">
              <w:rPr>
                <w:color w:val="auto"/>
                <w:sz w:val="16"/>
                <w:highlight w:val="yellow"/>
              </w:rPr>
              <w:t>-</w:t>
            </w:r>
            <w:r w:rsidRPr="00BC10BC">
              <w:rPr>
                <w:color w:val="auto"/>
                <w:sz w:val="16"/>
                <w:highlight w:val="yellow"/>
              </w:rPr>
              <w:tab/>
              <w:t>xxx</w:t>
            </w:r>
            <w:r>
              <w:rPr>
                <w:color w:val="auto"/>
                <w:sz w:val="16"/>
              </w:rPr>
              <w:t>.</w:t>
            </w:r>
          </w:p>
        </w:tc>
      </w:tr>
      <w:tr w:rsidR="00061B45" w:rsidRPr="000C3278" w14:paraId="687A3A8D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408D447" w14:textId="668A5675" w:rsidR="00061B45" w:rsidRPr="00FE146E" w:rsidRDefault="00061B45" w:rsidP="00061B4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E146E">
              <w:rPr>
                <w:color w:val="auto"/>
                <w:sz w:val="16"/>
              </w:rPr>
              <w:t>2.</w:t>
            </w:r>
            <w:r w:rsidRPr="00FE146E">
              <w:rPr>
                <w:color w:val="auto"/>
                <w:sz w:val="16"/>
              </w:rPr>
              <w:tab/>
              <w:t>Algemene ondersteunende werkzaamheden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1C45EA4" w14:textId="77777777" w:rsidR="00061B45" w:rsidRPr="00FE146E" w:rsidRDefault="00061B45" w:rsidP="00061B4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E146E">
              <w:rPr>
                <w:color w:val="auto"/>
                <w:sz w:val="16"/>
              </w:rPr>
              <w:t>-</w:t>
            </w:r>
            <w:r w:rsidRPr="00FE146E">
              <w:rPr>
                <w:color w:val="auto"/>
                <w:sz w:val="16"/>
              </w:rPr>
              <w:tab/>
              <w:t>aanvoeren van gereed product uit tussenopslag;</w:t>
            </w:r>
          </w:p>
          <w:p w14:paraId="556F91EB" w14:textId="77777777" w:rsidR="00061B45" w:rsidRPr="00FE146E" w:rsidRDefault="00061B45" w:rsidP="00061B4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E146E">
              <w:rPr>
                <w:color w:val="auto"/>
                <w:sz w:val="16"/>
              </w:rPr>
              <w:t>-</w:t>
            </w:r>
            <w:r w:rsidRPr="00FE146E">
              <w:rPr>
                <w:color w:val="auto"/>
                <w:sz w:val="16"/>
              </w:rPr>
              <w:tab/>
              <w:t>intern transporteren van grondstoffen, verpakkings</w:t>
            </w:r>
            <w:r>
              <w:rPr>
                <w:color w:val="auto"/>
                <w:sz w:val="16"/>
              </w:rPr>
              <w:softHyphen/>
            </w:r>
            <w:r w:rsidRPr="00FE146E">
              <w:rPr>
                <w:color w:val="auto"/>
                <w:sz w:val="16"/>
              </w:rPr>
              <w:t>materialen, hulpgoederen en gereed product;</w:t>
            </w:r>
          </w:p>
          <w:p w14:paraId="343DC421" w14:textId="77777777" w:rsidR="00061B45" w:rsidRPr="00FE146E" w:rsidRDefault="00061B45" w:rsidP="00061B4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E146E">
              <w:rPr>
                <w:color w:val="auto"/>
                <w:sz w:val="16"/>
              </w:rPr>
              <w:t>-</w:t>
            </w:r>
            <w:r w:rsidRPr="00FE146E">
              <w:rPr>
                <w:color w:val="auto"/>
                <w:sz w:val="16"/>
              </w:rPr>
              <w:tab/>
              <w:t>assisteren bij het laden van bestel- of vrachtauto’s;</w:t>
            </w:r>
          </w:p>
          <w:p w14:paraId="35ED561F" w14:textId="77777777" w:rsidR="00061B45" w:rsidRDefault="00061B45" w:rsidP="00061B4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E146E">
              <w:rPr>
                <w:color w:val="auto"/>
                <w:sz w:val="16"/>
              </w:rPr>
              <w:t>-</w:t>
            </w:r>
            <w:r w:rsidRPr="00FE146E">
              <w:rPr>
                <w:color w:val="auto"/>
                <w:sz w:val="16"/>
              </w:rPr>
              <w:tab/>
              <w:t>verrichten van opruim- en schoonmaakwerkzaamheden</w:t>
            </w:r>
            <w:r w:rsidR="00D17500">
              <w:rPr>
                <w:color w:val="auto"/>
                <w:sz w:val="16"/>
              </w:rPr>
              <w:t>;</w:t>
            </w:r>
          </w:p>
          <w:p w14:paraId="409A0513" w14:textId="78F9FFAE" w:rsidR="00D17500" w:rsidRPr="00FE146E" w:rsidRDefault="00D17500" w:rsidP="00061B4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C10BC">
              <w:rPr>
                <w:color w:val="auto"/>
                <w:sz w:val="16"/>
                <w:highlight w:val="yellow"/>
              </w:rPr>
              <w:t>-</w:t>
            </w:r>
            <w:r w:rsidRPr="00BC10BC">
              <w:rPr>
                <w:color w:val="auto"/>
                <w:sz w:val="16"/>
                <w:highlight w:val="yellow"/>
              </w:rPr>
              <w:tab/>
              <w:t>xxx</w:t>
            </w:r>
            <w:r>
              <w:rPr>
                <w:color w:val="auto"/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FC170A2" w14:textId="77777777" w:rsidR="00061B45" w:rsidRPr="00FE146E" w:rsidRDefault="00061B45" w:rsidP="00061B4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E146E">
              <w:rPr>
                <w:color w:val="auto"/>
                <w:sz w:val="16"/>
              </w:rPr>
              <w:t>-</w:t>
            </w:r>
            <w:r w:rsidRPr="00FE146E">
              <w:rPr>
                <w:color w:val="auto"/>
                <w:sz w:val="16"/>
              </w:rPr>
              <w:tab/>
              <w:t>juistheid/volledigheid bestelling;</w:t>
            </w:r>
          </w:p>
          <w:p w14:paraId="6B0AE2AC" w14:textId="77777777" w:rsidR="00061B45" w:rsidRPr="00FE146E" w:rsidRDefault="00061B45" w:rsidP="00061B4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E146E">
              <w:rPr>
                <w:color w:val="auto"/>
                <w:sz w:val="16"/>
              </w:rPr>
              <w:t>-</w:t>
            </w:r>
            <w:r w:rsidRPr="00FE146E">
              <w:rPr>
                <w:color w:val="auto"/>
                <w:sz w:val="16"/>
              </w:rPr>
              <w:tab/>
              <w:t>juistheid/tijdigheid melding manco’s;</w:t>
            </w:r>
          </w:p>
          <w:p w14:paraId="146E1B02" w14:textId="77777777" w:rsidR="00061B45" w:rsidRDefault="00061B45" w:rsidP="00061B4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E146E">
              <w:rPr>
                <w:color w:val="auto"/>
                <w:sz w:val="16"/>
              </w:rPr>
              <w:t>-</w:t>
            </w:r>
            <w:r w:rsidRPr="00FE146E">
              <w:rPr>
                <w:color w:val="auto"/>
                <w:sz w:val="16"/>
              </w:rPr>
              <w:tab/>
              <w:t>juistheid/volledigheid/tijdigheid aflevering</w:t>
            </w:r>
            <w:r w:rsidR="00D17500">
              <w:rPr>
                <w:color w:val="auto"/>
                <w:sz w:val="16"/>
              </w:rPr>
              <w:t>;</w:t>
            </w:r>
          </w:p>
          <w:p w14:paraId="1BA6C903" w14:textId="29D2B764" w:rsidR="00D17500" w:rsidRPr="00FE146E" w:rsidRDefault="00D17500" w:rsidP="00061B4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C10BC">
              <w:rPr>
                <w:color w:val="auto"/>
                <w:sz w:val="16"/>
                <w:highlight w:val="yellow"/>
              </w:rPr>
              <w:t>-</w:t>
            </w:r>
            <w:r w:rsidRPr="00BC10BC">
              <w:rPr>
                <w:color w:val="auto"/>
                <w:sz w:val="16"/>
                <w:highlight w:val="yellow"/>
              </w:rPr>
              <w:tab/>
              <w:t>xxx</w:t>
            </w:r>
            <w:r>
              <w:rPr>
                <w:color w:val="auto"/>
                <w:sz w:val="16"/>
              </w:rPr>
              <w:t>.</w:t>
            </w:r>
          </w:p>
        </w:tc>
      </w:tr>
      <w:tr w:rsidR="00061B45" w:rsidRPr="00FE146E" w14:paraId="0D1C88DC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3425117C" w14:textId="5F0EE4A1" w:rsidR="00061B45" w:rsidRPr="00FE146E" w:rsidRDefault="00061B45" w:rsidP="00061B45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061B45" w:rsidRPr="000C3278" w14:paraId="452697EC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ABB05FD" w14:textId="77777777" w:rsidR="00061B45" w:rsidRPr="00FE146E" w:rsidRDefault="00061B45" w:rsidP="00061B4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E146E">
              <w:rPr>
                <w:color w:val="auto"/>
                <w:sz w:val="16"/>
              </w:rPr>
              <w:t>-</w:t>
            </w:r>
            <w:r w:rsidRPr="00FE146E">
              <w:rPr>
                <w:color w:val="auto"/>
                <w:sz w:val="16"/>
              </w:rPr>
              <w:tab/>
              <w:t>Krachtsinspanning bij het tillen en verplaatsen van kratten, dozen, vaten e.d. en het duwen van transportwagens.</w:t>
            </w:r>
          </w:p>
          <w:p w14:paraId="13E178E1" w14:textId="77777777" w:rsidR="00061B45" w:rsidRPr="00FE146E" w:rsidRDefault="00061B45" w:rsidP="00061B4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E146E">
              <w:rPr>
                <w:color w:val="auto"/>
                <w:sz w:val="16"/>
              </w:rPr>
              <w:t>-</w:t>
            </w:r>
            <w:r w:rsidRPr="00FE146E">
              <w:rPr>
                <w:color w:val="auto"/>
                <w:sz w:val="16"/>
              </w:rPr>
              <w:tab/>
              <w:t>Lopend en staand werk, deels in een gedwongen houding.</w:t>
            </w:r>
          </w:p>
          <w:p w14:paraId="4BE70B88" w14:textId="77777777" w:rsidR="00061B45" w:rsidRPr="00FE146E" w:rsidRDefault="00061B45" w:rsidP="00061B4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E146E">
              <w:rPr>
                <w:color w:val="auto"/>
                <w:sz w:val="16"/>
              </w:rPr>
              <w:t>-</w:t>
            </w:r>
            <w:r w:rsidRPr="00FE146E">
              <w:rPr>
                <w:color w:val="auto"/>
                <w:sz w:val="16"/>
              </w:rPr>
              <w:tab/>
              <w:t>Hinder van tocht en temperatuursverschillen bij geopende transportdeuren, tempodruk als gevolg van de beperkte tijdspanne om orders uit te zetten.</w:t>
            </w:r>
          </w:p>
          <w:p w14:paraId="13D23080" w14:textId="77777777" w:rsidR="00061B45" w:rsidRDefault="00061B45" w:rsidP="00061B4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E146E">
              <w:rPr>
                <w:color w:val="auto"/>
                <w:sz w:val="16"/>
              </w:rPr>
              <w:t>-</w:t>
            </w:r>
            <w:r w:rsidRPr="00FE146E">
              <w:rPr>
                <w:color w:val="auto"/>
                <w:sz w:val="16"/>
              </w:rPr>
              <w:tab/>
              <w:t>Kans op letsel aan ledematen door stoten of beknelling.</w:t>
            </w:r>
          </w:p>
          <w:p w14:paraId="79B2384B" w14:textId="66A21E62" w:rsidR="00D17500" w:rsidRPr="00FE146E" w:rsidRDefault="00D17500" w:rsidP="00061B4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  <w:highlight w:val="yellow"/>
              </w:rPr>
              <w:t>-</w:t>
            </w:r>
            <w:r>
              <w:rPr>
                <w:color w:val="auto"/>
                <w:sz w:val="16"/>
                <w:highlight w:val="yellow"/>
              </w:rPr>
              <w:tab/>
              <w:t>X</w:t>
            </w:r>
            <w:r w:rsidRPr="00BC10BC">
              <w:rPr>
                <w:color w:val="auto"/>
                <w:sz w:val="16"/>
                <w:highlight w:val="yellow"/>
              </w:rPr>
              <w:t>xx</w:t>
            </w:r>
            <w:r>
              <w:rPr>
                <w:color w:val="auto"/>
                <w:sz w:val="16"/>
              </w:rPr>
              <w:t>.</w:t>
            </w:r>
          </w:p>
        </w:tc>
      </w:tr>
      <w:tr w:rsidR="00061B45" w:rsidRPr="000C3278" w14:paraId="534F55B0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49F0A2E" w14:textId="04FE94D4" w:rsidR="00061B45" w:rsidRPr="00FE146E" w:rsidRDefault="00061B45" w:rsidP="00256F1F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FE146E">
              <w:rPr>
                <w:color w:val="auto"/>
                <w:sz w:val="16"/>
                <w:lang w:bidi="x-none"/>
              </w:rPr>
              <w:t xml:space="preserve">Datum: </w:t>
            </w:r>
            <w:r w:rsidR="002B424A" w:rsidRPr="000E0CED">
              <w:rPr>
                <w:color w:val="auto"/>
                <w:sz w:val="16"/>
                <w:highlight w:val="yellow"/>
                <w:lang w:bidi="x-none"/>
              </w:rPr>
              <w:t>xxx</w:t>
            </w:r>
            <w:bookmarkStart w:id="0" w:name="_GoBack"/>
            <w:bookmarkEnd w:id="0"/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4567190" w14:textId="77777777" w:rsidR="00061B45" w:rsidRPr="00FE146E" w:rsidRDefault="00061B45" w:rsidP="00371F45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</w:tc>
      </w:tr>
    </w:tbl>
    <w:p w14:paraId="25971981" w14:textId="77777777" w:rsidR="00061B45" w:rsidRDefault="00061B45" w:rsidP="00061B45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  <w:r w:rsidRPr="00FE146E">
        <w:rPr>
          <w:i/>
          <w:color w:val="auto"/>
          <w:sz w:val="16"/>
        </w:rPr>
        <w:t>NB: Het functieniveau is uitsluitend gebaseerd op het functieprofiel</w:t>
      </w:r>
    </w:p>
    <w:p w14:paraId="307BD5F9" w14:textId="77777777" w:rsidR="007E7889" w:rsidRDefault="007E7889" w:rsidP="00061B45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p w14:paraId="19CC8814" w14:textId="77777777" w:rsidR="007E7889" w:rsidRDefault="007E7889" w:rsidP="007E7889">
      <w:pPr>
        <w:tabs>
          <w:tab w:val="left" w:pos="1843"/>
        </w:tabs>
        <w:spacing w:line="240" w:lineRule="auto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7E7889" w:rsidRPr="00BB07F0" w14:paraId="0ED96EF5" w14:textId="77777777" w:rsidTr="00E55AAC">
        <w:tc>
          <w:tcPr>
            <w:tcW w:w="4743" w:type="dxa"/>
            <w:shd w:val="clear" w:color="auto" w:fill="auto"/>
          </w:tcPr>
          <w:p w14:paraId="7E253E3E" w14:textId="77777777" w:rsidR="007E7889" w:rsidRPr="00BB07F0" w:rsidRDefault="007E7889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leidinggevende (voor akkoord)</w:t>
            </w:r>
          </w:p>
        </w:tc>
        <w:tc>
          <w:tcPr>
            <w:tcW w:w="4744" w:type="dxa"/>
            <w:shd w:val="clear" w:color="auto" w:fill="auto"/>
          </w:tcPr>
          <w:p w14:paraId="75D1DB5D" w14:textId="77777777" w:rsidR="007E7889" w:rsidRPr="00BB07F0" w:rsidRDefault="007E7889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medewerker (voor gezien)</w:t>
            </w:r>
          </w:p>
        </w:tc>
      </w:tr>
      <w:tr w:rsidR="007E7889" w:rsidRPr="00BB07F0" w14:paraId="3EA4BD0A" w14:textId="77777777" w:rsidTr="00E55AAC">
        <w:tc>
          <w:tcPr>
            <w:tcW w:w="4743" w:type="dxa"/>
            <w:shd w:val="clear" w:color="auto" w:fill="auto"/>
          </w:tcPr>
          <w:p w14:paraId="46825D55" w14:textId="77777777" w:rsidR="007E7889" w:rsidRPr="00BB07F0" w:rsidRDefault="007E7889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  <w:tc>
          <w:tcPr>
            <w:tcW w:w="4744" w:type="dxa"/>
            <w:shd w:val="clear" w:color="auto" w:fill="auto"/>
          </w:tcPr>
          <w:p w14:paraId="124365CA" w14:textId="77777777" w:rsidR="007E7889" w:rsidRPr="00BB07F0" w:rsidRDefault="007E7889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</w:tr>
      <w:tr w:rsidR="007E7889" w:rsidRPr="00BB07F0" w14:paraId="37F6866C" w14:textId="77777777" w:rsidTr="00E55AAC">
        <w:tc>
          <w:tcPr>
            <w:tcW w:w="4743" w:type="dxa"/>
            <w:shd w:val="clear" w:color="auto" w:fill="auto"/>
          </w:tcPr>
          <w:p w14:paraId="50F50D7C" w14:textId="77777777" w:rsidR="007E7889" w:rsidRPr="00BB07F0" w:rsidRDefault="007E7889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64133A9E" w14:textId="77777777" w:rsidR="007E7889" w:rsidRPr="00BB07F0" w:rsidRDefault="007E7889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50BCA0CE" w14:textId="77777777" w:rsidR="007E7889" w:rsidRPr="00BB07F0" w:rsidRDefault="007E7889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6F71DDC4" w14:textId="77777777" w:rsidR="007E7889" w:rsidRPr="00BB07F0" w:rsidRDefault="007E7889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  <w:tc>
          <w:tcPr>
            <w:tcW w:w="4744" w:type="dxa"/>
            <w:shd w:val="clear" w:color="auto" w:fill="auto"/>
          </w:tcPr>
          <w:p w14:paraId="7E55ADB9" w14:textId="77777777" w:rsidR="007E7889" w:rsidRPr="00BB07F0" w:rsidRDefault="007E7889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</w:tr>
      <w:tr w:rsidR="007E7889" w:rsidRPr="00BB07F0" w14:paraId="077F691A" w14:textId="77777777" w:rsidTr="00E55AAC">
        <w:tc>
          <w:tcPr>
            <w:tcW w:w="4743" w:type="dxa"/>
            <w:shd w:val="clear" w:color="auto" w:fill="auto"/>
          </w:tcPr>
          <w:p w14:paraId="078FAC96" w14:textId="77777777" w:rsidR="007E7889" w:rsidRPr="00BB07F0" w:rsidRDefault="007E7889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leidinggevende”)</w:t>
            </w:r>
          </w:p>
        </w:tc>
        <w:tc>
          <w:tcPr>
            <w:tcW w:w="4744" w:type="dxa"/>
            <w:shd w:val="clear" w:color="auto" w:fill="auto"/>
          </w:tcPr>
          <w:p w14:paraId="2DDCB7AE" w14:textId="77777777" w:rsidR="007E7889" w:rsidRPr="00BB07F0" w:rsidRDefault="007E7889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medewerker”)</w:t>
            </w:r>
          </w:p>
        </w:tc>
      </w:tr>
    </w:tbl>
    <w:p w14:paraId="568D19D7" w14:textId="77777777" w:rsidR="007E7889" w:rsidRDefault="007E7889" w:rsidP="007E7889">
      <w:pPr>
        <w:tabs>
          <w:tab w:val="left" w:pos="1843"/>
        </w:tabs>
        <w:spacing w:line="240" w:lineRule="auto"/>
        <w:rPr>
          <w:i/>
          <w:color w:val="auto"/>
          <w:sz w:val="16"/>
        </w:rPr>
      </w:pPr>
    </w:p>
    <w:p w14:paraId="7856B6A2" w14:textId="77777777" w:rsidR="005B1F40" w:rsidRDefault="005B1F40" w:rsidP="007E7889">
      <w:pPr>
        <w:tabs>
          <w:tab w:val="left" w:pos="1843"/>
        </w:tabs>
        <w:spacing w:line="240" w:lineRule="auto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5B1F40" w:rsidRPr="000C3278" w14:paraId="32F0F89F" w14:textId="77777777" w:rsidTr="00E55AAC">
        <w:trPr>
          <w:trHeight w:val="284"/>
        </w:trPr>
        <w:tc>
          <w:tcPr>
            <w:tcW w:w="9639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EAA60C" w14:textId="77777777" w:rsidR="005B1F40" w:rsidRPr="000C3278" w:rsidRDefault="005B1F40" w:rsidP="00E55AAC">
            <w:pPr>
              <w:pageBreakBefore/>
              <w:spacing w:line="240" w:lineRule="auto"/>
              <w:rPr>
                <w:b/>
                <w:color w:val="FFFFFF"/>
                <w:sz w:val="18"/>
                <w:lang w:bidi="x-none"/>
              </w:rPr>
            </w:pPr>
            <w:r w:rsidRPr="000C3278">
              <w:rPr>
                <w:i/>
                <w:sz w:val="18"/>
              </w:rPr>
              <w:lastRenderedPageBreak/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b/>
                <w:color w:val="FFFFFF"/>
                <w:sz w:val="18"/>
                <w:lang w:bidi="x-none"/>
              </w:rPr>
              <w:t>COMPETENTIEPROFIEL</w:t>
            </w:r>
          </w:p>
        </w:tc>
      </w:tr>
      <w:tr w:rsidR="005B1F40" w:rsidRPr="00371437" w14:paraId="4F1CE6CD" w14:textId="77777777" w:rsidTr="00E55AAC">
        <w:tc>
          <w:tcPr>
            <w:tcW w:w="9639" w:type="dxa"/>
          </w:tcPr>
          <w:p w14:paraId="617EB291" w14:textId="77777777" w:rsidR="005B1F40" w:rsidRPr="000C3278" w:rsidRDefault="005B1F40" w:rsidP="00E55AAC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Kennis en betekenisvolle vaardigheden</w:t>
            </w:r>
          </w:p>
          <w:p w14:paraId="54955777" w14:textId="77777777" w:rsidR="005B1F40" w:rsidRPr="003837C9" w:rsidRDefault="005B1F40" w:rsidP="00E55AAC">
            <w:pPr>
              <w:spacing w:line="240" w:lineRule="auto"/>
              <w:ind w:left="284" w:hanging="284"/>
              <w:rPr>
                <w:i/>
                <w:color w:val="auto"/>
                <w:sz w:val="16"/>
                <w:szCs w:val="16"/>
                <w:u w:val="dotted"/>
              </w:rPr>
            </w:pPr>
            <w:r w:rsidRPr="003837C9">
              <w:rPr>
                <w:i/>
                <w:color w:val="auto"/>
                <w:sz w:val="16"/>
                <w:szCs w:val="16"/>
                <w:u w:val="dotted"/>
              </w:rPr>
              <w:t>(zie voor voorbeelden van kennis en betekenisvolle vaardigheden de NOK voor deze functie)</w:t>
            </w:r>
          </w:p>
          <w:p w14:paraId="00495490" w14:textId="77777777" w:rsidR="005B1F40" w:rsidRPr="006030DB" w:rsidRDefault="005B1F40" w:rsidP="00E55AA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6A6E">
              <w:rPr>
                <w:color w:val="auto"/>
                <w:sz w:val="16"/>
                <w:szCs w:val="16"/>
                <w:highlight w:val="yellow"/>
              </w:rPr>
              <w:t>-</w:t>
            </w:r>
            <w:r w:rsidRPr="00D66A6E">
              <w:rPr>
                <w:color w:val="auto"/>
                <w:sz w:val="16"/>
                <w:szCs w:val="16"/>
                <w:highlight w:val="yellow"/>
              </w:rPr>
              <w:tab/>
              <w:t>xxx</w:t>
            </w:r>
          </w:p>
          <w:p w14:paraId="183DD41C" w14:textId="77777777" w:rsidR="005B1F40" w:rsidRPr="006030DB" w:rsidRDefault="005B1F40" w:rsidP="00E55AAC">
            <w:pPr>
              <w:pBdr>
                <w:bottom w:val="single" w:sz="4" w:space="1" w:color="auto"/>
              </w:pBdr>
              <w:spacing w:line="240" w:lineRule="auto"/>
              <w:ind w:left="-142" w:right="-108"/>
              <w:rPr>
                <w:color w:val="auto"/>
                <w:sz w:val="16"/>
                <w:lang w:bidi="x-none"/>
              </w:rPr>
            </w:pPr>
          </w:p>
          <w:p w14:paraId="16FEE7B4" w14:textId="77777777" w:rsidR="005B1F40" w:rsidRPr="000C3278" w:rsidRDefault="005B1F40" w:rsidP="00E55AAC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Competenties / gedragsvoorbeelden</w:t>
            </w:r>
          </w:p>
          <w:p w14:paraId="4C0BA8B5" w14:textId="77777777" w:rsidR="005B1F40" w:rsidRPr="003837C9" w:rsidRDefault="005B1F40" w:rsidP="00E55AAC">
            <w:pPr>
              <w:spacing w:line="240" w:lineRule="auto"/>
              <w:rPr>
                <w:i/>
                <w:sz w:val="16"/>
                <w:szCs w:val="16"/>
                <w:u w:val="dotted"/>
                <w:lang w:bidi="x-none"/>
              </w:rPr>
            </w:pPr>
            <w:r w:rsidRPr="003837C9">
              <w:rPr>
                <w:i/>
                <w:sz w:val="16"/>
                <w:szCs w:val="16"/>
                <w:u w:val="dotted"/>
                <w:lang w:bidi="x-none"/>
              </w:rPr>
              <w:t>(zie voor voorbeelden van competenties / gedragsvoorbeelden de NOK voor deze functie)</w:t>
            </w:r>
          </w:p>
          <w:p w14:paraId="7653FC40" w14:textId="77777777" w:rsidR="005B1F40" w:rsidRPr="003837C9" w:rsidRDefault="005B1F40" w:rsidP="00E55AAC">
            <w:pPr>
              <w:spacing w:line="240" w:lineRule="auto"/>
              <w:rPr>
                <w:i/>
                <w:sz w:val="16"/>
                <w:szCs w:val="16"/>
                <w:u w:val="dotted"/>
                <w:lang w:bidi="x-none"/>
              </w:rPr>
            </w:pPr>
          </w:p>
          <w:p w14:paraId="0F012721" w14:textId="77777777" w:rsidR="005B1F40" w:rsidRPr="003837C9" w:rsidRDefault="005B1F40" w:rsidP="00E55AAC">
            <w:pPr>
              <w:spacing w:line="240" w:lineRule="auto"/>
              <w:rPr>
                <w:i/>
                <w:sz w:val="16"/>
                <w:szCs w:val="16"/>
                <w:u w:val="dotted"/>
                <w:lang w:bidi="x-none"/>
              </w:rPr>
            </w:pPr>
            <w:r w:rsidRPr="003837C9">
              <w:rPr>
                <w:i/>
                <w:sz w:val="16"/>
                <w:szCs w:val="16"/>
                <w:u w:val="dotted"/>
                <w:lang w:bidi="x-none"/>
              </w:rPr>
              <w:t>De volledige lijst van competenties is tevens in een word-format beschikbaar. Wij adviseren in totaal maximaal vijf competenties te activeren per functie.</w:t>
            </w:r>
          </w:p>
          <w:p w14:paraId="3A46C47A" w14:textId="77777777" w:rsidR="005B1F40" w:rsidRPr="006030DB" w:rsidRDefault="005B1F40" w:rsidP="00E55AA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6A6E">
              <w:rPr>
                <w:color w:val="auto"/>
                <w:sz w:val="16"/>
                <w:szCs w:val="16"/>
                <w:highlight w:val="yellow"/>
              </w:rPr>
              <w:t>-</w:t>
            </w:r>
            <w:r w:rsidRPr="00D66A6E">
              <w:rPr>
                <w:color w:val="auto"/>
                <w:sz w:val="16"/>
                <w:szCs w:val="16"/>
                <w:highlight w:val="yellow"/>
              </w:rPr>
              <w:tab/>
              <w:t>xxx</w:t>
            </w:r>
          </w:p>
          <w:p w14:paraId="47EC4B98" w14:textId="77777777" w:rsidR="005B1F40" w:rsidRPr="00371437" w:rsidRDefault="005B1F40" w:rsidP="00E55AAC">
            <w:pPr>
              <w:spacing w:line="240" w:lineRule="auto"/>
              <w:ind w:left="284" w:hanging="284"/>
              <w:rPr>
                <w:lang w:bidi="x-none"/>
              </w:rPr>
            </w:pPr>
          </w:p>
        </w:tc>
      </w:tr>
    </w:tbl>
    <w:p w14:paraId="31A94C8E" w14:textId="77777777" w:rsidR="005B1F40" w:rsidRPr="00FE146E" w:rsidRDefault="005B1F40" w:rsidP="007E7889">
      <w:pPr>
        <w:tabs>
          <w:tab w:val="left" w:pos="1843"/>
        </w:tabs>
        <w:spacing w:line="240" w:lineRule="auto"/>
        <w:rPr>
          <w:i/>
          <w:color w:val="auto"/>
          <w:sz w:val="16"/>
        </w:rPr>
      </w:pPr>
    </w:p>
    <w:sectPr w:rsidR="005B1F40" w:rsidRPr="00FE146E" w:rsidSect="00061B45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451B3" w14:textId="77777777" w:rsidR="00E95288" w:rsidRDefault="00E95288" w:rsidP="001073D2">
      <w:pPr>
        <w:spacing w:line="240" w:lineRule="auto"/>
      </w:pPr>
      <w:r>
        <w:separator/>
      </w:r>
    </w:p>
  </w:endnote>
  <w:endnote w:type="continuationSeparator" w:id="0">
    <w:p w14:paraId="5A5A9D3D" w14:textId="77777777" w:rsidR="00E95288" w:rsidRDefault="00E95288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90DA4" w14:textId="77777777" w:rsidR="00061066" w:rsidRPr="00550A50" w:rsidRDefault="00061066" w:rsidP="00061066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b/>
        <w:color w:val="auto"/>
        <w:sz w:val="16"/>
      </w:rPr>
    </w:pPr>
    <w:r>
      <w:rPr>
        <w:rStyle w:val="Paginanummer"/>
        <w:color w:val="auto"/>
      </w:rPr>
      <w:tab/>
    </w:r>
    <w:r w:rsidRPr="00550A50">
      <w:rPr>
        <w:rStyle w:val="Paginanummer"/>
        <w:color w:val="auto"/>
      </w:rPr>
      <w:fldChar w:fldCharType="begin"/>
    </w:r>
    <w:r w:rsidRPr="00550A50">
      <w:rPr>
        <w:rStyle w:val="Paginanummer"/>
        <w:color w:val="auto"/>
      </w:rPr>
      <w:instrText xml:space="preserve"> PAGE </w:instrText>
    </w:r>
    <w:r w:rsidRPr="00550A50">
      <w:rPr>
        <w:rStyle w:val="Paginanummer"/>
        <w:color w:val="auto"/>
      </w:rPr>
      <w:fldChar w:fldCharType="separate"/>
    </w:r>
    <w:r w:rsidR="002B424A">
      <w:rPr>
        <w:rStyle w:val="Paginanummer"/>
        <w:noProof/>
        <w:color w:val="auto"/>
      </w:rPr>
      <w:t>2</w:t>
    </w:r>
    <w:r w:rsidRPr="00550A50">
      <w:rPr>
        <w:rStyle w:val="Paginanummer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A382A" w14:textId="77777777" w:rsidR="00E95288" w:rsidRDefault="00E95288" w:rsidP="001073D2">
      <w:pPr>
        <w:spacing w:line="240" w:lineRule="auto"/>
      </w:pPr>
      <w:r>
        <w:separator/>
      </w:r>
    </w:p>
  </w:footnote>
  <w:footnote w:type="continuationSeparator" w:id="0">
    <w:p w14:paraId="4CFFE60A" w14:textId="77777777" w:rsidR="00E95288" w:rsidRDefault="00E95288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73EAB" w14:textId="77777777" w:rsidR="00061B45" w:rsidRPr="004A6676" w:rsidRDefault="00256F1F" w:rsidP="00061B45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4238C4">
      <w:rPr>
        <w:color w:val="auto"/>
        <w:highlight w:val="yellow"/>
      </w:rPr>
      <w:t>“Bedrijfsnaam”/”Afdeling”</w:t>
    </w:r>
    <w:r w:rsidR="00061B45" w:rsidRPr="004A6676">
      <w:rPr>
        <w:color w:val="auto"/>
      </w:rPr>
      <w:tab/>
      <w:t>Verdeler</w:t>
    </w:r>
    <w:r w:rsidR="00061B45" w:rsidRPr="004A6676">
      <w:rPr>
        <w:color w:val="auto"/>
        <w:lang w:eastAsia="nl-NL"/>
      </w:rPr>
      <w:tab/>
      <w:t>Functie</w:t>
    </w:r>
    <w:r w:rsidR="00061B45">
      <w:rPr>
        <w:color w:val="auto"/>
        <w:lang w:eastAsia="nl-NL"/>
      </w:rPr>
      <w:t xml:space="preserve">nummer: </w:t>
    </w:r>
    <w:r w:rsidRPr="00256F1F">
      <w:rPr>
        <w:color w:val="auto"/>
        <w:highlight w:val="yellow"/>
        <w:lang w:eastAsia="nl-NL"/>
      </w:rPr>
      <w:t>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3FFA"/>
    <w:rsid w:val="00061066"/>
    <w:rsid w:val="00061B45"/>
    <w:rsid w:val="0023263A"/>
    <w:rsid w:val="00256F1F"/>
    <w:rsid w:val="002B424A"/>
    <w:rsid w:val="00371F45"/>
    <w:rsid w:val="003837C9"/>
    <w:rsid w:val="005B1F40"/>
    <w:rsid w:val="007E7889"/>
    <w:rsid w:val="009C6277"/>
    <w:rsid w:val="00A34C8D"/>
    <w:rsid w:val="00D17500"/>
    <w:rsid w:val="00E952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EC976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character" w:customStyle="1" w:styleId="VoettekstTeken">
    <w:name w:val="Voettekst Teken"/>
    <w:basedOn w:val="Standaardalinea-lettertype"/>
    <w:link w:val="Voettekst"/>
    <w:rsid w:val="00061066"/>
    <w:rPr>
      <w:rFonts w:ascii="Arial" w:hAnsi="Arial"/>
      <w:color w:val="333333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character" w:customStyle="1" w:styleId="VoettekstTeken">
    <w:name w:val="Voettekst Teken"/>
    <w:basedOn w:val="Standaardalinea-lettertype"/>
    <w:link w:val="Voettekst"/>
    <w:rsid w:val="00061066"/>
    <w:rPr>
      <w:rFonts w:ascii="Arial" w:hAnsi="Arial"/>
      <w:color w:val="333333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9</TotalTime>
  <Pages>2</Pages>
  <Words>414</Words>
  <Characters>2279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9</cp:revision>
  <cp:lastPrinted>2011-08-04T13:19:00Z</cp:lastPrinted>
  <dcterms:created xsi:type="dcterms:W3CDTF">2012-10-17T12:40:00Z</dcterms:created>
  <dcterms:modified xsi:type="dcterms:W3CDTF">2012-10-22T07:17:00Z</dcterms:modified>
</cp:coreProperties>
</file>