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5850"/>
        <w:gridCol w:w="5850"/>
      </w:tblGrid>
      <w:tr w:rsidR="006A3568" w:rsidRPr="006925C7" w14:paraId="0FFD4271" w14:textId="77777777" w:rsidTr="006A3568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89ACF06" w14:textId="77777777" w:rsidR="006A3568" w:rsidRPr="006925C7" w:rsidRDefault="006A3568" w:rsidP="00B658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604D101" w14:textId="77777777" w:rsidR="006A3568" w:rsidRPr="006925C7" w:rsidRDefault="006A3568" w:rsidP="00B658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Verdeler i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1D2D335" w14:textId="77777777" w:rsidR="006A3568" w:rsidRPr="006925C7" w:rsidRDefault="006A3568" w:rsidP="00B658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verdeler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</w:tr>
      <w:tr w:rsidR="006A3568" w:rsidRPr="004C3EC4" w14:paraId="6D0593F2" w14:textId="77777777" w:rsidTr="006A3568"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01EAA6A6" w14:textId="77777777" w:rsidR="006A3568" w:rsidRPr="00521AEC" w:rsidRDefault="006A3568" w:rsidP="00B658B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2207DE43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Kern ligt in het volgens een indicatiesysteem aftellen en uitzetten van producten.</w:t>
            </w:r>
          </w:p>
          <w:p w14:paraId="22E66D69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Zeer routinematige werkzaamheden op basis van vaste procedures.</w:t>
            </w:r>
          </w:p>
          <w:p w14:paraId="7D00210B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Controle vindt plaats op basis van tekorten of overschotten.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00A347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Kern ligt in het coördineren van het verdelen en afstemmen met productie bij manco’s.</w:t>
            </w:r>
          </w:p>
          <w:p w14:paraId="78848D11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Is daarnaast gericht op het afhandelen van afwijkingen.</w:t>
            </w:r>
          </w:p>
          <w:p w14:paraId="1024C0D0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C</w:t>
            </w:r>
            <w:r w:rsidRPr="00F472C4">
              <w:rPr>
                <w:color w:val="auto"/>
                <w:sz w:val="16"/>
                <w:lang w:bidi="x-none"/>
              </w:rPr>
              <w:t>ontrole vindt plaats op basis van matching systeemaantallen en werkelijke aantallen.</w:t>
            </w:r>
          </w:p>
        </w:tc>
      </w:tr>
      <w:tr w:rsidR="006A3568" w:rsidRPr="004C3EC4" w14:paraId="600C5390" w14:textId="77777777" w:rsidTr="006A3568">
        <w:tc>
          <w:tcPr>
            <w:tcW w:w="1976" w:type="dxa"/>
            <w:shd w:val="clear" w:color="auto" w:fill="auto"/>
          </w:tcPr>
          <w:p w14:paraId="0A09A773" w14:textId="77777777" w:rsidR="006A3568" w:rsidRPr="00521AEC" w:rsidRDefault="006A3568" w:rsidP="00B658B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5850" w:type="dxa"/>
            <w:shd w:val="clear" w:color="auto" w:fill="D9D9D9"/>
            <w:tcMar>
              <w:top w:w="57" w:type="dxa"/>
              <w:bottom w:w="57" w:type="dxa"/>
            </w:tcMar>
          </w:tcPr>
          <w:p w14:paraId="2F69960F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Kan de werkvolgorde (qua te verwerken producten) deels zelf bepalen.</w:t>
            </w:r>
          </w:p>
          <w:p w14:paraId="00AE8888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Meld</w:t>
            </w:r>
            <w:r>
              <w:rPr>
                <w:color w:val="auto"/>
                <w:sz w:val="16"/>
                <w:lang w:bidi="x-none"/>
              </w:rPr>
              <w:t>t</w:t>
            </w:r>
            <w:r w:rsidRPr="00F472C4">
              <w:rPr>
                <w:color w:val="auto"/>
                <w:sz w:val="16"/>
                <w:lang w:bidi="x-none"/>
              </w:rPr>
              <w:t xml:space="preserve"> kwaliteitsafwijkingen aan de hoofdverdeler of leidinggevende.</w:t>
            </w:r>
          </w:p>
          <w:p w14:paraId="42B87D08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  <w:tc>
          <w:tcPr>
            <w:tcW w:w="5850" w:type="dxa"/>
            <w:shd w:val="clear" w:color="auto" w:fill="auto"/>
            <w:tcMar>
              <w:top w:w="57" w:type="dxa"/>
              <w:bottom w:w="57" w:type="dxa"/>
            </w:tcMar>
          </w:tcPr>
          <w:p w14:paraId="3AA17B84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Kan, bij tekorten, beschikbare hoeveelheden herverdelen over klanten</w:t>
            </w:r>
            <w:r>
              <w:rPr>
                <w:color w:val="auto"/>
                <w:sz w:val="16"/>
                <w:lang w:bidi="x-none"/>
              </w:rPr>
              <w:softHyphen/>
            </w:r>
            <w:r w:rsidRPr="00F472C4">
              <w:rPr>
                <w:color w:val="auto"/>
                <w:sz w:val="16"/>
                <w:lang w:bidi="x-none"/>
              </w:rPr>
              <w:t>orders volgens vaste (in geautomatiseerde systeem ogenomen) rekenregels.</w:t>
            </w:r>
          </w:p>
        </w:tc>
      </w:tr>
      <w:tr w:rsidR="006A3568" w:rsidRPr="004C3EC4" w14:paraId="3FD9807A" w14:textId="77777777" w:rsidTr="006A3568">
        <w:tc>
          <w:tcPr>
            <w:tcW w:w="1976" w:type="dxa"/>
            <w:shd w:val="clear" w:color="auto" w:fill="auto"/>
          </w:tcPr>
          <w:p w14:paraId="53EEA8A2" w14:textId="77777777" w:rsidR="006A3568" w:rsidRPr="00521AEC" w:rsidRDefault="006A3568" w:rsidP="00B658B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5850" w:type="dxa"/>
            <w:shd w:val="clear" w:color="auto" w:fill="D9D9D9"/>
            <w:tcMar>
              <w:top w:w="57" w:type="dxa"/>
              <w:bottom w:w="57" w:type="dxa"/>
            </w:tcMar>
          </w:tcPr>
          <w:p w14:paraId="05C82938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Beperkt tot het melden van eventuele afwijkingen in aantallen en aantoonbare (visuele en tastbare) kwaliteitsafwijkingen.</w:t>
            </w:r>
          </w:p>
        </w:tc>
        <w:tc>
          <w:tcPr>
            <w:tcW w:w="5850" w:type="dxa"/>
            <w:shd w:val="clear" w:color="auto" w:fill="auto"/>
            <w:tcMar>
              <w:top w:w="57" w:type="dxa"/>
              <w:bottom w:w="57" w:type="dxa"/>
            </w:tcMar>
          </w:tcPr>
          <w:p w14:paraId="6AE1FF11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Steekproefsgewijze controle op uit productie aangeleverde eindproducten.</w:t>
            </w:r>
          </w:p>
          <w:p w14:paraId="7B031214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>Richt zich op de optimalisatie van het verdeelproces, signaleert niet alleen</w:t>
            </w:r>
            <w:r>
              <w:rPr>
                <w:color w:val="auto"/>
                <w:sz w:val="16"/>
                <w:lang w:bidi="x-none"/>
              </w:rPr>
              <w:t>,</w:t>
            </w:r>
            <w:r w:rsidRPr="00F472C4">
              <w:rPr>
                <w:color w:val="auto"/>
                <w:sz w:val="16"/>
                <w:lang w:bidi="x-none"/>
              </w:rPr>
              <w:t xml:space="preserve"> maar komt ook met praktische voorstellen. </w:t>
            </w:r>
          </w:p>
        </w:tc>
      </w:tr>
      <w:tr w:rsidR="006A3568" w:rsidRPr="004C3EC4" w14:paraId="38F5D3B2" w14:textId="77777777" w:rsidTr="006A3568">
        <w:tc>
          <w:tcPr>
            <w:tcW w:w="1976" w:type="dxa"/>
          </w:tcPr>
          <w:p w14:paraId="1622A1DD" w14:textId="77777777" w:rsidR="006A3568" w:rsidRPr="00521AEC" w:rsidRDefault="006A3568" w:rsidP="00B658B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5850" w:type="dxa"/>
            <w:shd w:val="clear" w:color="auto" w:fill="D9D9D9"/>
            <w:tcMar>
              <w:top w:w="57" w:type="dxa"/>
              <w:bottom w:w="57" w:type="dxa"/>
            </w:tcMar>
          </w:tcPr>
          <w:p w14:paraId="49A85115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-</w:t>
            </w:r>
            <w:r w:rsidRPr="00F472C4">
              <w:rPr>
                <w:color w:val="auto"/>
                <w:sz w:val="16"/>
                <w:lang w:bidi="x-none"/>
              </w:rPr>
              <w:tab/>
              <w:t xml:space="preserve">Praktische kennis (met name productherkenning) van </w:t>
            </w:r>
            <w:r>
              <w:rPr>
                <w:color w:val="auto"/>
                <w:sz w:val="16"/>
                <w:lang w:bidi="x-none"/>
              </w:rPr>
              <w:t xml:space="preserve">het </w:t>
            </w:r>
            <w:r w:rsidRPr="00F472C4">
              <w:rPr>
                <w:color w:val="auto"/>
                <w:sz w:val="16"/>
                <w:lang w:bidi="x-none"/>
              </w:rPr>
              <w:t>assortiment.</w:t>
            </w:r>
          </w:p>
          <w:p w14:paraId="593B7C80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  <w:tc>
          <w:tcPr>
            <w:tcW w:w="5850" w:type="dxa"/>
            <w:tcMar>
              <w:top w:w="57" w:type="dxa"/>
              <w:bottom w:w="57" w:type="dxa"/>
            </w:tcMar>
          </w:tcPr>
          <w:p w14:paraId="5A242D97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F472C4">
              <w:rPr>
                <w:color w:val="auto"/>
                <w:sz w:val="16"/>
                <w:lang w:bidi="x-none"/>
              </w:rPr>
              <w:t>Idem</w:t>
            </w:r>
            <w:r>
              <w:rPr>
                <w:color w:val="auto"/>
                <w:sz w:val="16"/>
                <w:lang w:bidi="x-none"/>
              </w:rPr>
              <w:t xml:space="preserve"> verdeler I</w:t>
            </w:r>
            <w:r w:rsidRPr="00F472C4">
              <w:rPr>
                <w:color w:val="auto"/>
                <w:sz w:val="16"/>
                <w:lang w:bidi="x-none"/>
              </w:rPr>
              <w:t xml:space="preserve"> +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Pr="00F472C4">
              <w:rPr>
                <w:color w:val="auto"/>
                <w:sz w:val="16"/>
                <w:lang w:bidi="x-none"/>
              </w:rPr>
              <w:t>toepassingsgerichte kennis van het geautomatiseerde (indicatie)systeem.</w:t>
            </w:r>
          </w:p>
        </w:tc>
      </w:tr>
      <w:tr w:rsidR="006A3568" w:rsidRPr="006925C7" w14:paraId="0872C106" w14:textId="77777777" w:rsidTr="006A3568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49C72556" w14:textId="77777777" w:rsidR="006A3568" w:rsidRPr="006925C7" w:rsidRDefault="006A3568" w:rsidP="00B658B7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5850" w:type="dxa"/>
            <w:shd w:val="clear" w:color="auto" w:fill="B80526"/>
            <w:tcMar>
              <w:top w:w="28" w:type="dxa"/>
              <w:bottom w:w="28" w:type="dxa"/>
            </w:tcMar>
          </w:tcPr>
          <w:p w14:paraId="77F02DA1" w14:textId="77777777" w:rsidR="006A3568" w:rsidRPr="006925C7" w:rsidRDefault="006A3568" w:rsidP="00B658B7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2</w:t>
            </w:r>
            <w:r w:rsidRPr="006925C7">
              <w:rPr>
                <w:b/>
                <w:color w:val="FFFFFF"/>
                <w:sz w:val="18"/>
                <w:lang w:bidi="x-none"/>
              </w:rPr>
              <w:t xml:space="preserve"> (referentie)</w:t>
            </w:r>
          </w:p>
        </w:tc>
        <w:tc>
          <w:tcPr>
            <w:tcW w:w="5850" w:type="dxa"/>
            <w:shd w:val="clear" w:color="auto" w:fill="B80526"/>
            <w:tcMar>
              <w:top w:w="28" w:type="dxa"/>
              <w:bottom w:w="28" w:type="dxa"/>
            </w:tcMar>
          </w:tcPr>
          <w:p w14:paraId="54136E13" w14:textId="77777777" w:rsidR="006A3568" w:rsidRPr="006925C7" w:rsidRDefault="006A3568" w:rsidP="00B658B7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3</w:t>
            </w:r>
          </w:p>
        </w:tc>
      </w:tr>
      <w:tr w:rsidR="006A3568" w:rsidRPr="006925C7" w14:paraId="5225175E" w14:textId="77777777" w:rsidTr="006A3568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563A8CB" w14:textId="77777777" w:rsidR="006A3568" w:rsidRPr="006925C7" w:rsidRDefault="006A3568" w:rsidP="00B658B7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B4F54A1" w14:textId="77777777" w:rsidR="006A3568" w:rsidRPr="006925C7" w:rsidRDefault="006A3568" w:rsidP="00B658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verdeler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D6E7902" w14:textId="77777777" w:rsidR="006A3568" w:rsidRPr="006925C7" w:rsidRDefault="006A3568" w:rsidP="00B658B7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verdeler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</w:tr>
      <w:tr w:rsidR="006A3568" w:rsidRPr="00597433" w14:paraId="0F457C40" w14:textId="77777777" w:rsidTr="006A3568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14:paraId="73FE6296" w14:textId="77777777" w:rsidR="006A3568" w:rsidRPr="00F472C4" w:rsidRDefault="006A3568" w:rsidP="006A3568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5850" w:type="dxa"/>
            <w:shd w:val="clear" w:color="auto" w:fill="D9D9D9"/>
            <w:tcMar>
              <w:top w:w="57" w:type="dxa"/>
              <w:bottom w:w="57" w:type="dxa"/>
            </w:tcMar>
          </w:tcPr>
          <w:p w14:paraId="011914D9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F472C4">
              <w:rPr>
                <w:i/>
                <w:color w:val="auto"/>
                <w:sz w:val="16"/>
                <w:lang w:bidi="x-none"/>
              </w:rPr>
              <w:t>Beslissen en activiteiten initiëren (1):</w:t>
            </w:r>
          </w:p>
          <w:p w14:paraId="3A418227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benoemt als iets bijzonder is en beslist het werk te onderbreken om de leidinggevende te waarschuwen.</w:t>
            </w:r>
          </w:p>
        </w:tc>
        <w:tc>
          <w:tcPr>
            <w:tcW w:w="5850" w:type="dxa"/>
            <w:shd w:val="clear" w:color="auto" w:fill="auto"/>
            <w:tcMar>
              <w:top w:w="57" w:type="dxa"/>
              <w:bottom w:w="57" w:type="dxa"/>
            </w:tcMar>
          </w:tcPr>
          <w:p w14:paraId="7E2AEA48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F472C4">
              <w:rPr>
                <w:i/>
                <w:color w:val="auto"/>
                <w:sz w:val="16"/>
                <w:lang w:bidi="x-none"/>
              </w:rPr>
              <w:t>Beslissen en activiteiten initiëren (2):</w:t>
            </w:r>
          </w:p>
          <w:p w14:paraId="4F6AC8D6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benoemt als het verloop van de werkzaamheden ongewoon genoeg zijn om de leidinggevende te waarschuwen;</w:t>
            </w:r>
          </w:p>
          <w:p w14:paraId="4EA79D2C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beslist of hij het werk door kan laten gaan of het werk stil moet leggen.</w:t>
            </w:r>
          </w:p>
        </w:tc>
      </w:tr>
      <w:tr w:rsidR="006A3568" w:rsidRPr="00597433" w14:paraId="3ED08F7F" w14:textId="77777777" w:rsidTr="006A3568">
        <w:trPr>
          <w:trHeight w:val="184"/>
        </w:trPr>
        <w:tc>
          <w:tcPr>
            <w:tcW w:w="1976" w:type="dxa"/>
            <w:vMerge/>
          </w:tcPr>
          <w:p w14:paraId="77BC5FDD" w14:textId="77777777" w:rsidR="006A3568" w:rsidRPr="00F472C4" w:rsidRDefault="006A3568" w:rsidP="00B658B7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850" w:type="dxa"/>
            <w:shd w:val="clear" w:color="auto" w:fill="D9D9D9"/>
            <w:tcMar>
              <w:top w:w="57" w:type="dxa"/>
              <w:bottom w:w="57" w:type="dxa"/>
            </w:tcMar>
          </w:tcPr>
          <w:p w14:paraId="10B69F78" w14:textId="77777777" w:rsidR="006A3568" w:rsidRPr="00F472C4" w:rsidRDefault="006A3568" w:rsidP="00B658B7">
            <w:pPr>
              <w:spacing w:line="240" w:lineRule="auto"/>
              <w:rPr>
                <w:color w:val="auto"/>
                <w:sz w:val="16"/>
              </w:rPr>
            </w:pPr>
            <w:r w:rsidRPr="00F472C4">
              <w:rPr>
                <w:i/>
                <w:color w:val="auto"/>
                <w:sz w:val="16"/>
              </w:rPr>
              <w:t>Instructies en procedures opvolgen (1):</w:t>
            </w:r>
          </w:p>
          <w:p w14:paraId="49106D93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werkt volgens eenvoudige instructies en procedures;</w:t>
            </w:r>
          </w:p>
          <w:p w14:paraId="164875F9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volgt de door de leidinggevende gegeven veiligheidsinstructies op.</w:t>
            </w:r>
          </w:p>
          <w:p w14:paraId="74E29590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  <w:tc>
          <w:tcPr>
            <w:tcW w:w="5850" w:type="dxa"/>
            <w:shd w:val="clear" w:color="auto" w:fill="auto"/>
            <w:tcMar>
              <w:top w:w="57" w:type="dxa"/>
              <w:bottom w:w="57" w:type="dxa"/>
            </w:tcMar>
          </w:tcPr>
          <w:p w14:paraId="3390B9C9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F472C4">
              <w:rPr>
                <w:i/>
                <w:color w:val="auto"/>
                <w:sz w:val="16"/>
                <w:lang w:bidi="x-none"/>
              </w:rPr>
              <w:t>Samenwerken en overleggen (2):</w:t>
            </w:r>
          </w:p>
          <w:p w14:paraId="52343341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gaat op de juiste wijze om met de mensen;</w:t>
            </w:r>
          </w:p>
          <w:p w14:paraId="379F1948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levert een bijdrage aan het werkoverleg;</w:t>
            </w:r>
          </w:p>
          <w:p w14:paraId="6D99C2BC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geeft aan waar samenwerking nodig is.</w:t>
            </w:r>
          </w:p>
        </w:tc>
      </w:tr>
      <w:tr w:rsidR="006A3568" w:rsidRPr="00597433" w14:paraId="151E50E2" w14:textId="77777777" w:rsidTr="006A3568">
        <w:trPr>
          <w:trHeight w:val="184"/>
        </w:trPr>
        <w:tc>
          <w:tcPr>
            <w:tcW w:w="1976" w:type="dxa"/>
            <w:vMerge/>
          </w:tcPr>
          <w:p w14:paraId="621DD5E0" w14:textId="77777777" w:rsidR="006A3568" w:rsidRPr="00F472C4" w:rsidRDefault="006A3568" w:rsidP="00B658B7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850" w:type="dxa"/>
            <w:shd w:val="clear" w:color="auto" w:fill="D9D9D9"/>
            <w:tcMar>
              <w:top w:w="57" w:type="dxa"/>
              <w:bottom w:w="57" w:type="dxa"/>
            </w:tcMar>
          </w:tcPr>
          <w:p w14:paraId="2DA2CAF1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F472C4">
              <w:rPr>
                <w:i/>
                <w:color w:val="auto"/>
                <w:sz w:val="16"/>
                <w:lang w:bidi="x-none"/>
              </w:rPr>
              <w:t>Vakdeskundigheid toepassen (1):</w:t>
            </w:r>
          </w:p>
          <w:p w14:paraId="59504DDA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werkt in een vlot tempo door;</w:t>
            </w:r>
          </w:p>
          <w:p w14:paraId="78C776EA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voert eenvoudige routinematige beroepshandelingen correct uit.</w:t>
            </w:r>
          </w:p>
        </w:tc>
        <w:tc>
          <w:tcPr>
            <w:tcW w:w="5850" w:type="dxa"/>
            <w:shd w:val="clear" w:color="auto" w:fill="auto"/>
            <w:tcMar>
              <w:top w:w="57" w:type="dxa"/>
              <w:bottom w:w="57" w:type="dxa"/>
            </w:tcMar>
          </w:tcPr>
          <w:p w14:paraId="1729DD3B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F472C4">
              <w:rPr>
                <w:i/>
                <w:color w:val="auto"/>
                <w:sz w:val="16"/>
                <w:lang w:bidi="x-none"/>
              </w:rPr>
              <w:t>Vakdeskundigheid toepassen (2):</w:t>
            </w:r>
          </w:p>
          <w:p w14:paraId="3C18DB67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werkt in een vlot tempo en kan met kleine wijzigingen omgaan;</w:t>
            </w:r>
          </w:p>
          <w:p w14:paraId="20A5D663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voert eenvoudige taken goed en accuraat uit en maakt daarbij gebruik van eerdere ervaringen.</w:t>
            </w:r>
          </w:p>
        </w:tc>
      </w:tr>
      <w:tr w:rsidR="006A3568" w:rsidRPr="00597433" w14:paraId="6E1BF2C0" w14:textId="77777777" w:rsidTr="006A3568">
        <w:trPr>
          <w:trHeight w:val="184"/>
        </w:trPr>
        <w:tc>
          <w:tcPr>
            <w:tcW w:w="1976" w:type="dxa"/>
            <w:vMerge/>
          </w:tcPr>
          <w:p w14:paraId="4711BB6D" w14:textId="77777777" w:rsidR="006A3568" w:rsidRPr="00F472C4" w:rsidRDefault="006A3568" w:rsidP="00B658B7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850" w:type="dxa"/>
            <w:shd w:val="clear" w:color="auto" w:fill="D9D9D9"/>
            <w:tcMar>
              <w:top w:w="57" w:type="dxa"/>
              <w:bottom w:w="57" w:type="dxa"/>
            </w:tcMar>
          </w:tcPr>
          <w:p w14:paraId="0E502FD3" w14:textId="77777777" w:rsidR="006A3568" w:rsidRPr="00F472C4" w:rsidRDefault="006A3568" w:rsidP="00B658B7">
            <w:pPr>
              <w:spacing w:line="240" w:lineRule="auto"/>
              <w:rPr>
                <w:i/>
                <w:color w:val="auto"/>
                <w:sz w:val="16"/>
              </w:rPr>
            </w:pPr>
            <w:r w:rsidRPr="00F472C4">
              <w:rPr>
                <w:i/>
                <w:color w:val="auto"/>
                <w:sz w:val="16"/>
              </w:rPr>
              <w:t>Materialen en middelen inzetten (1):</w:t>
            </w:r>
          </w:p>
          <w:p w14:paraId="3547625B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draagt zorg voor juiste toepassing van persoonlijke beschermingsmiddelen en gereedschappen;</w:t>
            </w:r>
          </w:p>
          <w:p w14:paraId="0E951973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gaat zorgzaam met materialen en middelen om.</w:t>
            </w:r>
          </w:p>
          <w:p w14:paraId="08FE02D5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i/>
                <w:color w:val="auto"/>
                <w:sz w:val="16"/>
                <w:lang w:bidi="x-none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57" w:type="dxa"/>
              <w:bottom w:w="57" w:type="dxa"/>
            </w:tcMar>
          </w:tcPr>
          <w:p w14:paraId="13BF65BF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F472C4">
              <w:rPr>
                <w:i/>
                <w:color w:val="auto"/>
                <w:sz w:val="16"/>
                <w:lang w:bidi="x-none"/>
              </w:rPr>
              <w:t>Plannen en organiseren (2):</w:t>
            </w:r>
          </w:p>
          <w:p w14:paraId="30AF04FD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bereidt het eigen werk voor zodat de handelingen op volgorde kunnen worden verricht;</w:t>
            </w:r>
          </w:p>
          <w:p w14:paraId="455F2504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houdt in de gaten of werkzaamheden volledig opschieten en meldt tijdig als het werk niet op tijd af zal zijn.</w:t>
            </w:r>
          </w:p>
        </w:tc>
      </w:tr>
      <w:tr w:rsidR="006A3568" w:rsidRPr="00597433" w14:paraId="1628017F" w14:textId="77777777" w:rsidTr="006A3568">
        <w:trPr>
          <w:trHeight w:val="184"/>
        </w:trPr>
        <w:tc>
          <w:tcPr>
            <w:tcW w:w="1976" w:type="dxa"/>
            <w:vMerge/>
          </w:tcPr>
          <w:p w14:paraId="413CA9F5" w14:textId="77777777" w:rsidR="006A3568" w:rsidRPr="00F472C4" w:rsidRDefault="006A3568" w:rsidP="00B658B7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5850" w:type="dxa"/>
            <w:shd w:val="clear" w:color="auto" w:fill="D9D9D9"/>
            <w:tcMar>
              <w:top w:w="57" w:type="dxa"/>
              <w:bottom w:w="57" w:type="dxa"/>
            </w:tcMar>
          </w:tcPr>
          <w:p w14:paraId="4F50FFBC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F472C4">
              <w:rPr>
                <w:i/>
                <w:color w:val="auto"/>
                <w:sz w:val="16"/>
                <w:lang w:bidi="x-none"/>
              </w:rPr>
              <w:t>Leren (2):</w:t>
            </w:r>
          </w:p>
          <w:p w14:paraId="716FA011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corrigeert zichzelf bij fouten;</w:t>
            </w:r>
          </w:p>
          <w:p w14:paraId="625CA509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volgt aanwijzingen op om herhaling te voorkomen;</w:t>
            </w:r>
          </w:p>
          <w:p w14:paraId="173423A9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wil graag nieuwe vakkennis en vakvaardigheden leren ook al kost dat moeite.</w:t>
            </w:r>
          </w:p>
        </w:tc>
        <w:tc>
          <w:tcPr>
            <w:tcW w:w="5850" w:type="dxa"/>
            <w:shd w:val="clear" w:color="auto" w:fill="auto"/>
            <w:tcMar>
              <w:top w:w="57" w:type="dxa"/>
              <w:bottom w:w="57" w:type="dxa"/>
            </w:tcMar>
          </w:tcPr>
          <w:p w14:paraId="4648D89F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F472C4">
              <w:rPr>
                <w:i/>
                <w:color w:val="auto"/>
                <w:sz w:val="16"/>
                <w:lang w:bidi="x-none"/>
              </w:rPr>
              <w:t>Creëren en innoveren (2):</w:t>
            </w:r>
          </w:p>
          <w:p w14:paraId="73AB1783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levert een eenvoudige bijdrage aan overleg over verbeteringen;</w:t>
            </w:r>
          </w:p>
          <w:p w14:paraId="05B1EEEF" w14:textId="77777777" w:rsidR="006A3568" w:rsidRPr="00F472C4" w:rsidRDefault="006A3568" w:rsidP="00B658B7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F472C4">
              <w:rPr>
                <w:color w:val="auto"/>
                <w:sz w:val="16"/>
              </w:rPr>
              <w:t>-</w:t>
            </w:r>
            <w:r w:rsidRPr="00F472C4">
              <w:rPr>
                <w:color w:val="auto"/>
                <w:sz w:val="16"/>
              </w:rPr>
              <w:tab/>
              <w:t>merkt eenvoudige mogelijkheden voor verbetering op.</w:t>
            </w:r>
          </w:p>
        </w:tc>
      </w:tr>
    </w:tbl>
    <w:p w14:paraId="17CE213B" w14:textId="77777777" w:rsidR="00B658B7" w:rsidRPr="00713988" w:rsidRDefault="00B658B7" w:rsidP="00B658B7">
      <w:pPr>
        <w:ind w:left="-567"/>
        <w:rPr>
          <w:i/>
          <w:sz w:val="16"/>
        </w:rPr>
      </w:pPr>
    </w:p>
    <w:sectPr w:rsidR="00B658B7" w:rsidRPr="00713988" w:rsidSect="00B65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18BE" w14:textId="77777777" w:rsidR="008537E5" w:rsidRDefault="008537E5" w:rsidP="001073D2">
      <w:pPr>
        <w:spacing w:line="240" w:lineRule="auto"/>
      </w:pPr>
      <w:r>
        <w:separator/>
      </w:r>
    </w:p>
  </w:endnote>
  <w:endnote w:type="continuationSeparator" w:id="0">
    <w:p w14:paraId="6F882738" w14:textId="77777777" w:rsidR="008537E5" w:rsidRDefault="008537E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5527" w14:textId="77777777" w:rsidR="00611218" w:rsidRDefault="0061121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260B" w14:textId="77777777" w:rsidR="00611218" w:rsidRPr="004A1025" w:rsidRDefault="00611218" w:rsidP="00611218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 w:rsidR="00FC4A5A">
      <w:rPr>
        <w:rStyle w:val="Paginanummer"/>
        <w:noProof/>
        <w:color w:val="auto"/>
        <w:sz w:val="16"/>
      </w:rPr>
      <w:t>2</w:t>
    </w:r>
    <w:r w:rsidRPr="004A1025">
      <w:rPr>
        <w:rStyle w:val="Paginanummer"/>
        <w:color w:val="auto"/>
        <w:sz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91A2F" w14:textId="77777777" w:rsidR="00611218" w:rsidRDefault="0061121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DA1D5" w14:textId="77777777" w:rsidR="008537E5" w:rsidRDefault="008537E5" w:rsidP="001073D2">
      <w:pPr>
        <w:spacing w:line="240" w:lineRule="auto"/>
      </w:pPr>
      <w:r>
        <w:separator/>
      </w:r>
    </w:p>
  </w:footnote>
  <w:footnote w:type="continuationSeparator" w:id="0">
    <w:p w14:paraId="711D65FB" w14:textId="77777777" w:rsidR="008537E5" w:rsidRDefault="008537E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1ABF" w14:textId="77777777" w:rsidR="00611218" w:rsidRDefault="00611218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00D7" w14:textId="77777777" w:rsidR="00B658B7" w:rsidRPr="00F472C4" w:rsidRDefault="00B658B7" w:rsidP="00B658B7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F472C4">
      <w:rPr>
        <w:color w:val="auto"/>
      </w:rPr>
      <w:t>Niveau onderscheidende kenmerken</w:t>
    </w:r>
    <w:r w:rsidRPr="00F472C4">
      <w:rPr>
        <w:caps/>
        <w:color w:val="auto"/>
      </w:rPr>
      <w:t xml:space="preserve"> (nok) – </w:t>
    </w:r>
    <w:r>
      <w:rPr>
        <w:caps/>
        <w:color w:val="auto"/>
      </w:rPr>
      <w:t>verdeler</w:t>
    </w:r>
    <w:r w:rsidRPr="00F472C4">
      <w:rPr>
        <w:caps/>
        <w:color w:val="auto"/>
      </w:rPr>
      <w:tab/>
    </w:r>
    <w:r w:rsidRPr="00F472C4">
      <w:rPr>
        <w:caps/>
        <w:color w:val="auto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565F" w14:textId="77777777" w:rsidR="00611218" w:rsidRDefault="0061121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474625"/>
    <w:rsid w:val="00611218"/>
    <w:rsid w:val="006A3568"/>
    <w:rsid w:val="008537E5"/>
    <w:rsid w:val="00AA0D46"/>
    <w:rsid w:val="00B658B7"/>
    <w:rsid w:val="00EC7EC5"/>
    <w:rsid w:val="00F36D3D"/>
    <w:rsid w:val="00FC4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2C82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611218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611218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505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4</cp:revision>
  <cp:lastPrinted>2011-08-04T13:20:00Z</cp:lastPrinted>
  <dcterms:created xsi:type="dcterms:W3CDTF">2012-10-17T11:44:00Z</dcterms:created>
  <dcterms:modified xsi:type="dcterms:W3CDTF">2012-10-22T07:54:00Z</dcterms:modified>
</cp:coreProperties>
</file>