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EF13AB" w:rsidRPr="000C3278" w14:paraId="1C066ED0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66E5E170" w14:textId="77777777" w:rsidR="00EF13AB" w:rsidRPr="000C3278" w:rsidRDefault="00EF13AB" w:rsidP="00EF13AB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EF13AB" w:rsidRPr="000C3278" w14:paraId="63A8D9E6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D5F555" w14:textId="6065C05C" w:rsidR="00EF13AB" w:rsidRPr="000C3278" w:rsidRDefault="00EF13AB" w:rsidP="00EF13AB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36833C30" w14:textId="68454165" w:rsidR="00EF13AB" w:rsidRPr="0035011B" w:rsidRDefault="00B90C4F" w:rsidP="00BC10BC">
            <w:pPr>
              <w:spacing w:line="240" w:lineRule="auto"/>
              <w:rPr>
                <w:i/>
                <w:sz w:val="16"/>
                <w:u w:val="dotted"/>
                <w:lang w:bidi="x-none"/>
              </w:rPr>
            </w:pPr>
            <w:r w:rsidRPr="0035011B">
              <w:rPr>
                <w:i/>
                <w:color w:val="auto"/>
                <w:sz w:val="16"/>
                <w:u w:val="dotted"/>
                <w:lang w:bidi="x-none"/>
              </w:rPr>
              <w:t>Neem op deze plaats van belang zijnde context informatie op over de bedrijfsfunctie. Hiervoor kunt u gebruik maken van de criteria / aspecten zoals omschreven in de kolommen in de NOK voor deze functie.</w:t>
            </w:r>
          </w:p>
        </w:tc>
      </w:tr>
      <w:tr w:rsidR="00EF13AB" w:rsidRPr="000C3278" w14:paraId="08271295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BC2BF0" w14:textId="77777777" w:rsidR="00EF13AB" w:rsidRPr="000C3278" w:rsidRDefault="00EF13AB" w:rsidP="00EF13AB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50EE78CB" w14:textId="77777777" w:rsidR="00EF13AB" w:rsidRPr="00D6482E" w:rsidRDefault="00EF13AB" w:rsidP="00EF13AB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D6482E">
              <w:rPr>
                <w:color w:val="auto"/>
                <w:sz w:val="16"/>
                <w:lang w:bidi="x-none"/>
              </w:rPr>
              <w:t>Direct leidinggevende</w:t>
            </w:r>
            <w:r w:rsidRPr="00D6482E">
              <w:rPr>
                <w:color w:val="auto"/>
                <w:sz w:val="16"/>
                <w:lang w:bidi="x-none"/>
              </w:rPr>
              <w:tab/>
              <w:t>:</w:t>
            </w:r>
            <w:r w:rsidRPr="00D6482E">
              <w:rPr>
                <w:color w:val="auto"/>
                <w:sz w:val="16"/>
                <w:lang w:bidi="x-none"/>
              </w:rPr>
              <w:tab/>
            </w:r>
            <w:r w:rsidR="00692CC4" w:rsidRPr="00692CC4">
              <w:rPr>
                <w:color w:val="auto"/>
                <w:sz w:val="16"/>
                <w:highlight w:val="yellow"/>
                <w:lang w:bidi="x-none"/>
              </w:rPr>
              <w:t>“naam direct leidinggevende”</w:t>
            </w:r>
            <w:r w:rsidRPr="00692CC4">
              <w:rPr>
                <w:color w:val="auto"/>
                <w:sz w:val="16"/>
                <w:highlight w:val="yellow"/>
                <w:lang w:bidi="x-none"/>
              </w:rPr>
              <w:t>.</w:t>
            </w:r>
          </w:p>
          <w:p w14:paraId="679CDF15" w14:textId="77777777" w:rsidR="00EF13AB" w:rsidRPr="000C3278" w:rsidRDefault="00EF13AB" w:rsidP="00EF13AB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D6482E">
              <w:rPr>
                <w:color w:val="auto"/>
                <w:sz w:val="16"/>
                <w:lang w:bidi="x-none"/>
              </w:rPr>
              <w:t>Geeft leiding aan</w:t>
            </w:r>
            <w:r w:rsidRPr="00D6482E">
              <w:rPr>
                <w:color w:val="auto"/>
                <w:sz w:val="16"/>
                <w:lang w:bidi="x-none"/>
              </w:rPr>
              <w:tab/>
              <w:t>:</w:t>
            </w:r>
            <w:r w:rsidRPr="00D6482E">
              <w:rPr>
                <w:color w:val="auto"/>
                <w:sz w:val="16"/>
                <w:lang w:bidi="x-none"/>
              </w:rPr>
              <w:tab/>
              <w:t>niet van toepassing.</w:t>
            </w:r>
          </w:p>
        </w:tc>
      </w:tr>
      <w:tr w:rsidR="00EF13AB" w:rsidRPr="000C3278" w14:paraId="56407B0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E008B76" w14:textId="77777777" w:rsidR="00EF13AB" w:rsidRPr="000C3278" w:rsidRDefault="00EF13AB" w:rsidP="00EF13AB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5F30396" w14:textId="77777777" w:rsidR="00EF13AB" w:rsidRPr="000C3278" w:rsidRDefault="00EF13AB" w:rsidP="00EF13AB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6DD6389" w14:textId="77777777" w:rsidR="00EF13AB" w:rsidRPr="000C3278" w:rsidRDefault="00EF13AB" w:rsidP="00EF13AB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EF13AB" w:rsidRPr="000C3278" w14:paraId="4FE6A46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BB8EFD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1.</w:t>
            </w:r>
            <w:r w:rsidRPr="00D6482E">
              <w:rPr>
                <w:color w:val="auto"/>
                <w:sz w:val="16"/>
              </w:rPr>
              <w:tab/>
              <w:t>Verkoop en afrekening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069272C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opnemen van bestellingen; </w:t>
            </w:r>
          </w:p>
          <w:p w14:paraId="0D10A3B9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beantwoorden van klantvragen (producteigenschappen, bewaarwijze, ingrediënten, etc.), raadplegen bakker bij diepgaandere vragen; </w:t>
            </w:r>
          </w:p>
          <w:p w14:paraId="5265A76E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bewegen van klanten tot aanvullende aankopen;</w:t>
            </w:r>
          </w:p>
          <w:p w14:paraId="20D4FBC8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snijden, bereiden (afbakken, toasten, smeren/beleggen, tappen, vullen, schenken, etc.), portioneren en/of verpakken van producten op basis van klantvraag;</w:t>
            </w:r>
          </w:p>
          <w:p w14:paraId="25CBF2D0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eventueel uitserveren van bestellingen aan tafel dan wel aan de counter;</w:t>
            </w:r>
          </w:p>
          <w:p w14:paraId="1C2ED029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aanslaan van codes of bedragen en/of scannen van voorverpakte artikelen;</w:t>
            </w:r>
          </w:p>
          <w:p w14:paraId="71B54756" w14:textId="77777777" w:rsidR="00EF13AB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afrekenen van eindbedrag</w:t>
            </w:r>
            <w:r w:rsidR="00BC10BC">
              <w:rPr>
                <w:color w:val="auto"/>
                <w:sz w:val="16"/>
              </w:rPr>
              <w:t>;</w:t>
            </w:r>
          </w:p>
          <w:p w14:paraId="4AF46A05" w14:textId="7753A923" w:rsidR="00BC10BC" w:rsidRPr="00D6482E" w:rsidRDefault="00BC10BC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C10BC">
              <w:rPr>
                <w:color w:val="auto"/>
                <w:sz w:val="16"/>
                <w:highlight w:val="yellow"/>
              </w:rPr>
              <w:t>-</w:t>
            </w:r>
            <w:r w:rsidRPr="00BC10BC">
              <w:rPr>
                <w:color w:val="auto"/>
                <w:sz w:val="16"/>
                <w:highlight w:val="yellow"/>
              </w:rPr>
              <w:tab/>
              <w:t>xxx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D941357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klanttevredenheid;</w:t>
            </w:r>
          </w:p>
          <w:p w14:paraId="54B6BC0F" w14:textId="77777777" w:rsidR="00EF13AB" w:rsidRPr="00D6482E" w:rsidRDefault="00EF13AB" w:rsidP="00EF13AB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ab/>
              <w:t>snelheid service;</w:t>
            </w:r>
          </w:p>
          <w:p w14:paraId="015961EC" w14:textId="77777777" w:rsidR="00EF13AB" w:rsidRPr="00D6482E" w:rsidRDefault="00EF13AB" w:rsidP="00EF13AB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ab/>
              <w:t>wijze van benadering;</w:t>
            </w:r>
          </w:p>
          <w:p w14:paraId="5D0E3F5F" w14:textId="77777777" w:rsidR="00EF13AB" w:rsidRPr="00D6482E" w:rsidRDefault="00EF13AB" w:rsidP="00EF13AB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ab/>
              <w:t>uitstraling winkel;</w:t>
            </w:r>
          </w:p>
          <w:p w14:paraId="06A218E7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gemiddelde bonwaarde;</w:t>
            </w:r>
          </w:p>
          <w:p w14:paraId="13A1F863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verkoopomvang aanbiedingen;</w:t>
            </w:r>
          </w:p>
          <w:p w14:paraId="47C2B6B8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correcte afrekening;</w:t>
            </w:r>
          </w:p>
          <w:p w14:paraId="13E898FF" w14:textId="77777777" w:rsidR="00EF13AB" w:rsidRPr="00D6482E" w:rsidRDefault="00EF13AB" w:rsidP="00EF13AB">
            <w:pPr>
              <w:spacing w:line="240" w:lineRule="auto"/>
              <w:ind w:left="568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.</w:t>
            </w:r>
            <w:r w:rsidRPr="00D6482E">
              <w:rPr>
                <w:color w:val="auto"/>
                <w:sz w:val="16"/>
              </w:rPr>
              <w:tab/>
              <w:t>aantal/omvang kas</w:t>
            </w:r>
            <w:r w:rsidRPr="00D6482E">
              <w:rPr>
                <w:color w:val="auto"/>
                <w:sz w:val="16"/>
              </w:rPr>
              <w:softHyphen/>
              <w:t>verschillen;</w:t>
            </w:r>
          </w:p>
          <w:p w14:paraId="301D04BC" w14:textId="77777777" w:rsidR="00EF13AB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conform voorschriften (instructie, werkmethoden)</w:t>
            </w:r>
            <w:r w:rsidR="00BC10BC">
              <w:rPr>
                <w:color w:val="auto"/>
                <w:sz w:val="16"/>
              </w:rPr>
              <w:t>;</w:t>
            </w:r>
          </w:p>
          <w:p w14:paraId="5D42348B" w14:textId="5F8C91EF" w:rsidR="00BC10BC" w:rsidRPr="00D6482E" w:rsidRDefault="00BC10BC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C10BC">
              <w:rPr>
                <w:color w:val="auto"/>
                <w:sz w:val="16"/>
                <w:highlight w:val="yellow"/>
              </w:rPr>
              <w:t>-</w:t>
            </w:r>
            <w:r w:rsidRPr="00BC10BC">
              <w:rPr>
                <w:color w:val="auto"/>
                <w:sz w:val="16"/>
                <w:highlight w:val="yellow"/>
              </w:rPr>
              <w:tab/>
              <w:t>xxx</w:t>
            </w:r>
            <w:r>
              <w:rPr>
                <w:color w:val="auto"/>
                <w:sz w:val="16"/>
              </w:rPr>
              <w:t>.</w:t>
            </w:r>
          </w:p>
        </w:tc>
      </w:tr>
      <w:tr w:rsidR="00EF13AB" w:rsidRPr="000C3278" w14:paraId="531A9A2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3D7FBF" w14:textId="644B7543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2.</w:t>
            </w:r>
            <w:r w:rsidRPr="00D6482E">
              <w:rPr>
                <w:color w:val="auto"/>
                <w:sz w:val="16"/>
              </w:rPr>
              <w:tab/>
              <w:t>Verkoopondersteuning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5AA00B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zorgen voor een correcte presentatie van artikelen, prijzen e.d. en het voor klanten aantrekkelijk houden van de winkel;</w:t>
            </w:r>
          </w:p>
          <w:p w14:paraId="47BAC825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zorgen voor voldoende voorraad in de voorgeschreven presentatie, bijvullen van schappen en vitrines; </w:t>
            </w:r>
          </w:p>
          <w:p w14:paraId="639D20E9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ontvangen van aangeleverde goederen en deze opslaan op de daarvoor aangewezen plaats en uitpakken en prijzen van artikelen; </w:t>
            </w:r>
          </w:p>
          <w:p w14:paraId="05482761" w14:textId="77777777" w:rsidR="00EF13AB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assisteren bij het opmaken van bestellingen, het uit</w:t>
            </w:r>
            <w:r w:rsidRPr="00D6482E">
              <w:rPr>
                <w:color w:val="auto"/>
                <w:sz w:val="16"/>
              </w:rPr>
              <w:softHyphen/>
              <w:t xml:space="preserve">werken van </w:t>
            </w:r>
            <w:proofErr w:type="spellStart"/>
            <w:r w:rsidRPr="00D6482E">
              <w:rPr>
                <w:color w:val="auto"/>
                <w:sz w:val="16"/>
              </w:rPr>
              <w:t>reclame-acties</w:t>
            </w:r>
            <w:proofErr w:type="spellEnd"/>
            <w:r w:rsidRPr="00D6482E">
              <w:rPr>
                <w:color w:val="auto"/>
                <w:sz w:val="16"/>
              </w:rPr>
              <w:t xml:space="preserve"> en het inrichten van product</w:t>
            </w:r>
            <w:r w:rsidRPr="00D6482E">
              <w:rPr>
                <w:color w:val="auto"/>
                <w:sz w:val="16"/>
              </w:rPr>
              <w:softHyphen/>
              <w:t>uitstallingen, etalages e.d.</w:t>
            </w:r>
            <w:r w:rsidR="00BC10BC">
              <w:rPr>
                <w:color w:val="auto"/>
                <w:sz w:val="16"/>
              </w:rPr>
              <w:t>;</w:t>
            </w:r>
          </w:p>
          <w:p w14:paraId="1E0472F2" w14:textId="319A5980" w:rsidR="00BC10BC" w:rsidRPr="00D6482E" w:rsidRDefault="00BC10BC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C10BC">
              <w:rPr>
                <w:color w:val="auto"/>
                <w:sz w:val="16"/>
                <w:highlight w:val="yellow"/>
              </w:rPr>
              <w:t>-</w:t>
            </w:r>
            <w:r w:rsidRPr="00BC10BC">
              <w:rPr>
                <w:color w:val="auto"/>
                <w:sz w:val="16"/>
                <w:highlight w:val="yellow"/>
              </w:rPr>
              <w:tab/>
              <w:t>xxx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BBA81C3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juist opgeslagen goederen;</w:t>
            </w:r>
          </w:p>
          <w:p w14:paraId="2D10D322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tijdig gevulde schappen/vitrines;</w:t>
            </w:r>
          </w:p>
          <w:p w14:paraId="3B8A991B" w14:textId="77777777" w:rsidR="00EF13AB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conform voorschriften (o.m. instructie, werkmethoden, HACCP en presentatie)</w:t>
            </w:r>
            <w:r w:rsidR="00BC10BC">
              <w:rPr>
                <w:color w:val="auto"/>
                <w:sz w:val="16"/>
              </w:rPr>
              <w:t>;</w:t>
            </w:r>
          </w:p>
          <w:p w14:paraId="79808927" w14:textId="2EC75F28" w:rsidR="00BC10BC" w:rsidRPr="00D6482E" w:rsidRDefault="00BC10BC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C10BC">
              <w:rPr>
                <w:color w:val="auto"/>
                <w:sz w:val="16"/>
                <w:highlight w:val="yellow"/>
              </w:rPr>
              <w:t>-</w:t>
            </w:r>
            <w:r w:rsidRPr="00BC10BC">
              <w:rPr>
                <w:color w:val="auto"/>
                <w:sz w:val="16"/>
                <w:highlight w:val="yellow"/>
              </w:rPr>
              <w:tab/>
              <w:t>xxx</w:t>
            </w:r>
            <w:r>
              <w:rPr>
                <w:color w:val="auto"/>
                <w:sz w:val="16"/>
              </w:rPr>
              <w:t>.</w:t>
            </w:r>
          </w:p>
        </w:tc>
      </w:tr>
      <w:tr w:rsidR="00EF13AB" w:rsidRPr="000C3278" w14:paraId="2FD9ABB6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987CBF" w14:textId="4F206B49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3.</w:t>
            </w:r>
            <w:r w:rsidRPr="00D6482E">
              <w:rPr>
                <w:color w:val="auto"/>
                <w:sz w:val="16"/>
              </w:rPr>
              <w:tab/>
              <w:t>Afsluiting kassa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AF67629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afsluiten van de kassa bij einde dienst of werkdag;</w:t>
            </w:r>
          </w:p>
          <w:p w14:paraId="5C200DBC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tellen van ontvangen geld en opmaken van afrekenstaat;</w:t>
            </w:r>
          </w:p>
          <w:p w14:paraId="17D56386" w14:textId="77777777" w:rsidR="00EF13AB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controleren en opbergen/afstorten van geld op voor</w:t>
            </w:r>
            <w:r w:rsidRPr="00D6482E">
              <w:rPr>
                <w:color w:val="auto"/>
                <w:sz w:val="16"/>
              </w:rPr>
              <w:softHyphen/>
              <w:t>geschreven wijze en verklaren van eventuele verschillen</w:t>
            </w:r>
            <w:r w:rsidR="00BC10BC">
              <w:rPr>
                <w:color w:val="auto"/>
                <w:sz w:val="16"/>
              </w:rPr>
              <w:t>;</w:t>
            </w:r>
          </w:p>
          <w:p w14:paraId="54BBD577" w14:textId="0968406C" w:rsidR="00BC10BC" w:rsidRPr="00D6482E" w:rsidRDefault="00BC10BC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C10BC">
              <w:rPr>
                <w:color w:val="auto"/>
                <w:sz w:val="16"/>
                <w:highlight w:val="yellow"/>
              </w:rPr>
              <w:t>-</w:t>
            </w:r>
            <w:r w:rsidRPr="00BC10BC">
              <w:rPr>
                <w:color w:val="auto"/>
                <w:sz w:val="16"/>
                <w:highlight w:val="yellow"/>
              </w:rPr>
              <w:tab/>
              <w:t>xxx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4F90CD9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volgens procedure/voorschrift;</w:t>
            </w:r>
          </w:p>
          <w:p w14:paraId="7C571746" w14:textId="77777777" w:rsidR="00EF13AB" w:rsidRDefault="00EF13AB" w:rsidP="00BC10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verklaarbaarheid kasverschillen</w:t>
            </w:r>
            <w:r w:rsidR="00BC10BC">
              <w:rPr>
                <w:color w:val="auto"/>
                <w:sz w:val="16"/>
              </w:rPr>
              <w:t>;</w:t>
            </w:r>
          </w:p>
          <w:p w14:paraId="216EB9C6" w14:textId="566C6763" w:rsidR="00BC10BC" w:rsidRPr="00D6482E" w:rsidRDefault="00BC10BC" w:rsidP="00BC10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C10BC">
              <w:rPr>
                <w:color w:val="auto"/>
                <w:sz w:val="16"/>
                <w:highlight w:val="yellow"/>
              </w:rPr>
              <w:t>-</w:t>
            </w:r>
            <w:r w:rsidRPr="00BC10BC">
              <w:rPr>
                <w:color w:val="auto"/>
                <w:sz w:val="16"/>
                <w:highlight w:val="yellow"/>
              </w:rPr>
              <w:tab/>
              <w:t>xxx</w:t>
            </w:r>
            <w:r>
              <w:rPr>
                <w:color w:val="auto"/>
                <w:sz w:val="16"/>
              </w:rPr>
              <w:t>.</w:t>
            </w:r>
          </w:p>
        </w:tc>
      </w:tr>
      <w:tr w:rsidR="00EF13AB" w:rsidRPr="000C3278" w14:paraId="2DB20157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9D233B" w14:textId="3424C394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4.</w:t>
            </w:r>
            <w:r w:rsidRPr="00D6482E">
              <w:rPr>
                <w:color w:val="auto"/>
                <w:sz w:val="16"/>
              </w:rPr>
              <w:tab/>
              <w:t>Opruim- en schoon</w:t>
            </w:r>
            <w:r>
              <w:rPr>
                <w:color w:val="auto"/>
                <w:sz w:val="16"/>
              </w:rPr>
              <w:softHyphen/>
              <w:t>maak</w:t>
            </w:r>
            <w:r w:rsidRPr="00D6482E">
              <w:rPr>
                <w:color w:val="auto"/>
                <w:sz w:val="16"/>
              </w:rPr>
              <w:t>werkzaamheden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E5B77C1" w14:textId="77777777" w:rsidR="00EF13AB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opruimen en schoonmaken van werk-, opslag- en winkelruimte</w:t>
            </w:r>
            <w:r w:rsidR="00BC10BC">
              <w:rPr>
                <w:color w:val="auto"/>
                <w:sz w:val="16"/>
              </w:rPr>
              <w:t>;</w:t>
            </w:r>
          </w:p>
          <w:p w14:paraId="435D7E87" w14:textId="7F7C1632" w:rsidR="00BC10BC" w:rsidRPr="00D6482E" w:rsidRDefault="00BC10BC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C10BC">
              <w:rPr>
                <w:color w:val="auto"/>
                <w:sz w:val="16"/>
                <w:highlight w:val="yellow"/>
              </w:rPr>
              <w:t>-</w:t>
            </w:r>
            <w:r w:rsidRPr="00BC10BC">
              <w:rPr>
                <w:color w:val="auto"/>
                <w:sz w:val="16"/>
                <w:highlight w:val="yellow"/>
              </w:rPr>
              <w:tab/>
              <w:t>xxx</w:t>
            </w:r>
            <w:r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CBD0B0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schoon en opgeruimde winkel;</w:t>
            </w:r>
          </w:p>
          <w:p w14:paraId="0772D193" w14:textId="77777777" w:rsidR="00EF13AB" w:rsidRDefault="00EF13AB" w:rsidP="00BC10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conform voorschriften (o.m. instructie, werkmethoden, HACCP en presentatie)</w:t>
            </w:r>
            <w:r w:rsidR="00BC10BC">
              <w:rPr>
                <w:color w:val="auto"/>
                <w:sz w:val="16"/>
              </w:rPr>
              <w:t>;</w:t>
            </w:r>
          </w:p>
          <w:p w14:paraId="4A11F35D" w14:textId="17C7181C" w:rsidR="00BC10BC" w:rsidRPr="00D6482E" w:rsidRDefault="00BC10BC" w:rsidP="00BC10B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C10BC">
              <w:rPr>
                <w:color w:val="auto"/>
                <w:sz w:val="16"/>
                <w:highlight w:val="yellow"/>
              </w:rPr>
              <w:t>-</w:t>
            </w:r>
            <w:r w:rsidRPr="00BC10BC">
              <w:rPr>
                <w:color w:val="auto"/>
                <w:sz w:val="16"/>
                <w:highlight w:val="yellow"/>
              </w:rPr>
              <w:tab/>
              <w:t>xxx</w:t>
            </w:r>
            <w:r>
              <w:rPr>
                <w:color w:val="auto"/>
                <w:sz w:val="16"/>
              </w:rPr>
              <w:t>.</w:t>
            </w:r>
          </w:p>
        </w:tc>
      </w:tr>
      <w:tr w:rsidR="00EF13AB" w:rsidRPr="000C3278" w14:paraId="542D58CD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20EA362E" w14:textId="5ADE9E23" w:rsidR="00EF13AB" w:rsidRPr="000C3278" w:rsidRDefault="00EF13AB" w:rsidP="00EF13AB">
            <w:pPr>
              <w:spacing w:after="60" w:line="240" w:lineRule="auto"/>
              <w:rPr>
                <w:color w:val="B80526"/>
                <w:sz w:val="16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EF13AB" w:rsidRPr="000C3278" w14:paraId="5E4F885C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B4A55C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Krachtsinspanning bij het verplaatsen van (dozen) goederen en artikelen. </w:t>
            </w:r>
          </w:p>
          <w:p w14:paraId="2F38A20D" w14:textId="77777777" w:rsidR="00EF13AB" w:rsidRPr="00D6482E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 xml:space="preserve">Lopend en staand werken en soms bukken/reiken bij het stapelen/wegzetten van artikelen. </w:t>
            </w:r>
          </w:p>
          <w:p w14:paraId="36B4B3C0" w14:textId="77777777" w:rsidR="00EF13AB" w:rsidRDefault="00EF13AB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482E">
              <w:rPr>
                <w:color w:val="auto"/>
                <w:sz w:val="16"/>
              </w:rPr>
              <w:t>-</w:t>
            </w:r>
            <w:r w:rsidRPr="00D6482E">
              <w:rPr>
                <w:color w:val="auto"/>
                <w:sz w:val="16"/>
              </w:rPr>
              <w:tab/>
              <w:t>Kans op vingerletsel bij het hanteren van messen en bedienen van snijmachine.</w:t>
            </w:r>
          </w:p>
          <w:p w14:paraId="2AAD8838" w14:textId="4BF4A72A" w:rsidR="00BC10BC" w:rsidRPr="00D6482E" w:rsidRDefault="00BC10BC" w:rsidP="00EF13A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  <w:highlight w:val="yellow"/>
              </w:rPr>
              <w:t>-</w:t>
            </w:r>
            <w:r>
              <w:rPr>
                <w:color w:val="auto"/>
                <w:sz w:val="16"/>
                <w:highlight w:val="yellow"/>
              </w:rPr>
              <w:tab/>
            </w:r>
            <w:proofErr w:type="spellStart"/>
            <w:r>
              <w:rPr>
                <w:color w:val="auto"/>
                <w:sz w:val="16"/>
                <w:highlight w:val="yellow"/>
              </w:rPr>
              <w:t>X</w:t>
            </w:r>
            <w:r w:rsidRPr="00BC10BC">
              <w:rPr>
                <w:color w:val="auto"/>
                <w:sz w:val="16"/>
                <w:highlight w:val="yellow"/>
              </w:rPr>
              <w:t>xx</w:t>
            </w:r>
            <w:proofErr w:type="spellEnd"/>
            <w:r>
              <w:rPr>
                <w:color w:val="auto"/>
                <w:sz w:val="16"/>
              </w:rPr>
              <w:t>.</w:t>
            </w:r>
          </w:p>
        </w:tc>
      </w:tr>
      <w:tr w:rsidR="00EF13AB" w:rsidRPr="000C3278" w14:paraId="73A881D0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2F1E38" w14:textId="5587B2E8" w:rsidR="00EF13AB" w:rsidRPr="00D6482E" w:rsidRDefault="00BC10BC" w:rsidP="00692CC4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Datum: </w:t>
            </w:r>
            <w:r w:rsidR="00B704E3" w:rsidRPr="000E0CED">
              <w:rPr>
                <w:color w:val="auto"/>
                <w:sz w:val="16"/>
                <w:highlight w:val="yellow"/>
                <w:lang w:bidi="x-none"/>
              </w:rPr>
              <w:t>xxx</w:t>
            </w:r>
            <w:bookmarkStart w:id="0" w:name="_GoBack"/>
            <w:bookmarkEnd w:id="0"/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6A71A4B" w14:textId="77777777" w:rsidR="00EF13AB" w:rsidRPr="00D6482E" w:rsidRDefault="00EF13AB" w:rsidP="00584E9F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22890F36" w14:textId="77777777" w:rsidR="00EF13AB" w:rsidRDefault="00EF13AB" w:rsidP="00EF13AB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D6482E">
        <w:rPr>
          <w:i/>
          <w:color w:val="auto"/>
          <w:sz w:val="16"/>
        </w:rPr>
        <w:t>NB: Het functieniveau is uitsluitend gebaseerd op het functieprofiel</w:t>
      </w:r>
    </w:p>
    <w:p w14:paraId="076FF8EB" w14:textId="77777777" w:rsidR="00EF1AB9" w:rsidRDefault="00EF1AB9" w:rsidP="00EF13AB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6DACF26F" w14:textId="77777777" w:rsidR="00EF1AB9" w:rsidRDefault="00EF1AB9" w:rsidP="00EF1AB9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EF1AB9" w:rsidRPr="00BB07F0" w14:paraId="29071CF1" w14:textId="77777777" w:rsidTr="00EF1AB9">
        <w:tc>
          <w:tcPr>
            <w:tcW w:w="4743" w:type="dxa"/>
            <w:shd w:val="clear" w:color="auto" w:fill="auto"/>
          </w:tcPr>
          <w:p w14:paraId="34706846" w14:textId="77777777" w:rsidR="00EF1AB9" w:rsidRPr="00BB07F0" w:rsidRDefault="00EF1AB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575D154D" w14:textId="77777777" w:rsidR="00EF1AB9" w:rsidRPr="00BB07F0" w:rsidRDefault="00EF1AB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EF1AB9" w:rsidRPr="00BB07F0" w14:paraId="7C7FB4F3" w14:textId="77777777" w:rsidTr="00EF1AB9">
        <w:tc>
          <w:tcPr>
            <w:tcW w:w="4743" w:type="dxa"/>
            <w:shd w:val="clear" w:color="auto" w:fill="auto"/>
          </w:tcPr>
          <w:p w14:paraId="10EE0798" w14:textId="77777777" w:rsidR="00EF1AB9" w:rsidRPr="00BB07F0" w:rsidRDefault="00EF1AB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16A614FC" w14:textId="77777777" w:rsidR="00EF1AB9" w:rsidRPr="00BB07F0" w:rsidRDefault="00EF1AB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EF1AB9" w:rsidRPr="00BB07F0" w14:paraId="237216A3" w14:textId="77777777" w:rsidTr="00EF1AB9">
        <w:tc>
          <w:tcPr>
            <w:tcW w:w="4743" w:type="dxa"/>
            <w:shd w:val="clear" w:color="auto" w:fill="auto"/>
          </w:tcPr>
          <w:p w14:paraId="4A4DD154" w14:textId="77777777" w:rsidR="00EF1AB9" w:rsidRPr="00BB07F0" w:rsidRDefault="00EF1AB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26645185" w14:textId="77777777" w:rsidR="00EF1AB9" w:rsidRPr="00BB07F0" w:rsidRDefault="00EF1AB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1981229" w14:textId="77777777" w:rsidR="00EF1AB9" w:rsidRPr="00BB07F0" w:rsidRDefault="00EF1AB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1FDAD98" w14:textId="77777777" w:rsidR="00EF1AB9" w:rsidRPr="00BB07F0" w:rsidRDefault="00EF1AB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2BF9A66B" w14:textId="77777777" w:rsidR="00EF1AB9" w:rsidRPr="00BB07F0" w:rsidRDefault="00EF1AB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EF1AB9" w:rsidRPr="00BB07F0" w14:paraId="6FBB58AA" w14:textId="77777777" w:rsidTr="00EF1AB9">
        <w:tc>
          <w:tcPr>
            <w:tcW w:w="4743" w:type="dxa"/>
            <w:shd w:val="clear" w:color="auto" w:fill="auto"/>
          </w:tcPr>
          <w:p w14:paraId="6ADB34CB" w14:textId="77777777" w:rsidR="00EF1AB9" w:rsidRPr="00BB07F0" w:rsidRDefault="00EF1AB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768537D2" w14:textId="77777777" w:rsidR="00EF1AB9" w:rsidRPr="00BB07F0" w:rsidRDefault="00EF1AB9" w:rsidP="00E55AAC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1EDD8CD4" w14:textId="77777777" w:rsidR="00EF1AB9" w:rsidRDefault="00EF1AB9" w:rsidP="00EF1AB9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p w14:paraId="4394ED14" w14:textId="606D114D" w:rsidR="009E1AFB" w:rsidRDefault="009E1AFB" w:rsidP="00EF1AB9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9E1AFB" w:rsidRPr="000C3278" w14:paraId="41BF6421" w14:textId="77777777" w:rsidTr="00E55AAC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564575A7" w14:textId="77777777" w:rsidR="009E1AFB" w:rsidRPr="000C3278" w:rsidRDefault="009E1AFB" w:rsidP="00E55AAC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9E1AFB" w:rsidRPr="00371437" w14:paraId="08F74F3F" w14:textId="77777777" w:rsidTr="00E55AAC">
        <w:tc>
          <w:tcPr>
            <w:tcW w:w="9639" w:type="dxa"/>
          </w:tcPr>
          <w:p w14:paraId="6671255F" w14:textId="77777777" w:rsidR="009E1AFB" w:rsidRPr="000C3278" w:rsidRDefault="009E1AFB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Kennis en betekenisvolle vaardigheden</w:t>
            </w:r>
          </w:p>
          <w:p w14:paraId="1DB3901F" w14:textId="77777777" w:rsidR="009E1AFB" w:rsidRPr="0035011B" w:rsidRDefault="009E1AFB" w:rsidP="00E55AAC">
            <w:pPr>
              <w:spacing w:line="240" w:lineRule="auto"/>
              <w:ind w:left="284" w:hanging="284"/>
              <w:rPr>
                <w:i/>
                <w:color w:val="auto"/>
                <w:sz w:val="16"/>
                <w:szCs w:val="16"/>
                <w:u w:val="dotted"/>
              </w:rPr>
            </w:pPr>
            <w:r w:rsidRPr="0035011B">
              <w:rPr>
                <w:i/>
                <w:color w:val="auto"/>
                <w:sz w:val="16"/>
                <w:szCs w:val="16"/>
                <w:u w:val="dotted"/>
              </w:rPr>
              <w:t>(zie voor voorbeelden van kennis en betekenisvolle vaardigheden de NOK voor deze functie)</w:t>
            </w:r>
          </w:p>
          <w:p w14:paraId="0CACAA3D" w14:textId="77777777" w:rsidR="009E1AFB" w:rsidRPr="006030DB" w:rsidRDefault="009E1AFB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570BA9BF" w14:textId="77777777" w:rsidR="009E1AFB" w:rsidRPr="006030DB" w:rsidRDefault="009E1AFB" w:rsidP="00E55AAC">
            <w:pPr>
              <w:pBdr>
                <w:bottom w:val="single" w:sz="4" w:space="1" w:color="auto"/>
              </w:pBdr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757BD814" w14:textId="77777777" w:rsidR="009E1AFB" w:rsidRPr="000C3278" w:rsidRDefault="009E1AFB" w:rsidP="00E55AAC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2B1D7359" w14:textId="77777777" w:rsidR="009E1AFB" w:rsidRPr="0035011B" w:rsidRDefault="009E1AFB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  <w:r w:rsidRPr="0035011B">
              <w:rPr>
                <w:i/>
                <w:sz w:val="16"/>
                <w:szCs w:val="16"/>
                <w:u w:val="dotted"/>
                <w:lang w:bidi="x-none"/>
              </w:rPr>
              <w:t>(zie voor voorbeelden van competenties / gedragsvoorbeelden de NOK voor deze functie)</w:t>
            </w:r>
          </w:p>
          <w:p w14:paraId="23DEEF61" w14:textId="77777777" w:rsidR="009E1AFB" w:rsidRPr="0035011B" w:rsidRDefault="009E1AFB" w:rsidP="00E55AAC">
            <w:pPr>
              <w:spacing w:line="240" w:lineRule="auto"/>
              <w:rPr>
                <w:i/>
                <w:sz w:val="16"/>
                <w:szCs w:val="16"/>
                <w:u w:val="dotted"/>
                <w:lang w:bidi="x-none"/>
              </w:rPr>
            </w:pPr>
          </w:p>
          <w:p w14:paraId="3A92321B" w14:textId="77777777" w:rsidR="009E1AFB" w:rsidRPr="00E55AAC" w:rsidRDefault="009E1AFB" w:rsidP="00E55AAC">
            <w:pPr>
              <w:spacing w:line="240" w:lineRule="auto"/>
              <w:rPr>
                <w:sz w:val="16"/>
                <w:szCs w:val="16"/>
                <w:lang w:bidi="x-none"/>
              </w:rPr>
            </w:pPr>
            <w:r w:rsidRPr="0035011B">
              <w:rPr>
                <w:i/>
                <w:sz w:val="16"/>
                <w:szCs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159915CB" w14:textId="77777777" w:rsidR="009E1AFB" w:rsidRPr="006030DB" w:rsidRDefault="009E1AFB" w:rsidP="00E55AAC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D66A6E">
              <w:rPr>
                <w:color w:val="auto"/>
                <w:sz w:val="16"/>
                <w:szCs w:val="16"/>
                <w:highlight w:val="yellow"/>
              </w:rPr>
              <w:t>-</w:t>
            </w:r>
            <w:r w:rsidRPr="00D66A6E">
              <w:rPr>
                <w:color w:val="auto"/>
                <w:sz w:val="16"/>
                <w:szCs w:val="16"/>
                <w:highlight w:val="yellow"/>
              </w:rPr>
              <w:tab/>
              <w:t>xxx</w:t>
            </w:r>
          </w:p>
          <w:p w14:paraId="2CE5DA60" w14:textId="77777777" w:rsidR="009E1AFB" w:rsidRPr="00371437" w:rsidRDefault="009E1AFB" w:rsidP="00E55AAC">
            <w:pPr>
              <w:spacing w:line="240" w:lineRule="auto"/>
              <w:ind w:left="284" w:hanging="284"/>
              <w:rPr>
                <w:lang w:bidi="x-none"/>
              </w:rPr>
            </w:pPr>
          </w:p>
        </w:tc>
      </w:tr>
    </w:tbl>
    <w:p w14:paraId="3517347D" w14:textId="77777777" w:rsidR="009E1AFB" w:rsidRPr="00D6482E" w:rsidRDefault="009E1AFB" w:rsidP="00EF1AB9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sectPr w:rsidR="009E1AFB" w:rsidRPr="00D6482E" w:rsidSect="00EF13AB">
      <w:headerReference w:type="default" r:id="rId7"/>
      <w:footerReference w:type="default" r:id="rId8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C53C9" w14:textId="77777777" w:rsidR="00A21CFE" w:rsidRDefault="00A21CFE" w:rsidP="001073D2">
      <w:pPr>
        <w:spacing w:line="240" w:lineRule="auto"/>
      </w:pPr>
      <w:r>
        <w:separator/>
      </w:r>
    </w:p>
  </w:endnote>
  <w:endnote w:type="continuationSeparator" w:id="0">
    <w:p w14:paraId="713B3906" w14:textId="77777777" w:rsidR="00A21CFE" w:rsidRDefault="00A21CFE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A61BF" w14:textId="77777777" w:rsidR="00072268" w:rsidRPr="00550A50" w:rsidRDefault="00072268" w:rsidP="00072268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Pr="00550A50">
      <w:rPr>
        <w:rStyle w:val="Paginanummer"/>
        <w:color w:val="auto"/>
      </w:rPr>
      <w:fldChar w:fldCharType="begin"/>
    </w:r>
    <w:r w:rsidRPr="00550A50">
      <w:rPr>
        <w:rStyle w:val="Paginanummer"/>
        <w:color w:val="auto"/>
      </w:rPr>
      <w:instrText xml:space="preserve"> PAGE </w:instrText>
    </w:r>
    <w:r w:rsidRPr="00550A50">
      <w:rPr>
        <w:rStyle w:val="Paginanummer"/>
        <w:color w:val="auto"/>
      </w:rPr>
      <w:fldChar w:fldCharType="separate"/>
    </w:r>
    <w:r w:rsidR="00B704E3">
      <w:rPr>
        <w:rStyle w:val="Paginanummer"/>
        <w:noProof/>
        <w:color w:val="auto"/>
      </w:rPr>
      <w:t>2</w:t>
    </w:r>
    <w:r w:rsidRPr="00550A50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94DD3" w14:textId="77777777" w:rsidR="00A21CFE" w:rsidRDefault="00A21CFE" w:rsidP="001073D2">
      <w:pPr>
        <w:spacing w:line="240" w:lineRule="auto"/>
      </w:pPr>
      <w:r>
        <w:separator/>
      </w:r>
    </w:p>
  </w:footnote>
  <w:footnote w:type="continuationSeparator" w:id="0">
    <w:p w14:paraId="0528E2C3" w14:textId="77777777" w:rsidR="00A21CFE" w:rsidRDefault="00A21CFE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B9337" w14:textId="77777777" w:rsidR="00EF13AB" w:rsidRPr="00D6482E" w:rsidRDefault="00692CC4" w:rsidP="00EF13AB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="00EF13AB" w:rsidRPr="00D6482E">
      <w:rPr>
        <w:color w:val="auto"/>
      </w:rPr>
      <w:tab/>
      <w:t>Verkoopmedewerker</w:t>
    </w:r>
    <w:r w:rsidR="00EF13AB" w:rsidRPr="00D6482E">
      <w:rPr>
        <w:color w:val="auto"/>
        <w:lang w:eastAsia="nl-NL"/>
      </w:rPr>
      <w:tab/>
      <w:t xml:space="preserve">Functienummer: </w:t>
    </w:r>
    <w:r w:rsidRPr="00692CC4">
      <w:rPr>
        <w:color w:val="auto"/>
        <w:highlight w:val="yellow"/>
        <w:lang w:eastAsia="nl-NL"/>
      </w:rPr>
      <w:t>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73"/>
    <w:rsid w:val="00072268"/>
    <w:rsid w:val="001E4DC8"/>
    <w:rsid w:val="0035011B"/>
    <w:rsid w:val="003B7EF1"/>
    <w:rsid w:val="00584E9F"/>
    <w:rsid w:val="005F5B3E"/>
    <w:rsid w:val="00692CC4"/>
    <w:rsid w:val="008B2414"/>
    <w:rsid w:val="009E1AFB"/>
    <w:rsid w:val="00A21CFE"/>
    <w:rsid w:val="00B704E3"/>
    <w:rsid w:val="00B90C4F"/>
    <w:rsid w:val="00BC10BC"/>
    <w:rsid w:val="00E04273"/>
    <w:rsid w:val="00EF13AB"/>
    <w:rsid w:val="00EF1A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533F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072268"/>
    <w:rPr>
      <w:rFonts w:ascii="Arial" w:hAnsi="Arial"/>
      <w:color w:val="333333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link w:val="VoettekstTeken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character" w:customStyle="1" w:styleId="VoettekstTeken">
    <w:name w:val="Voettekst Teken"/>
    <w:basedOn w:val="Standaardalinea-lettertype"/>
    <w:link w:val="Voettekst"/>
    <w:rsid w:val="00072268"/>
    <w:rPr>
      <w:rFonts w:ascii="Arial" w:hAnsi="Arial"/>
      <w:color w:val="333333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BAKKER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#BAKKER-FO layout.dot</Template>
  <TotalTime>23</TotalTime>
  <Pages>2</Pages>
  <Words>528</Words>
  <Characters>2904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9</cp:revision>
  <cp:lastPrinted>2011-08-04T12:23:00Z</cp:lastPrinted>
  <dcterms:created xsi:type="dcterms:W3CDTF">2012-10-17T12:29:00Z</dcterms:created>
  <dcterms:modified xsi:type="dcterms:W3CDTF">2012-10-22T07:16:00Z</dcterms:modified>
</cp:coreProperties>
</file>