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E2A26" w:rsidRPr="000C3278" w14:paraId="1F57C34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35E4A341" w14:textId="77777777" w:rsidR="00E83431" w:rsidRPr="000C3278" w:rsidRDefault="00E83431" w:rsidP="000E2A26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0E2A26" w:rsidRPr="000C3278" w14:paraId="3A6035A7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EBBD16" w14:textId="31767B2E" w:rsidR="000E2A26" w:rsidRDefault="000E2A26" w:rsidP="000E2A26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7118A5C2" w14:textId="2EFD4D67" w:rsidR="00FB05F2" w:rsidRPr="00734A62" w:rsidRDefault="00FB05F2" w:rsidP="000E2A26">
            <w:pPr>
              <w:spacing w:before="60" w:after="60" w:line="240" w:lineRule="auto"/>
              <w:rPr>
                <w:b/>
                <w:i/>
                <w:color w:val="B80526"/>
                <w:sz w:val="16"/>
                <w:u w:val="dotted"/>
                <w:lang w:bidi="x-none"/>
              </w:rPr>
            </w:pPr>
            <w:r w:rsidRPr="00734A62">
              <w:rPr>
                <w:i/>
                <w:color w:val="auto"/>
                <w:sz w:val="16"/>
                <w:szCs w:val="16"/>
                <w:u w:val="dotted"/>
              </w:rPr>
              <w:t>Neem op deze plaats van belang zijnde context informatie op over de bedrijfsfunctie. Hierbij kunt u denken aan “Informatie over de organisatie- en/of (sub)afdeling, specifieke kaders (b.v. wet- en regelgeving, beleid), contacten / samenwerking (intern/extern), rol en bijdrage van de functie, afbakening, complicerende of vereenvoudigende factoren (hulpmiddelen), specificatie van verantwoordelijkheid etc.“</w:t>
            </w:r>
            <w:r w:rsidRPr="00734A62">
              <w:rPr>
                <w:color w:val="auto"/>
                <w:sz w:val="16"/>
                <w:szCs w:val="16"/>
                <w:u w:val="dotted"/>
              </w:rPr>
              <w:t xml:space="preserve"> </w:t>
            </w:r>
          </w:p>
          <w:p w14:paraId="62C1A83E" w14:textId="2C47C9CE" w:rsidR="000E2A26" w:rsidRPr="00EA64D1" w:rsidRDefault="000E2A26" w:rsidP="000E2A26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De w</w:t>
            </w:r>
            <w:r w:rsidRPr="00EA64D1">
              <w:rPr>
                <w:color w:val="auto"/>
                <w:sz w:val="16"/>
                <w:lang w:bidi="x-none"/>
              </w:rPr>
              <w:t>inkel accountmanager is primair gericht op het behoud en het uitbouwen van de omzet van zijn accounts (door marktverkenning en -exploratie). Hij werkt binnen een vastgesteld prijs- en productenbeleid en stelt zijn eigen verkoopplan op. Bij zijn advies/begeleiding maakt de winkel accountmanager gebruik van centraal bijgehouden bench</w:t>
            </w:r>
            <w:r>
              <w:rPr>
                <w:color w:val="auto"/>
                <w:sz w:val="16"/>
                <w:lang w:bidi="x-none"/>
              </w:rPr>
              <w:t>m</w:t>
            </w:r>
            <w:r w:rsidRPr="00EA64D1">
              <w:rPr>
                <w:color w:val="auto"/>
                <w:sz w:val="16"/>
                <w:lang w:bidi="x-none"/>
              </w:rPr>
              <w:t>ark- en rendementsmodellen.</w:t>
            </w:r>
            <w:r w:rsidR="00ED1B4B">
              <w:rPr>
                <w:color w:val="auto"/>
                <w:sz w:val="16"/>
                <w:lang w:bidi="x-none"/>
              </w:rPr>
              <w:t xml:space="preserve"> </w:t>
            </w:r>
            <w:proofErr w:type="spellStart"/>
            <w:r w:rsidR="00ED1B4B" w:rsidRPr="00ED1B4B">
              <w:rPr>
                <w:color w:val="auto"/>
                <w:sz w:val="16"/>
                <w:highlight w:val="yellow"/>
                <w:lang w:bidi="x-none"/>
              </w:rPr>
              <w:t>Xxx</w:t>
            </w:r>
            <w:proofErr w:type="spellEnd"/>
          </w:p>
        </w:tc>
      </w:tr>
      <w:tr w:rsidR="000E2A26" w:rsidRPr="000C3278" w14:paraId="22BA4362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F72D6C" w14:textId="77777777" w:rsidR="000E2A26" w:rsidRPr="000C3278" w:rsidRDefault="000E2A26" w:rsidP="000E2A26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0965557" w14:textId="019AC5E0" w:rsidR="000E2A26" w:rsidRPr="00EA64D1" w:rsidRDefault="000E2A26" w:rsidP="000E2A26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EA64D1">
              <w:rPr>
                <w:color w:val="auto"/>
                <w:sz w:val="16"/>
                <w:lang w:bidi="x-none"/>
              </w:rPr>
              <w:t>Direct leidinggevende</w:t>
            </w:r>
            <w:r w:rsidRPr="00EA64D1">
              <w:rPr>
                <w:color w:val="auto"/>
                <w:sz w:val="16"/>
                <w:lang w:bidi="x-none"/>
              </w:rPr>
              <w:tab/>
              <w:t>:</w:t>
            </w:r>
            <w:r w:rsidRPr="00EA64D1">
              <w:rPr>
                <w:color w:val="auto"/>
                <w:sz w:val="16"/>
                <w:lang w:bidi="x-none"/>
              </w:rPr>
              <w:tab/>
            </w:r>
            <w:r w:rsidR="00ED1B4B" w:rsidRPr="00ED1B4B">
              <w:rPr>
                <w:color w:val="auto"/>
                <w:sz w:val="16"/>
                <w:highlight w:val="yellow"/>
                <w:lang w:bidi="x-none"/>
              </w:rPr>
              <w:t>(“naam direct leidinggevende”).</w:t>
            </w:r>
          </w:p>
          <w:p w14:paraId="22549A90" w14:textId="77777777" w:rsidR="000E2A26" w:rsidRPr="000C3278" w:rsidRDefault="000E2A26" w:rsidP="000E2A26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EA64D1">
              <w:rPr>
                <w:color w:val="auto"/>
                <w:sz w:val="16"/>
                <w:lang w:bidi="x-none"/>
              </w:rPr>
              <w:t>Geeft leiding aan</w:t>
            </w:r>
            <w:r w:rsidRPr="00EA64D1">
              <w:rPr>
                <w:color w:val="auto"/>
                <w:sz w:val="16"/>
                <w:lang w:bidi="x-none"/>
              </w:rPr>
              <w:tab/>
              <w:t>:</w:t>
            </w:r>
            <w:r w:rsidRPr="00EA64D1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0E2A26" w:rsidRPr="000C3278" w14:paraId="008CF8E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EB7C700" w14:textId="77777777" w:rsidR="000E2A26" w:rsidRPr="000C3278" w:rsidRDefault="000E2A26" w:rsidP="000E2A26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5A3CA1" w14:textId="77777777" w:rsidR="000E2A26" w:rsidRPr="000C3278" w:rsidRDefault="000E2A26" w:rsidP="000E2A26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FD4C4C1" w14:textId="77777777" w:rsidR="000E2A26" w:rsidRPr="000C3278" w:rsidRDefault="000E2A26" w:rsidP="000E2A26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0E2A26" w:rsidRPr="000C3278" w14:paraId="39D8343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359920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1.</w:t>
            </w:r>
            <w:r w:rsidRPr="00EA64D1">
              <w:rPr>
                <w:color w:val="auto"/>
                <w:sz w:val="16"/>
              </w:rPr>
              <w:tab/>
              <w:t xml:space="preserve">Winkel accountplan 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4026FD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afstemmen met leidinggevende t.a.v. ontwikkelingen binnen de klantketen/-formule, verkoopbeleid eigen organisatie;</w:t>
            </w:r>
          </w:p>
          <w:p w14:paraId="422465FE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formuleren, uitwerken, uitvoeren, bijstellen en evalueren van winkel accountplannen binnen de kaders van het verkoopplan van de eigen organisatie;</w:t>
            </w:r>
          </w:p>
          <w:p w14:paraId="09698FF4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benoemen/vormgeven  van het eigen activiteitenplan;</w:t>
            </w:r>
          </w:p>
          <w:p w14:paraId="31C42C7A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analyseren afnamepatronen en omzet(prognoses) bij de winkels;</w:t>
            </w:r>
          </w:p>
          <w:p w14:paraId="58F34A6C" w14:textId="77777777" w:rsidR="002D3410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initiëren acties ten behoeve van realisatie van doelstel</w:t>
            </w:r>
            <w:r>
              <w:rPr>
                <w:color w:val="auto"/>
                <w:sz w:val="16"/>
              </w:rPr>
              <w:softHyphen/>
            </w:r>
            <w:r w:rsidRPr="00EA64D1">
              <w:rPr>
                <w:color w:val="auto"/>
                <w:sz w:val="16"/>
              </w:rPr>
              <w:t>lingen of uitbreidi</w:t>
            </w:r>
            <w:r w:rsidR="002D3410">
              <w:rPr>
                <w:color w:val="auto"/>
                <w:sz w:val="16"/>
              </w:rPr>
              <w:t>ng van de omzet/het assortiment;</w:t>
            </w:r>
          </w:p>
          <w:p w14:paraId="4DEB1DEF" w14:textId="6E2EAE5B" w:rsidR="000E2A26" w:rsidRPr="00EA64D1" w:rsidRDefault="002D3410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  <w:r w:rsidR="000E2A26" w:rsidRPr="00EA64D1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E83CF4" w14:textId="77777777" w:rsidR="000E2A26" w:rsidRPr="00EA64D1" w:rsidRDefault="000E2A26" w:rsidP="000E2A26">
            <w:pPr>
              <w:spacing w:line="240" w:lineRule="auto"/>
              <w:ind w:left="284" w:right="-103" w:hanging="284"/>
              <w:rPr>
                <w:color w:val="auto"/>
                <w:sz w:val="16"/>
                <w:lang w:bidi="x-none"/>
              </w:rPr>
            </w:pPr>
            <w:r w:rsidRPr="00EA64D1">
              <w:rPr>
                <w:color w:val="auto"/>
                <w:sz w:val="16"/>
                <w:lang w:bidi="x-none"/>
              </w:rPr>
              <w:t>-</w:t>
            </w:r>
            <w:r w:rsidRPr="00EA64D1">
              <w:rPr>
                <w:color w:val="auto"/>
                <w:sz w:val="16"/>
                <w:lang w:bidi="x-none"/>
              </w:rPr>
              <w:tab/>
              <w:t>mate waarin doelstellingen (marktaandeel, afzet, rendement, assortiment) worden gerealiseerd;</w:t>
            </w:r>
          </w:p>
          <w:p w14:paraId="1B774265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EA64D1">
              <w:rPr>
                <w:color w:val="auto"/>
                <w:sz w:val="16"/>
                <w:lang w:bidi="x-none"/>
              </w:rPr>
              <w:t>-</w:t>
            </w:r>
            <w:r w:rsidRPr="00EA64D1">
              <w:rPr>
                <w:color w:val="auto"/>
                <w:sz w:val="16"/>
                <w:lang w:bidi="x-none"/>
              </w:rPr>
              <w:tab/>
              <w:t>tijdige aanlevering accountplan;</w:t>
            </w:r>
          </w:p>
          <w:p w14:paraId="59B2A763" w14:textId="77777777" w:rsidR="002D3410" w:rsidRDefault="000E2A26" w:rsidP="002D34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  <w:lang w:bidi="x-none"/>
              </w:rPr>
              <w:t>-</w:t>
            </w:r>
            <w:r w:rsidRPr="00EA64D1">
              <w:rPr>
                <w:color w:val="auto"/>
                <w:sz w:val="16"/>
                <w:lang w:bidi="x-none"/>
              </w:rPr>
              <w:tab/>
              <w:t>aantal en realisatiegraad activiteitenp</w:t>
            </w:r>
            <w:r>
              <w:rPr>
                <w:color w:val="auto"/>
                <w:sz w:val="16"/>
                <w:lang w:bidi="x-none"/>
              </w:rPr>
              <w:t>l</w:t>
            </w:r>
            <w:r w:rsidRPr="00EA64D1">
              <w:rPr>
                <w:color w:val="auto"/>
                <w:sz w:val="16"/>
                <w:lang w:bidi="x-none"/>
              </w:rPr>
              <w:t>an(</w:t>
            </w:r>
            <w:proofErr w:type="spellStart"/>
            <w:r w:rsidRPr="00EA64D1">
              <w:rPr>
                <w:color w:val="auto"/>
                <w:sz w:val="16"/>
                <w:lang w:bidi="x-none"/>
              </w:rPr>
              <w:t>nen</w:t>
            </w:r>
            <w:proofErr w:type="spellEnd"/>
            <w:r w:rsidRPr="00EA64D1">
              <w:rPr>
                <w:color w:val="auto"/>
                <w:sz w:val="16"/>
                <w:lang w:bidi="x-none"/>
              </w:rPr>
              <w:t>) per account</w:t>
            </w:r>
            <w:r w:rsidR="002D3410">
              <w:rPr>
                <w:color w:val="auto"/>
                <w:sz w:val="16"/>
              </w:rPr>
              <w:t>;</w:t>
            </w:r>
          </w:p>
          <w:p w14:paraId="7427E710" w14:textId="35CC54D0" w:rsidR="000E2A26" w:rsidRPr="00EA64D1" w:rsidRDefault="002D3410" w:rsidP="002D341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E2A26" w:rsidRPr="000C3278" w14:paraId="50B7E40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5909DD" w14:textId="087AE84E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2.</w:t>
            </w:r>
            <w:r w:rsidRPr="00EA64D1">
              <w:rPr>
                <w:color w:val="auto"/>
                <w:sz w:val="16"/>
              </w:rPr>
              <w:tab/>
              <w:t>Advies en begeleiding klanten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0DC26E0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bijhouden van marktontwikkelingen in producten, prijs, (promotie</w:t>
            </w:r>
            <w:r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>)activiteiten en winkelinrichting bij concurrenten;</w:t>
            </w:r>
          </w:p>
          <w:p w14:paraId="68CC0CB4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analyseren van de verkoopcijfers van de winkels, gerelateerd aan marktcijfers;</w:t>
            </w:r>
          </w:p>
          <w:p w14:paraId="77105178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 xml:space="preserve"> -</w:t>
            </w:r>
            <w:r w:rsidRPr="00EA64D1">
              <w:rPr>
                <w:color w:val="auto"/>
                <w:sz w:val="16"/>
              </w:rPr>
              <w:tab/>
              <w:t>bezoeken klanten, afstemmen met eigenaar/franchise</w:t>
            </w:r>
            <w:r w:rsidRPr="00EA64D1">
              <w:rPr>
                <w:color w:val="auto"/>
                <w:sz w:val="16"/>
              </w:rPr>
              <w:softHyphen/>
              <w:t>nemer/filiaalhouder over behaalde omzet, dienst</w:t>
            </w:r>
            <w:r>
              <w:rPr>
                <w:color w:val="auto"/>
                <w:sz w:val="16"/>
              </w:rPr>
              <w:softHyphen/>
            </w:r>
            <w:r w:rsidRPr="00EA64D1">
              <w:rPr>
                <w:color w:val="auto"/>
                <w:sz w:val="16"/>
              </w:rPr>
              <w:t>verlening, acties, kortingen</w:t>
            </w:r>
            <w:r>
              <w:rPr>
                <w:color w:val="auto"/>
                <w:sz w:val="16"/>
              </w:rPr>
              <w:t>,</w:t>
            </w:r>
            <w:r w:rsidRPr="00EA64D1">
              <w:rPr>
                <w:color w:val="auto"/>
                <w:sz w:val="16"/>
              </w:rPr>
              <w:t xml:space="preserve"> etc.;</w:t>
            </w:r>
          </w:p>
          <w:p w14:paraId="48126101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adviseren klanten over corrigerende maatregelen bij achterblijvende resultaten;</w:t>
            </w:r>
          </w:p>
          <w:p w14:paraId="0420394F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adviseren van de klant (ondernemer/winkelkader) inzake winkelinrichting, assortimentsoptimalisatie, promotie, administratieve systemen, kwaliteitsborging</w:t>
            </w:r>
            <w:r>
              <w:rPr>
                <w:color w:val="auto"/>
                <w:sz w:val="16"/>
              </w:rPr>
              <w:t>,</w:t>
            </w:r>
            <w:r w:rsidRPr="00EA64D1">
              <w:rPr>
                <w:color w:val="auto"/>
                <w:sz w:val="16"/>
              </w:rPr>
              <w:t xml:space="preserve"> etc.;</w:t>
            </w:r>
          </w:p>
          <w:p w14:paraId="63434C49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inventariseren, bespreken en analyseren van (latente) klantwensen en op basis hiervan in overleg met de klant aanpassen van de dienstverlening;</w:t>
            </w:r>
          </w:p>
          <w:p w14:paraId="27D27C64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geven van voorlichting en/of presentaties, coachen/</w:t>
            </w:r>
            <w:r>
              <w:rPr>
                <w:color w:val="auto"/>
                <w:sz w:val="16"/>
              </w:rPr>
              <w:t xml:space="preserve"> </w:t>
            </w:r>
            <w:r w:rsidRPr="00EA64D1">
              <w:rPr>
                <w:color w:val="auto"/>
                <w:sz w:val="16"/>
              </w:rPr>
              <w:t>trainen van winkelmanagement/medewerkers;</w:t>
            </w:r>
          </w:p>
          <w:p w14:paraId="50FAC312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optimalisering van de samenwerking met de klant;</w:t>
            </w:r>
          </w:p>
          <w:p w14:paraId="4202D75D" w14:textId="77777777" w:rsidR="002D3410" w:rsidRDefault="000E2A26" w:rsidP="002D34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afhandelen van eenvoudige klachten inzake de dienstverlening</w:t>
            </w:r>
            <w:r w:rsidR="002D3410">
              <w:rPr>
                <w:color w:val="auto"/>
                <w:sz w:val="16"/>
              </w:rPr>
              <w:t>;</w:t>
            </w:r>
          </w:p>
          <w:p w14:paraId="3F1A72F7" w14:textId="020CE17B" w:rsidR="000E2A26" w:rsidRPr="00EA64D1" w:rsidRDefault="002D3410" w:rsidP="002D34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B93702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EA64D1">
              <w:rPr>
                <w:color w:val="auto"/>
                <w:sz w:val="16"/>
                <w:lang w:bidi="x-none"/>
              </w:rPr>
              <w:t>-</w:t>
            </w:r>
            <w:r w:rsidRPr="00EA64D1">
              <w:rPr>
                <w:color w:val="auto"/>
                <w:sz w:val="16"/>
                <w:lang w:bidi="x-none"/>
              </w:rPr>
              <w:tab/>
              <w:t>klanttevredenheid;</w:t>
            </w:r>
          </w:p>
          <w:p w14:paraId="00803A4C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EA64D1">
              <w:rPr>
                <w:color w:val="auto"/>
                <w:sz w:val="16"/>
                <w:lang w:bidi="x-none"/>
              </w:rPr>
              <w:t>-</w:t>
            </w:r>
            <w:r w:rsidRPr="00EA64D1">
              <w:rPr>
                <w:color w:val="auto"/>
                <w:sz w:val="16"/>
                <w:lang w:bidi="x-none"/>
              </w:rPr>
              <w:tab/>
              <w:t>duurzaamheid relatie;</w:t>
            </w:r>
          </w:p>
          <w:p w14:paraId="52491EBF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EA64D1">
              <w:rPr>
                <w:color w:val="auto"/>
                <w:sz w:val="16"/>
                <w:lang w:bidi="x-none"/>
              </w:rPr>
              <w:t>-</w:t>
            </w:r>
            <w:r w:rsidRPr="00EA64D1">
              <w:rPr>
                <w:color w:val="auto"/>
                <w:sz w:val="16"/>
                <w:lang w:bidi="x-none"/>
              </w:rPr>
              <w:tab/>
              <w:t>afzetontwikkeling per klant;</w:t>
            </w:r>
          </w:p>
          <w:p w14:paraId="5A2D5483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EA64D1">
              <w:rPr>
                <w:color w:val="auto"/>
                <w:sz w:val="16"/>
                <w:lang w:bidi="x-none"/>
              </w:rPr>
              <w:t>-</w:t>
            </w:r>
            <w:r w:rsidRPr="00EA64D1">
              <w:rPr>
                <w:color w:val="auto"/>
                <w:sz w:val="16"/>
                <w:lang w:bidi="x-none"/>
              </w:rPr>
              <w:tab/>
              <w:t>omvang vreemde inkoop door klanten;</w:t>
            </w:r>
          </w:p>
          <w:p w14:paraId="181003B4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EA64D1">
              <w:rPr>
                <w:color w:val="auto"/>
                <w:sz w:val="16"/>
                <w:lang w:bidi="x-none"/>
              </w:rPr>
              <w:t>-</w:t>
            </w:r>
            <w:r w:rsidRPr="00EA64D1">
              <w:rPr>
                <w:color w:val="auto"/>
                <w:sz w:val="16"/>
                <w:lang w:bidi="x-none"/>
              </w:rPr>
              <w:tab/>
              <w:t>snelheid reactie bij klachten;</w:t>
            </w:r>
          </w:p>
          <w:p w14:paraId="1290CF19" w14:textId="77777777" w:rsidR="002D3410" w:rsidRDefault="000E2A26" w:rsidP="002D34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  <w:lang w:bidi="x-none"/>
              </w:rPr>
              <w:t>-</w:t>
            </w:r>
            <w:r w:rsidRPr="00EA64D1">
              <w:rPr>
                <w:color w:val="auto"/>
                <w:sz w:val="16"/>
                <w:lang w:bidi="x-none"/>
              </w:rPr>
              <w:tab/>
              <w:t>aantal adviesmomenten per klant</w:t>
            </w:r>
            <w:r w:rsidR="002D3410">
              <w:rPr>
                <w:color w:val="auto"/>
                <w:sz w:val="16"/>
              </w:rPr>
              <w:t>;</w:t>
            </w:r>
          </w:p>
          <w:p w14:paraId="396AC943" w14:textId="5865A136" w:rsidR="000E2A26" w:rsidRPr="00EA64D1" w:rsidRDefault="002D3410" w:rsidP="002D341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E2A26" w:rsidRPr="000C3278" w14:paraId="73C1E47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B3044F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3.</w:t>
            </w:r>
            <w:r w:rsidRPr="00EA64D1">
              <w:rPr>
                <w:color w:val="auto"/>
                <w:sz w:val="16"/>
              </w:rPr>
              <w:tab/>
              <w:t>Registratie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B90D8A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uitwerken en vastleggen van bezoekrapporten;</w:t>
            </w:r>
          </w:p>
          <w:p w14:paraId="0D491B83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registreren van gemaakte afspraken ten behoeve van de verkoopadministratie en -afhandeling;</w:t>
            </w:r>
          </w:p>
          <w:p w14:paraId="4DE6781F" w14:textId="0AF02207" w:rsidR="002D3410" w:rsidRDefault="000E2A26" w:rsidP="002D34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vastleggen van overige gegevens en informatie met betrekking tot verkoopacti</w:t>
            </w:r>
            <w:r>
              <w:rPr>
                <w:color w:val="auto"/>
                <w:sz w:val="16"/>
              </w:rPr>
              <w:t>viteiten, accountbewerking, etc.</w:t>
            </w:r>
            <w:r w:rsidR="002D3410">
              <w:rPr>
                <w:color w:val="auto"/>
                <w:sz w:val="16"/>
              </w:rPr>
              <w:t xml:space="preserve">; </w:t>
            </w:r>
          </w:p>
          <w:p w14:paraId="48B122CB" w14:textId="1D9B1F7F" w:rsidR="000E2A26" w:rsidRPr="00EA64D1" w:rsidRDefault="002D3410" w:rsidP="002D34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90940C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EA64D1">
              <w:rPr>
                <w:color w:val="auto"/>
                <w:sz w:val="16"/>
                <w:lang w:bidi="x-none"/>
              </w:rPr>
              <w:t>-</w:t>
            </w:r>
            <w:r w:rsidRPr="00EA64D1">
              <w:rPr>
                <w:color w:val="auto"/>
                <w:sz w:val="16"/>
                <w:lang w:bidi="x-none"/>
              </w:rPr>
              <w:tab/>
              <w:t>informatieve waarde gegevens (tijdigheid, volledigheid);</w:t>
            </w:r>
          </w:p>
          <w:p w14:paraId="78DBDA40" w14:textId="77777777" w:rsidR="002D3410" w:rsidRDefault="000E2A26" w:rsidP="002D34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  <w:lang w:bidi="x-none"/>
              </w:rPr>
              <w:t>-</w:t>
            </w:r>
            <w:r w:rsidRPr="00EA64D1">
              <w:rPr>
                <w:color w:val="auto"/>
                <w:sz w:val="16"/>
                <w:lang w:bidi="x-none"/>
              </w:rPr>
              <w:tab/>
              <w:t>basis voor evaluatie en bijsturing door leidinggevende</w:t>
            </w:r>
            <w:r w:rsidR="002D3410">
              <w:rPr>
                <w:color w:val="auto"/>
                <w:sz w:val="16"/>
              </w:rPr>
              <w:t>;</w:t>
            </w:r>
          </w:p>
          <w:p w14:paraId="1B8C6315" w14:textId="2550B599" w:rsidR="000E2A26" w:rsidRPr="00EA64D1" w:rsidRDefault="002D3410" w:rsidP="002D3410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  <w:r w:rsidR="000E2A26" w:rsidRPr="00EA64D1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0E2A26" w:rsidRPr="00EA64D1" w14:paraId="459A637C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0674A4D" w14:textId="77777777" w:rsidR="000E2A26" w:rsidRPr="00EA64D1" w:rsidRDefault="000E2A26" w:rsidP="000E2A26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0E2A26" w:rsidRPr="000C3278" w14:paraId="1C9E99C3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4537B3C" w14:textId="77777777" w:rsidR="000E2A26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Kans op letsel door verkeersongevallen als gevolg van verkeersdeelname.</w:t>
            </w:r>
          </w:p>
          <w:p w14:paraId="4EE75B18" w14:textId="1B4D98EB" w:rsidR="002D3410" w:rsidRPr="00EA64D1" w:rsidRDefault="002D3410" w:rsidP="002D34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E2A26" w:rsidRPr="000C3278" w14:paraId="60A3ACE3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7D92DA" w14:textId="0632B034" w:rsidR="000E2A26" w:rsidRPr="00EA64D1" w:rsidRDefault="000E2A26" w:rsidP="000E0CE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EA64D1">
              <w:rPr>
                <w:color w:val="auto"/>
                <w:sz w:val="16"/>
                <w:lang w:bidi="x-none"/>
              </w:rPr>
              <w:t xml:space="preserve">Datum: </w:t>
            </w:r>
            <w:r w:rsidR="000E0CED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7773D5" w14:textId="619E5BB5" w:rsidR="000E2A26" w:rsidRPr="00EA64D1" w:rsidRDefault="000E2A26" w:rsidP="006B207C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022C59B5" w14:textId="77777777" w:rsidR="000E2A26" w:rsidRDefault="000E2A26" w:rsidP="000E2A26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EA64D1">
        <w:rPr>
          <w:i/>
          <w:color w:val="auto"/>
          <w:sz w:val="16"/>
        </w:rPr>
        <w:t>NB: Het functieniveau is uitsluitend gebaseerd op het functieprofiel</w:t>
      </w:r>
    </w:p>
    <w:p w14:paraId="3B2FC8E0" w14:textId="77777777" w:rsidR="000E0CED" w:rsidRDefault="000E0CED" w:rsidP="000E2A26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333A0CC5" w14:textId="77777777" w:rsidR="000E0CED" w:rsidRDefault="000E0CED" w:rsidP="000E2A26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20F5E825" w14:textId="447D8FE1" w:rsidR="00215475" w:rsidRDefault="00215475">
      <w:pPr>
        <w:spacing w:line="240" w:lineRule="auto"/>
      </w:pPr>
      <w:r>
        <w:br w:type="page"/>
      </w:r>
    </w:p>
    <w:p w14:paraId="2005930A" w14:textId="77777777" w:rsidR="00734A62" w:rsidRDefault="00734A62">
      <w:bookmarkStart w:id="0" w:name="_GoBack"/>
      <w:bookmarkEnd w:id="0"/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0E0CED" w:rsidRPr="00BB07F0" w14:paraId="40D0C5DE" w14:textId="77777777" w:rsidTr="00734A62">
        <w:tc>
          <w:tcPr>
            <w:tcW w:w="4819" w:type="dxa"/>
            <w:shd w:val="clear" w:color="auto" w:fill="auto"/>
          </w:tcPr>
          <w:p w14:paraId="4BFEAB76" w14:textId="554D6872" w:rsidR="000E0CED" w:rsidRPr="00BB07F0" w:rsidRDefault="000E0CED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820" w:type="dxa"/>
            <w:shd w:val="clear" w:color="auto" w:fill="auto"/>
          </w:tcPr>
          <w:p w14:paraId="0404A23E" w14:textId="77777777" w:rsidR="000E0CED" w:rsidRPr="00BB07F0" w:rsidRDefault="000E0CED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0E0CED" w:rsidRPr="00BB07F0" w14:paraId="2CDDA288" w14:textId="77777777" w:rsidTr="00734A62">
        <w:tc>
          <w:tcPr>
            <w:tcW w:w="4819" w:type="dxa"/>
            <w:shd w:val="clear" w:color="auto" w:fill="auto"/>
          </w:tcPr>
          <w:p w14:paraId="2443A8F9" w14:textId="77777777" w:rsidR="000E0CED" w:rsidRPr="00BB07F0" w:rsidRDefault="000E0CED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820" w:type="dxa"/>
            <w:shd w:val="clear" w:color="auto" w:fill="auto"/>
          </w:tcPr>
          <w:p w14:paraId="52B60B55" w14:textId="77777777" w:rsidR="000E0CED" w:rsidRPr="00BB07F0" w:rsidRDefault="000E0CED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0E0CED" w:rsidRPr="00BB07F0" w14:paraId="369081A1" w14:textId="77777777" w:rsidTr="00734A62">
        <w:tc>
          <w:tcPr>
            <w:tcW w:w="4819" w:type="dxa"/>
            <w:shd w:val="clear" w:color="auto" w:fill="auto"/>
          </w:tcPr>
          <w:p w14:paraId="4DB10F66" w14:textId="77777777" w:rsidR="000E0CED" w:rsidRPr="00BB07F0" w:rsidRDefault="000E0CED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1CA8ADA6" w14:textId="77777777" w:rsidR="000E0CED" w:rsidRPr="00BB07F0" w:rsidRDefault="000E0CED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0E1A7ADF" w14:textId="77777777" w:rsidR="000E0CED" w:rsidRPr="00BB07F0" w:rsidRDefault="000E0CED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28E86E04" w14:textId="77777777" w:rsidR="000E0CED" w:rsidRPr="00BB07F0" w:rsidRDefault="000E0CED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820" w:type="dxa"/>
            <w:shd w:val="clear" w:color="auto" w:fill="auto"/>
          </w:tcPr>
          <w:p w14:paraId="77D16159" w14:textId="77777777" w:rsidR="000E0CED" w:rsidRPr="00BB07F0" w:rsidRDefault="000E0CED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0E0CED" w:rsidRPr="00BB07F0" w14:paraId="4BEF44D0" w14:textId="77777777" w:rsidTr="00734A62">
        <w:tc>
          <w:tcPr>
            <w:tcW w:w="4819" w:type="dxa"/>
            <w:shd w:val="clear" w:color="auto" w:fill="auto"/>
          </w:tcPr>
          <w:p w14:paraId="60C9BF59" w14:textId="77777777" w:rsidR="000E0CED" w:rsidRPr="00BB07F0" w:rsidRDefault="000E0CED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820" w:type="dxa"/>
            <w:shd w:val="clear" w:color="auto" w:fill="auto"/>
          </w:tcPr>
          <w:p w14:paraId="36BEAC93" w14:textId="77777777" w:rsidR="000E0CED" w:rsidRPr="00BB07F0" w:rsidRDefault="000E0CED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5508C1C6" w14:textId="77777777" w:rsidR="000E0CED" w:rsidRPr="00EA64D1" w:rsidRDefault="000E0CED" w:rsidP="000E0CED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0E2A26" w:rsidRPr="000C3278" w14:paraId="3D51BAFE" w14:textId="77777777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7A7A350A" w14:textId="77777777" w:rsidR="000E2A26" w:rsidRPr="000C3278" w:rsidRDefault="000E2A26" w:rsidP="000E2A26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0E2A26" w:rsidRPr="00371437" w14:paraId="5273B6B5" w14:textId="77777777">
        <w:tc>
          <w:tcPr>
            <w:tcW w:w="9639" w:type="dxa"/>
          </w:tcPr>
          <w:p w14:paraId="037F8482" w14:textId="77777777" w:rsidR="000E2A26" w:rsidRPr="00EA64D1" w:rsidRDefault="000E2A26" w:rsidP="000E2A26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EA64D1">
              <w:rPr>
                <w:b/>
                <w:i/>
                <w:color w:val="B80526"/>
                <w:sz w:val="16"/>
                <w:lang w:bidi="x-none"/>
              </w:rPr>
              <w:t>Kennis en betekenisvolle ervaring:</w:t>
            </w:r>
          </w:p>
          <w:p w14:paraId="4E0B27B9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MBO werk- en denkniveau.</w:t>
            </w:r>
          </w:p>
          <w:p w14:paraId="1CFFBC66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</w:t>
            </w:r>
            <w:r w:rsidRPr="00EA64D1">
              <w:rPr>
                <w:color w:val="auto"/>
                <w:sz w:val="16"/>
              </w:rPr>
              <w:t>nzicht in het assortiment en de</w:t>
            </w:r>
            <w:r>
              <w:rPr>
                <w:color w:val="auto"/>
                <w:sz w:val="16"/>
              </w:rPr>
              <w:t xml:space="preserve"> </w:t>
            </w:r>
            <w:proofErr w:type="spellStart"/>
            <w:r>
              <w:rPr>
                <w:color w:val="auto"/>
                <w:sz w:val="16"/>
              </w:rPr>
              <w:t>USP’s</w:t>
            </w:r>
            <w:proofErr w:type="spellEnd"/>
            <w:r>
              <w:rPr>
                <w:color w:val="auto"/>
                <w:sz w:val="16"/>
              </w:rPr>
              <w:t xml:space="preserve"> van de eigen organisatie.</w:t>
            </w:r>
          </w:p>
          <w:p w14:paraId="19EB66E1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</w:t>
            </w:r>
            <w:r w:rsidRPr="00EA64D1">
              <w:rPr>
                <w:color w:val="auto"/>
                <w:sz w:val="16"/>
              </w:rPr>
              <w:t>nzicht in de praktijk van een brood-/banketafdeling in een (vestiging van een) grootwinkelbedrijf</w:t>
            </w:r>
            <w:r>
              <w:rPr>
                <w:color w:val="auto"/>
                <w:sz w:val="16"/>
              </w:rPr>
              <w:t>.</w:t>
            </w:r>
          </w:p>
          <w:p w14:paraId="76D686B3" w14:textId="77777777" w:rsidR="000E2A26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P</w:t>
            </w:r>
            <w:r w:rsidRPr="00EA64D1">
              <w:rPr>
                <w:color w:val="auto"/>
                <w:sz w:val="16"/>
              </w:rPr>
              <w:t>raktisch inzicht in de koopmotieven en -gewoonten van de doelgroep van de klant.</w:t>
            </w:r>
          </w:p>
          <w:p w14:paraId="785954B2" w14:textId="161334B1" w:rsidR="000029A6" w:rsidRPr="00EA64D1" w:rsidRDefault="000029A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032D1">
              <w:rPr>
                <w:color w:val="auto"/>
                <w:sz w:val="16"/>
                <w:highlight w:val="yellow"/>
              </w:rPr>
              <w:t>-</w:t>
            </w:r>
            <w:r w:rsidRPr="00F032D1">
              <w:rPr>
                <w:color w:val="auto"/>
                <w:sz w:val="16"/>
                <w:highlight w:val="yellow"/>
              </w:rPr>
              <w:tab/>
            </w:r>
            <w:proofErr w:type="spellStart"/>
            <w:r w:rsidRPr="00F032D1">
              <w:rPr>
                <w:color w:val="auto"/>
                <w:sz w:val="16"/>
                <w:highlight w:val="yellow"/>
              </w:rPr>
              <w:t>Xxx</w:t>
            </w:r>
            <w:proofErr w:type="spellEnd"/>
            <w:r w:rsidRPr="00F032D1">
              <w:rPr>
                <w:color w:val="auto"/>
                <w:sz w:val="16"/>
                <w:highlight w:val="yellow"/>
              </w:rPr>
              <w:t>.</w:t>
            </w:r>
          </w:p>
          <w:p w14:paraId="1EFA6D60" w14:textId="77777777" w:rsidR="000E2A26" w:rsidRPr="00EA64D1" w:rsidRDefault="000E2A26" w:rsidP="000E2A26">
            <w:pPr>
              <w:pBdr>
                <w:bottom w:val="single" w:sz="4" w:space="1" w:color="auto"/>
              </w:pBdr>
              <w:tabs>
                <w:tab w:val="left" w:pos="860"/>
              </w:tabs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0842C888" w14:textId="77777777" w:rsidR="000E2A26" w:rsidRPr="000C3278" w:rsidRDefault="000E2A26" w:rsidP="000E2A26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0513B5EB" w14:textId="77777777" w:rsidR="000E2A26" w:rsidRPr="00EA64D1" w:rsidRDefault="000E2A26" w:rsidP="000E2A26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  <w:p w14:paraId="6036A7CD" w14:textId="6A23D819" w:rsidR="000E2A26" w:rsidRPr="00734A62" w:rsidRDefault="000E2A26" w:rsidP="000E2A26">
            <w:pPr>
              <w:spacing w:line="240" w:lineRule="auto"/>
              <w:rPr>
                <w:i/>
                <w:color w:val="auto"/>
                <w:sz w:val="16"/>
                <w:lang w:bidi="x-none"/>
              </w:rPr>
            </w:pPr>
            <w:r w:rsidRPr="00EA64D1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  <w:r w:rsidR="00F032D1">
              <w:rPr>
                <w:color w:val="auto"/>
                <w:sz w:val="16"/>
                <w:lang w:bidi="x-none"/>
              </w:rPr>
              <w:t xml:space="preserve"> </w:t>
            </w:r>
            <w:r w:rsidR="00F032D1" w:rsidRPr="00734A62">
              <w:rPr>
                <w:i/>
                <w:color w:val="auto"/>
                <w:sz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2BD03C7D" w14:textId="77777777" w:rsidR="000E2A26" w:rsidRPr="00EA64D1" w:rsidRDefault="000E2A26" w:rsidP="000E2A26">
            <w:pPr>
              <w:spacing w:line="240" w:lineRule="auto"/>
              <w:rPr>
                <w:i/>
                <w:color w:val="auto"/>
                <w:sz w:val="16"/>
                <w:lang w:bidi="x-none"/>
              </w:rPr>
            </w:pPr>
          </w:p>
          <w:p w14:paraId="6EAD5928" w14:textId="77777777" w:rsidR="000E2A26" w:rsidRPr="00EA64D1" w:rsidRDefault="000E2A26" w:rsidP="000E2A26">
            <w:pPr>
              <w:spacing w:line="240" w:lineRule="auto"/>
              <w:rPr>
                <w:i/>
                <w:color w:val="auto"/>
                <w:sz w:val="16"/>
              </w:rPr>
            </w:pPr>
            <w:r w:rsidRPr="00EA64D1">
              <w:rPr>
                <w:i/>
                <w:color w:val="auto"/>
                <w:sz w:val="16"/>
              </w:rPr>
              <w:t>Aandacht en begrip tonen (5):</w:t>
            </w:r>
          </w:p>
          <w:p w14:paraId="0B4233E5" w14:textId="77777777" w:rsidR="000E2A26" w:rsidRPr="00EA64D1" w:rsidRDefault="000E2A26" w:rsidP="000E2A2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neemt waar wat anderen willen en geeft passende feedback;</w:t>
            </w:r>
          </w:p>
          <w:p w14:paraId="05CD7C16" w14:textId="77777777" w:rsidR="000E2A26" w:rsidRPr="00EA64D1" w:rsidRDefault="000E2A26" w:rsidP="000E2A2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schat de haalbaarheid van plannen en voorstellen bij betrokkenen goed in;</w:t>
            </w:r>
          </w:p>
          <w:p w14:paraId="371E0BB2" w14:textId="77777777" w:rsidR="000E2A26" w:rsidRPr="00EA64D1" w:rsidRDefault="000E2A26" w:rsidP="000E2A2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anticipeert op de reactie en gevoelens van de ander door de communicatie hierop af te stemmen.</w:t>
            </w:r>
          </w:p>
          <w:p w14:paraId="16B36BE1" w14:textId="77777777" w:rsidR="000E2A26" w:rsidRPr="00EA64D1" w:rsidRDefault="000E2A26" w:rsidP="000E2A2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</w:p>
          <w:p w14:paraId="7C3E63C3" w14:textId="77777777" w:rsidR="000E2A26" w:rsidRPr="00EA64D1" w:rsidRDefault="000E2A26" w:rsidP="000E2A26">
            <w:pPr>
              <w:spacing w:line="240" w:lineRule="auto"/>
              <w:rPr>
                <w:color w:val="auto"/>
                <w:sz w:val="16"/>
              </w:rPr>
            </w:pPr>
            <w:r w:rsidRPr="00EA64D1">
              <w:rPr>
                <w:i/>
                <w:color w:val="auto"/>
                <w:sz w:val="16"/>
              </w:rPr>
              <w:t>Beslissen en activiteiten initiëren (4):</w:t>
            </w:r>
          </w:p>
          <w:p w14:paraId="0086258E" w14:textId="77777777" w:rsidR="000E2A26" w:rsidRPr="00EA64D1" w:rsidRDefault="000E2A26" w:rsidP="000E2A2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beslist zelfstandig;</w:t>
            </w:r>
          </w:p>
          <w:p w14:paraId="355B79D9" w14:textId="77777777" w:rsidR="000E2A26" w:rsidRPr="00EA64D1" w:rsidRDefault="000E2A26" w:rsidP="000E2A2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neemt initiatieven om te waarborgen dat passend gereageerd wordt en ingespeeld wordt op veranderende omstandigheden bij lopende processen waarvoor hij verantwoordelijk is.</w:t>
            </w:r>
          </w:p>
          <w:p w14:paraId="115E5BB1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6BF05CD1" w14:textId="77777777" w:rsidR="000E2A26" w:rsidRPr="00EA64D1" w:rsidRDefault="000E2A26" w:rsidP="000E2A26">
            <w:pPr>
              <w:spacing w:line="240" w:lineRule="auto"/>
              <w:rPr>
                <w:color w:val="auto"/>
                <w:sz w:val="16"/>
              </w:rPr>
            </w:pPr>
            <w:r w:rsidRPr="00EA64D1">
              <w:rPr>
                <w:i/>
                <w:color w:val="auto"/>
                <w:sz w:val="16"/>
              </w:rPr>
              <w:t>Ondernemend en commercieel handelen (4):</w:t>
            </w:r>
          </w:p>
          <w:p w14:paraId="7F25B95E" w14:textId="77777777" w:rsidR="000E2A26" w:rsidRPr="00EA64D1" w:rsidRDefault="000E2A26" w:rsidP="000E2A2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is alert op trends en vertaalt deze naar kansen voor de organisatie;</w:t>
            </w:r>
          </w:p>
          <w:p w14:paraId="654541E8" w14:textId="77777777" w:rsidR="000E2A26" w:rsidRPr="00EA64D1" w:rsidRDefault="000E2A26" w:rsidP="000E2A2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schat de commerciële potentie in.</w:t>
            </w:r>
          </w:p>
          <w:p w14:paraId="2CFE5DBD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355EEA30" w14:textId="77777777" w:rsidR="000E2A26" w:rsidRPr="00EA64D1" w:rsidRDefault="000E2A26" w:rsidP="000E2A26">
            <w:pPr>
              <w:spacing w:line="240" w:lineRule="auto"/>
              <w:rPr>
                <w:color w:val="auto"/>
                <w:sz w:val="16"/>
              </w:rPr>
            </w:pPr>
            <w:r w:rsidRPr="00EA64D1">
              <w:rPr>
                <w:i/>
                <w:color w:val="auto"/>
                <w:sz w:val="16"/>
              </w:rPr>
              <w:t>Op de behoefte en verwachtingen van de klant richten (5):</w:t>
            </w:r>
          </w:p>
          <w:p w14:paraId="154AF4B4" w14:textId="77777777" w:rsidR="000E2A26" w:rsidRPr="00EA64D1" w:rsidRDefault="000E2A26" w:rsidP="000E2A2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 xml:space="preserve">denkt mee bij </w:t>
            </w:r>
            <w:proofErr w:type="spellStart"/>
            <w:r w:rsidRPr="00EA64D1">
              <w:rPr>
                <w:color w:val="auto"/>
                <w:sz w:val="16"/>
              </w:rPr>
              <w:t>contractering</w:t>
            </w:r>
            <w:proofErr w:type="spellEnd"/>
            <w:r w:rsidRPr="00EA64D1">
              <w:rPr>
                <w:color w:val="auto"/>
                <w:sz w:val="16"/>
              </w:rPr>
              <w:t xml:space="preserve"> en dienstverlening door zich te verdiepen in de situatie van de klant;</w:t>
            </w:r>
          </w:p>
          <w:p w14:paraId="779A58E1" w14:textId="77777777" w:rsidR="000E2A26" w:rsidRPr="00EA64D1" w:rsidRDefault="000E2A26" w:rsidP="000E2A2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biedt maatwerk in dienstverlening op grond van professionele en commerciële afwegingen.</w:t>
            </w:r>
          </w:p>
          <w:p w14:paraId="7750B87B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6EC2338D" w14:textId="77777777" w:rsidR="000E2A26" w:rsidRPr="00EA64D1" w:rsidRDefault="000E2A26" w:rsidP="000E2A26">
            <w:pPr>
              <w:spacing w:line="240" w:lineRule="auto"/>
              <w:rPr>
                <w:color w:val="auto"/>
                <w:sz w:val="16"/>
              </w:rPr>
            </w:pPr>
            <w:r w:rsidRPr="00EA64D1">
              <w:rPr>
                <w:i/>
                <w:color w:val="auto"/>
                <w:sz w:val="16"/>
              </w:rPr>
              <w:t>Overtuigen en beïnvloeden (4):</w:t>
            </w:r>
          </w:p>
          <w:p w14:paraId="2B40A594" w14:textId="77777777" w:rsidR="000E2A26" w:rsidRPr="00EA64D1" w:rsidRDefault="000E2A26" w:rsidP="000E2A2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beïnvloedt de zienswijze van medewerkers/opdrachtgevers/klanten door met gezag te spreken, argumenten aan te voeren, te onderbouwen of te weerleggen en betrekt daarbij gevoelens.</w:t>
            </w:r>
          </w:p>
          <w:p w14:paraId="6A1CF442" w14:textId="77777777" w:rsidR="000E2A26" w:rsidRPr="00EA64D1" w:rsidRDefault="000E2A26" w:rsidP="000E2A2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73D36B7A" w14:textId="77777777" w:rsidR="000E2A26" w:rsidRPr="00EA64D1" w:rsidRDefault="000E2A26" w:rsidP="000E2A26">
            <w:pPr>
              <w:spacing w:line="240" w:lineRule="auto"/>
              <w:rPr>
                <w:color w:val="auto"/>
                <w:sz w:val="16"/>
              </w:rPr>
            </w:pPr>
            <w:r w:rsidRPr="00EA64D1">
              <w:rPr>
                <w:i/>
                <w:color w:val="auto"/>
                <w:sz w:val="16"/>
              </w:rPr>
              <w:t>Relaties bouwen en netwerken (4):</w:t>
            </w:r>
          </w:p>
          <w:p w14:paraId="10CF2FEB" w14:textId="77777777" w:rsidR="000E2A26" w:rsidRDefault="000E2A26" w:rsidP="000E2A2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EA64D1">
              <w:rPr>
                <w:color w:val="auto"/>
                <w:sz w:val="16"/>
              </w:rPr>
              <w:t>-</w:t>
            </w:r>
            <w:r w:rsidRPr="00EA64D1">
              <w:rPr>
                <w:color w:val="auto"/>
                <w:sz w:val="16"/>
              </w:rPr>
              <w:tab/>
              <w:t>hanteert verschillende methoden om contact te leggen en te onderhouden met bestaande en nieuwe relaties.</w:t>
            </w:r>
          </w:p>
          <w:p w14:paraId="19A8A959" w14:textId="77777777" w:rsidR="000029A6" w:rsidRDefault="000029A6" w:rsidP="000E2A2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</w:p>
          <w:p w14:paraId="76756E35" w14:textId="1211CDE9" w:rsidR="000029A6" w:rsidRPr="000029A6" w:rsidRDefault="000029A6" w:rsidP="000E2A26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proofErr w:type="spellStart"/>
            <w:r w:rsidRPr="00F032D1">
              <w:rPr>
                <w:i/>
                <w:color w:val="auto"/>
                <w:sz w:val="16"/>
                <w:highlight w:val="yellow"/>
              </w:rPr>
              <w:t>Xxx</w:t>
            </w:r>
            <w:proofErr w:type="spellEnd"/>
          </w:p>
          <w:p w14:paraId="776E02F0" w14:textId="77777777" w:rsidR="000E2A26" w:rsidRPr="007B5534" w:rsidRDefault="000E2A26" w:rsidP="000E2A26">
            <w:pPr>
              <w:spacing w:line="240" w:lineRule="auto"/>
              <w:rPr>
                <w:sz w:val="16"/>
                <w:lang w:bidi="x-none"/>
              </w:rPr>
            </w:pPr>
          </w:p>
        </w:tc>
      </w:tr>
    </w:tbl>
    <w:p w14:paraId="3C3531F8" w14:textId="77777777" w:rsidR="000E2A26" w:rsidRPr="00EA64D1" w:rsidRDefault="000E2A26" w:rsidP="000E2A26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0E2A26" w:rsidRPr="00EA64D1" w:rsidSect="000E2A26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2774B" w14:textId="77777777" w:rsidR="00B17EC2" w:rsidRDefault="00B17EC2" w:rsidP="001073D2">
      <w:pPr>
        <w:spacing w:line="240" w:lineRule="auto"/>
      </w:pPr>
      <w:r>
        <w:separator/>
      </w:r>
    </w:p>
  </w:endnote>
  <w:endnote w:type="continuationSeparator" w:id="0">
    <w:p w14:paraId="2557D817" w14:textId="77777777" w:rsidR="00B17EC2" w:rsidRDefault="00B17EC2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3EA42" w14:textId="19D415E9" w:rsidR="000E2A26" w:rsidRPr="00EA64D1" w:rsidRDefault="000029A6" w:rsidP="000E2A26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="000E2A26" w:rsidRPr="00EA64D1">
      <w:rPr>
        <w:rStyle w:val="Paginanummer"/>
        <w:color w:val="auto"/>
      </w:rPr>
      <w:fldChar w:fldCharType="begin"/>
    </w:r>
    <w:r w:rsidR="000E2A26" w:rsidRPr="00EA64D1">
      <w:rPr>
        <w:rStyle w:val="Paginanummer"/>
        <w:color w:val="auto"/>
      </w:rPr>
      <w:instrText xml:space="preserve"> PAGE </w:instrText>
    </w:r>
    <w:r w:rsidR="000E2A26" w:rsidRPr="00EA64D1">
      <w:rPr>
        <w:rStyle w:val="Paginanummer"/>
        <w:color w:val="auto"/>
      </w:rPr>
      <w:fldChar w:fldCharType="separate"/>
    </w:r>
    <w:r w:rsidR="00215475">
      <w:rPr>
        <w:rStyle w:val="Paginanummer"/>
        <w:noProof/>
        <w:color w:val="auto"/>
      </w:rPr>
      <w:t>3</w:t>
    </w:r>
    <w:r w:rsidR="000E2A26" w:rsidRPr="00EA64D1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AC65E" w14:textId="77777777" w:rsidR="00B17EC2" w:rsidRDefault="00B17EC2" w:rsidP="001073D2">
      <w:pPr>
        <w:spacing w:line="240" w:lineRule="auto"/>
      </w:pPr>
      <w:r>
        <w:separator/>
      </w:r>
    </w:p>
  </w:footnote>
  <w:footnote w:type="continuationSeparator" w:id="0">
    <w:p w14:paraId="18DBB8F2" w14:textId="77777777" w:rsidR="00B17EC2" w:rsidRDefault="00B17EC2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93C48" w14:textId="77777777" w:rsidR="000E2A26" w:rsidRPr="00EA64D1" w:rsidRDefault="004420D8" w:rsidP="000E2A26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0E2A26">
      <w:rPr>
        <w:color w:val="auto"/>
      </w:rPr>
      <w:tab/>
      <w:t>Winkel a</w:t>
    </w:r>
    <w:r w:rsidR="000E2A26" w:rsidRPr="00EA64D1">
      <w:rPr>
        <w:color w:val="auto"/>
      </w:rPr>
      <w:t>ccountmanager</w:t>
    </w:r>
    <w:r w:rsidR="000E2A26" w:rsidRPr="00EA64D1">
      <w:rPr>
        <w:color w:val="auto"/>
        <w:lang w:eastAsia="nl-NL"/>
      </w:rPr>
      <w:tab/>
      <w:t xml:space="preserve">Functienummer: </w:t>
    </w:r>
    <w:r w:rsidRPr="007F653A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029A6"/>
    <w:rsid w:val="00013FFA"/>
    <w:rsid w:val="000E0CED"/>
    <w:rsid w:val="000E2A26"/>
    <w:rsid w:val="00215475"/>
    <w:rsid w:val="002D3410"/>
    <w:rsid w:val="004420D8"/>
    <w:rsid w:val="0051435D"/>
    <w:rsid w:val="006B207C"/>
    <w:rsid w:val="00734A62"/>
    <w:rsid w:val="007F653A"/>
    <w:rsid w:val="00B17EC2"/>
    <w:rsid w:val="00E83431"/>
    <w:rsid w:val="00ED1B4B"/>
    <w:rsid w:val="00F032D1"/>
    <w:rsid w:val="00FB05F2"/>
    <w:rsid w:val="00FD6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B6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35</TotalTime>
  <Pages>3</Pages>
  <Words>855</Words>
  <Characters>4708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12</cp:revision>
  <cp:lastPrinted>2011-08-04T12:25:00Z</cp:lastPrinted>
  <dcterms:created xsi:type="dcterms:W3CDTF">2012-10-19T07:20:00Z</dcterms:created>
  <dcterms:modified xsi:type="dcterms:W3CDTF">2012-10-22T07:16:00Z</dcterms:modified>
</cp:coreProperties>
</file>